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7A" w:rsidRPr="009869C4" w:rsidRDefault="0003047A" w:rsidP="009869C4">
      <w:pPr>
        <w:tabs>
          <w:tab w:val="left" w:pos="709"/>
        </w:tabs>
        <w:jc w:val="center"/>
      </w:pPr>
    </w:p>
    <w:p w:rsidR="0003047A" w:rsidRPr="0085444A" w:rsidRDefault="0003047A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03047A" w:rsidRPr="0085444A" w:rsidRDefault="0003047A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03047A" w:rsidRPr="0085444A" w:rsidRDefault="0003047A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03047A" w:rsidRPr="0085444A" w:rsidRDefault="0003047A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03047A" w:rsidRPr="0085444A" w:rsidRDefault="0003047A" w:rsidP="0085444A">
      <w:pPr>
        <w:pStyle w:val="Heading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5000" w:type="pct"/>
        <w:tblLook w:val="01E0"/>
      </w:tblPr>
      <w:tblGrid>
        <w:gridCol w:w="4947"/>
        <w:gridCol w:w="4908"/>
      </w:tblGrid>
      <w:tr w:rsidR="0003047A" w:rsidTr="00D9356F">
        <w:tc>
          <w:tcPr>
            <w:tcW w:w="2510" w:type="pct"/>
          </w:tcPr>
          <w:p w:rsidR="0003047A" w:rsidRPr="00D9356F" w:rsidRDefault="0003047A" w:rsidP="00522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9356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4.2014</w:t>
            </w:r>
          </w:p>
        </w:tc>
        <w:tc>
          <w:tcPr>
            <w:tcW w:w="2490" w:type="pct"/>
          </w:tcPr>
          <w:p w:rsidR="0003047A" w:rsidRPr="00D9356F" w:rsidRDefault="0003047A" w:rsidP="00D9356F">
            <w:pPr>
              <w:pStyle w:val="Heading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</w:t>
            </w:r>
            <w:r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03047A" w:rsidTr="00D9356F">
        <w:tc>
          <w:tcPr>
            <w:tcW w:w="5000" w:type="pct"/>
            <w:gridSpan w:val="2"/>
          </w:tcPr>
          <w:p w:rsidR="0003047A" w:rsidRPr="00D9356F" w:rsidRDefault="0003047A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03047A" w:rsidRDefault="0003047A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047A" w:rsidRDefault="0003047A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03047A" w:rsidRDefault="0003047A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31.01.2014 №2 «Об утверждении</w:t>
      </w:r>
    </w:p>
    <w:p w:rsidR="0003047A" w:rsidRDefault="0003047A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03047A" w:rsidRDefault="0003047A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03047A" w:rsidRDefault="0003047A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2014 год» </w:t>
      </w:r>
    </w:p>
    <w:p w:rsidR="0003047A" w:rsidRDefault="0003047A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3047A" w:rsidRDefault="0003047A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3047A" w:rsidRDefault="0003047A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основании решения Совета депутатов Октябрьского сельского поселения «О бюджете муниципального образования «Октябрьское сельское поселение» на 2014 год от 27.12.2013 №46,</w:t>
      </w:r>
    </w:p>
    <w:p w:rsidR="0003047A" w:rsidRDefault="0003047A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47A" w:rsidRDefault="0003047A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3047A" w:rsidRDefault="0003047A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47A" w:rsidRDefault="0003047A" w:rsidP="006554E8">
      <w:pPr>
        <w:pStyle w:val="ConsPlusNormal"/>
        <w:widowControl/>
        <w:ind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изменения в сводную бюджетную роспись муниципального образования «Октябрьское сельское поселение» по расходам  на 2014 год  согласно  приложению 1 .           </w:t>
      </w:r>
    </w:p>
    <w:p w:rsidR="0003047A" w:rsidRDefault="0003047A" w:rsidP="006554E8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2.Внести изменения в сводную бюджетную роспись муниципального образования «Октябрьское сельское поселение»  по доходам  на 2014 год  согласно  приложению 2.</w:t>
      </w:r>
    </w:p>
    <w:p w:rsidR="0003047A" w:rsidRDefault="0003047A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3.Внести изменения в сводную бюджетную роспись муниципального образования «Октябрьское сельское поселение» по источникам финансирования дефицита бюджета на 2014 год согласно приложению 3. </w:t>
      </w:r>
    </w:p>
    <w:p w:rsidR="0003047A" w:rsidRDefault="0003047A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03047A" w:rsidRPr="008569AD" w:rsidRDefault="0003047A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03047A" w:rsidRDefault="0003047A" w:rsidP="00095252">
      <w:pPr>
        <w:pStyle w:val="ConsPlusNormal"/>
        <w:widowControl/>
        <w:ind w:left="1211" w:right="283" w:firstLine="709"/>
        <w:rPr>
          <w:rFonts w:ascii="Times New Roman" w:hAnsi="Times New Roman" w:cs="Times New Roman"/>
          <w:sz w:val="24"/>
          <w:szCs w:val="24"/>
        </w:rPr>
      </w:pPr>
    </w:p>
    <w:p w:rsidR="0003047A" w:rsidRDefault="0003047A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3047A" w:rsidRDefault="0003047A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3047A" w:rsidRDefault="0003047A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3047A" w:rsidRDefault="0003047A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3047A" w:rsidRDefault="0003047A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3047A" w:rsidRDefault="0003047A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E339C">
        <w:rPr>
          <w:rFonts w:ascii="Times New Roman" w:hAnsi="Times New Roman"/>
          <w:sz w:val="24"/>
          <w:szCs w:val="24"/>
        </w:rPr>
        <w:t>С.П. Смирнов</w:t>
      </w:r>
    </w:p>
    <w:p w:rsidR="0003047A" w:rsidRDefault="0003047A" w:rsidP="00095252">
      <w:pPr>
        <w:rPr>
          <w:rFonts w:ascii="Times New Roman" w:hAnsi="Times New Roman"/>
          <w:sz w:val="24"/>
          <w:szCs w:val="24"/>
        </w:rPr>
      </w:pPr>
    </w:p>
    <w:p w:rsidR="0003047A" w:rsidRDefault="0003047A" w:rsidP="00095252">
      <w:pPr>
        <w:rPr>
          <w:rFonts w:ascii="Times New Roman" w:hAnsi="Times New Roman"/>
          <w:sz w:val="24"/>
          <w:szCs w:val="24"/>
        </w:rPr>
      </w:pPr>
    </w:p>
    <w:p w:rsidR="0003047A" w:rsidRDefault="0003047A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03047A" w:rsidRDefault="0003047A" w:rsidP="003E33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2-13-42</w:t>
      </w:r>
    </w:p>
    <w:p w:rsidR="0003047A" w:rsidRDefault="0003047A" w:rsidP="003E339C">
      <w:pPr>
        <w:spacing w:after="0" w:line="240" w:lineRule="auto"/>
        <w:rPr>
          <w:rFonts w:ascii="Times New Roman" w:hAnsi="Times New Roman"/>
        </w:rPr>
      </w:pPr>
    </w:p>
    <w:p w:rsidR="0003047A" w:rsidRDefault="0003047A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9900" w:type="dxa"/>
        <w:tblInd w:w="-72" w:type="dxa"/>
        <w:tblLook w:val="0000"/>
      </w:tblPr>
      <w:tblGrid>
        <w:gridCol w:w="585"/>
        <w:gridCol w:w="524"/>
        <w:gridCol w:w="3931"/>
        <w:gridCol w:w="714"/>
        <w:gridCol w:w="36"/>
        <w:gridCol w:w="565"/>
        <w:gridCol w:w="329"/>
        <w:gridCol w:w="443"/>
        <w:gridCol w:w="624"/>
        <w:gridCol w:w="349"/>
        <w:gridCol w:w="365"/>
        <w:gridCol w:w="220"/>
        <w:gridCol w:w="1215"/>
      </w:tblGrid>
      <w:tr w:rsidR="0003047A" w:rsidRPr="003E339C" w:rsidTr="006533B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03047A" w:rsidRPr="003E339C" w:rsidTr="006533B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Default="0003047A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03047A" w:rsidRPr="003E339C" w:rsidTr="006533B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29.04.</w:t>
            </w:r>
            <w:r w:rsidRPr="003E339C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03047A" w:rsidRPr="003E339C" w:rsidTr="006533B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047A" w:rsidRPr="003E339C" w:rsidTr="006533B7">
        <w:trPr>
          <w:trHeight w:val="750"/>
        </w:trPr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03047A" w:rsidRPr="003E339C" w:rsidTr="006533B7">
        <w:trPr>
          <w:trHeight w:val="77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тыс.руб.</w:t>
            </w:r>
          </w:p>
        </w:tc>
      </w:tr>
      <w:tr w:rsidR="0003047A" w:rsidRPr="003E339C" w:rsidTr="006533B7">
        <w:trPr>
          <w:trHeight w:val="43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Сумма     2012 год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4C528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Администрация Октябрьского сельского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8E6A9D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4 375,1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0100.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3 619,8</w:t>
            </w:r>
          </w:p>
        </w:tc>
      </w:tr>
      <w:tr w:rsidR="0003047A" w:rsidRPr="003E339C" w:rsidTr="006533B7">
        <w:trPr>
          <w:trHeight w:val="43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0102.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829,0</w:t>
            </w:r>
          </w:p>
        </w:tc>
      </w:tr>
      <w:tr w:rsidR="0003047A" w:rsidRPr="003E339C" w:rsidTr="006533B7">
        <w:trPr>
          <w:trHeight w:val="5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0102.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0020800.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829,0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0102.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0020800.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121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829,0</w:t>
            </w:r>
          </w:p>
        </w:tc>
      </w:tr>
      <w:tr w:rsidR="0003047A" w:rsidRPr="003E339C" w:rsidTr="006533B7">
        <w:trPr>
          <w:trHeight w:val="46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7A" w:rsidRPr="00D110AF" w:rsidRDefault="0003047A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Функционирование Правительства Российской Федерации ,высших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D110AF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D110AF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0104.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D110AF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2 704,0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0104.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0020400.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2 704,0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Фонд оплаты труда  и страховые взносы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0104.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0020400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121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1 885,8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Иные выплаты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0020400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122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113,22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0020400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457,98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0020400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0020400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852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10,0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3E339C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0106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i/>
              </w:rPr>
              <w:t>37,0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</w:rPr>
              <w:t>0106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0020000.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37,0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0020400.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37,0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0020400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37,0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Резервный фонд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0111.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36,135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0111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0700500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22,135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0111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0700500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870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22,135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Резервные фонды по гражданской обороне и чрезвычайным ситуациям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0111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0700501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14,0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0111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0700501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870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14,0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6F05A8" w:rsidRDefault="0003047A" w:rsidP="003E339C">
            <w:pPr>
              <w:spacing w:after="0" w:line="240" w:lineRule="auto"/>
              <w:outlineLvl w:val="5"/>
              <w:rPr>
                <w:rFonts w:ascii="Times New Roman" w:hAnsi="Times New Roman"/>
                <w:i/>
              </w:rPr>
            </w:pPr>
            <w:r w:rsidRPr="006F05A8">
              <w:rPr>
                <w:rFonts w:ascii="Times New Roman" w:hAnsi="Times New Roman"/>
                <w:bCs/>
                <w:i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6F05A8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6F05A8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0113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6F05A8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6F05A8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6F05A8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13,665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6F05A8" w:rsidRDefault="0003047A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F05A8">
              <w:rPr>
                <w:rFonts w:ascii="Times New Roman" w:hAnsi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13,665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6F05A8" w:rsidRDefault="0003047A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F05A8">
              <w:rPr>
                <w:rFonts w:ascii="Times New Roman" w:hAnsi="Times New Roman"/>
                <w:szCs w:val="24"/>
              </w:rPr>
              <w:t>Резервные фонды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0700500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6,8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6F05A8" w:rsidRDefault="0003047A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F05A8">
              <w:rPr>
                <w:rFonts w:ascii="Times New Roman" w:hAnsi="Times New Roman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0700500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6F0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1,065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6F05A8" w:rsidRDefault="0003047A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6F05A8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0920328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6F0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5,8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4C5286" w:rsidRDefault="0003047A" w:rsidP="003E339C">
            <w:pPr>
              <w:spacing w:after="0" w:line="240" w:lineRule="auto"/>
              <w:outlineLvl w:val="5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Национальная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4C5286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4C5286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i/>
              </w:rPr>
              <w:t>0203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4C5286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4C5286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B430F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131,9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131,9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0013600.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131,9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Фонд оплаты труда  и страховые взносы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0013600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0013600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3047A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B430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0013600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47A" w:rsidRPr="003E339C" w:rsidRDefault="0003047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1,9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7A" w:rsidRPr="004C5286" w:rsidRDefault="0003047A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Национальная экономика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0400.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95,0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  <w:color w:val="000000"/>
              </w:rPr>
              <w:t>Районная муниципальная программа « Социальное развитие сел Александровского района Томской области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339C">
                <w:rPr>
                  <w:rFonts w:ascii="Times New Roman" w:hAnsi="Times New Roman"/>
                  <w:bCs/>
                  <w:color w:val="000000"/>
                </w:rPr>
                <w:t>2016 г</w:t>
              </w:r>
            </w:smartTag>
            <w:r w:rsidRPr="003E339C">
              <w:rPr>
                <w:rFonts w:ascii="Times New Roman" w:hAnsi="Times New Roman"/>
                <w:bCs/>
                <w:color w:val="000000"/>
              </w:rPr>
              <w:t>.г.»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35,0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Мероприятия в области сельскохозяйственного производства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7950000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35,0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Сельское хозяйство и рыболовство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7950210.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35,0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  <w:color w:val="000000"/>
              </w:rPr>
              <w:t>Районная муниципальная программа « Социальное развитие сел Александровского района Томской области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339C">
                <w:rPr>
                  <w:rFonts w:ascii="Times New Roman" w:hAnsi="Times New Roman"/>
                  <w:bCs/>
                  <w:color w:val="000000"/>
                </w:rPr>
                <w:t>2016 г</w:t>
              </w:r>
            </w:smartTag>
            <w:r w:rsidRPr="003E339C">
              <w:rPr>
                <w:rFonts w:ascii="Times New Roman" w:hAnsi="Times New Roman"/>
                <w:bCs/>
                <w:color w:val="000000"/>
              </w:rPr>
              <w:t>.г.»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7950210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60,0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  <w:color w:val="000000"/>
              </w:rPr>
              <w:t>Траление паромных причалов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7950207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60,0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7A" w:rsidRPr="004C5286" w:rsidRDefault="0003047A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177,0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</w:rPr>
              <w:t>Строительство и содержание автомобильных  дорог и инженерных сооружений на них в границах городских округов и  поселений в рамках благоустройства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3150214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177,0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3150214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177,0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7A" w:rsidRPr="004C5286" w:rsidRDefault="0003047A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Жилищно - коммунальное хозяйство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0500.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247,0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7A" w:rsidRPr="004C5286" w:rsidRDefault="0003047A" w:rsidP="003E33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i/>
              </w:rPr>
              <w:t>Благоустройство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286">
              <w:rPr>
                <w:rFonts w:ascii="Times New Roman" w:hAnsi="Times New Roman"/>
              </w:rPr>
              <w:t>247,0</w:t>
            </w:r>
          </w:p>
        </w:tc>
      </w:tr>
      <w:tr w:rsidR="0003047A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6000000.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195,0</w:t>
            </w:r>
          </w:p>
        </w:tc>
      </w:tr>
      <w:tr w:rsidR="0003047A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6000100.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38,85</w:t>
            </w:r>
          </w:p>
        </w:tc>
      </w:tr>
      <w:tr w:rsidR="0003047A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6000100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138,85</w:t>
            </w:r>
          </w:p>
        </w:tc>
      </w:tr>
      <w:tr w:rsidR="0003047A" w:rsidRPr="003E339C" w:rsidTr="006533B7">
        <w:trPr>
          <w:trHeight w:val="24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6000500.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56,15</w:t>
            </w:r>
          </w:p>
        </w:tc>
      </w:tr>
      <w:tr w:rsidR="0003047A" w:rsidRPr="003E339C" w:rsidTr="006533B7">
        <w:trPr>
          <w:trHeight w:val="24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6000500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56,15</w:t>
            </w:r>
          </w:p>
        </w:tc>
      </w:tr>
      <w:tr w:rsidR="0003047A" w:rsidRPr="003E339C" w:rsidTr="006533B7">
        <w:trPr>
          <w:trHeight w:val="24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bCs/>
                <w:color w:val="000000"/>
              </w:rPr>
              <w:t>Районная муниципальная программа « Социальное развитие сел Александровского района Томской области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339C">
                <w:rPr>
                  <w:rFonts w:ascii="Times New Roman" w:hAnsi="Times New Roman"/>
                  <w:bCs/>
                  <w:color w:val="000000"/>
                </w:rPr>
                <w:t>2016 г</w:t>
              </w:r>
            </w:smartTag>
            <w:r w:rsidRPr="003E339C">
              <w:rPr>
                <w:rFonts w:ascii="Times New Roman" w:hAnsi="Times New Roman"/>
                <w:bCs/>
                <w:color w:val="000000"/>
              </w:rPr>
              <w:t>.г.»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7950000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52,0</w:t>
            </w:r>
          </w:p>
        </w:tc>
      </w:tr>
      <w:tr w:rsidR="0003047A" w:rsidRPr="003E339C" w:rsidTr="006533B7">
        <w:trPr>
          <w:trHeight w:val="24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iCs/>
                <w:color w:val="000000"/>
              </w:rPr>
              <w:t>Благоустройство сельских поселений Александровского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iCs/>
                <w:color w:val="000000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iCs/>
                <w:color w:val="000000"/>
              </w:rPr>
              <w:t>0503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iCs/>
                <w:color w:val="000000"/>
              </w:rPr>
              <w:t>7950213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52,0</w:t>
            </w:r>
          </w:p>
        </w:tc>
      </w:tr>
      <w:tr w:rsidR="0003047A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Охрана окружающей среды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0600.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45,7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Субсидия на финансирование полномочий по организации бытовых и промышленных отходов</w:t>
            </w:r>
            <w:r w:rsidRPr="003E3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0602.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4000100.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45,7</w:t>
            </w:r>
          </w:p>
        </w:tc>
      </w:tr>
      <w:tr w:rsidR="0003047A" w:rsidRPr="003E339C" w:rsidTr="006533B7">
        <w:trPr>
          <w:trHeight w:val="30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Иные закупки товаров ,работ и услуг</w:t>
            </w:r>
            <w:r w:rsidRPr="003E3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0602.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4000100.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45,7</w:t>
            </w:r>
          </w:p>
        </w:tc>
      </w:tr>
      <w:tr w:rsidR="0003047A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 xml:space="preserve"> Социальная политика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1000.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58,7</w:t>
            </w:r>
          </w:p>
        </w:tc>
      </w:tr>
      <w:tr w:rsidR="0003047A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 xml:space="preserve"> Социальное обеспечение населения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1003.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58,7</w:t>
            </w:r>
          </w:p>
        </w:tc>
      </w:tr>
      <w:tr w:rsidR="0003047A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программы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1003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bCs/>
              </w:rPr>
              <w:t>7950000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58,7</w:t>
            </w:r>
          </w:p>
        </w:tc>
      </w:tr>
      <w:tr w:rsidR="0003047A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1003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</w:rPr>
              <w:t>7956000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313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58,7</w:t>
            </w:r>
          </w:p>
        </w:tc>
      </w:tr>
      <w:tr w:rsidR="0003047A" w:rsidRPr="003E339C" w:rsidTr="006533B7">
        <w:trPr>
          <w:trHeight w:val="23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4C528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КЦ « Досуг» п. Октябрьский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3047A" w:rsidRPr="00D110AF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4C52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4C52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4C5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D110AF" w:rsidRDefault="0003047A" w:rsidP="006F05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1</w:t>
            </w:r>
            <w:r>
              <w:rPr>
                <w:rFonts w:ascii="Times New Roman" w:hAnsi="Times New Roman"/>
                <w:bCs/>
                <w:i/>
              </w:rPr>
              <w:t> 274,81</w:t>
            </w:r>
          </w:p>
        </w:tc>
      </w:tr>
      <w:tr w:rsidR="0003047A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C5286">
              <w:rPr>
                <w:rFonts w:ascii="Times New Roman" w:hAnsi="Times New Roman"/>
                <w:bCs/>
              </w:rPr>
              <w:t xml:space="preserve">Культура. кинематография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528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5286">
              <w:rPr>
                <w:rFonts w:ascii="Times New Roman" w:hAnsi="Times New Roman"/>
                <w:bCs/>
              </w:rPr>
              <w:t>0800.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5286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286">
              <w:rPr>
                <w:rFonts w:ascii="Times New Roman" w:hAnsi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D110AF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1 091,15</w:t>
            </w:r>
          </w:p>
        </w:tc>
      </w:tr>
      <w:tr w:rsidR="0003047A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5286">
              <w:rPr>
                <w:rFonts w:ascii="Times New Roman" w:hAnsi="Times New Roman"/>
                <w:bCs/>
              </w:rPr>
              <w:t>1 091,15</w:t>
            </w:r>
          </w:p>
        </w:tc>
      </w:tr>
      <w:tr w:rsidR="0003047A" w:rsidRPr="003E339C" w:rsidTr="006533B7">
        <w:trPr>
          <w:trHeight w:val="27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4400000.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286">
              <w:rPr>
                <w:rFonts w:ascii="Times New Roman" w:hAnsi="Times New Roman"/>
              </w:rPr>
              <w:t>578,0</w:t>
            </w:r>
          </w:p>
        </w:tc>
      </w:tr>
      <w:tr w:rsidR="0003047A" w:rsidRPr="003E339C" w:rsidTr="006533B7">
        <w:trPr>
          <w:trHeight w:val="27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4409900.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578,0</w:t>
            </w:r>
          </w:p>
        </w:tc>
      </w:tr>
      <w:tr w:rsidR="0003047A" w:rsidRPr="003E339C" w:rsidTr="006533B7">
        <w:trPr>
          <w:trHeight w:val="27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Фонд оплаты труда  и страховые взносы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4409900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267,0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Иные выплаты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4409900.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4409900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10,0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4409900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4409900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852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7,0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Библиотеки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0801.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513,15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4429900.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352,5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Фонд оплаты труда  и страховые взносы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4429900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208,5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Иные выплаты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4429900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4429900.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Ведомственная целевая программа «Проведение крупномасштабных мероприятий отрасли культуры формирования условий для создания и популяризации культурных ценностей»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150,65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</w:rPr>
              <w:t>Субсидия на достижение целев. показателей по плану мероприятий "Изменения в сфере культуры" (повышение заработной платы работников учреждений культуры)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6223543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147,7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Софинансирование расходов на повышение заработной платы работников культуры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4409900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2,95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bCs/>
                <w:color w:val="000000"/>
              </w:rPr>
              <w:t>Районная муниципальная программа « Социальное развитие сел Александровского района Томской области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339C">
                <w:rPr>
                  <w:rFonts w:ascii="Times New Roman" w:hAnsi="Times New Roman"/>
                  <w:bCs/>
                  <w:color w:val="000000"/>
                </w:rPr>
                <w:t>2016 г</w:t>
              </w:r>
            </w:smartTag>
            <w:r w:rsidRPr="003E339C">
              <w:rPr>
                <w:rFonts w:ascii="Times New Roman" w:hAnsi="Times New Roman"/>
                <w:bCs/>
                <w:color w:val="000000"/>
              </w:rPr>
              <w:t>.г.»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i/>
              </w:rPr>
              <w:t>10,0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На укрепление материально технической базы библиотек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7950000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10,0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межбюджетные трансферты на приобретение книг для библиотек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0801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7950238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10,0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Физическая культура  и спорт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1101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4C5286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183,66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Физическая культура  и спорт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183,66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Иные выплаты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5129700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122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20,0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5120000.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95,0</w:t>
            </w:r>
          </w:p>
        </w:tc>
      </w:tr>
      <w:tr w:rsidR="0003047A" w:rsidRPr="003E339C" w:rsidTr="006533B7">
        <w:trPr>
          <w:trHeight w:val="30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5129700.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95,0</w:t>
            </w:r>
          </w:p>
        </w:tc>
      </w:tr>
      <w:tr w:rsidR="0003047A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Выполнение функций бюджетными учреждениями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5129700.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95,0</w:t>
            </w:r>
          </w:p>
        </w:tc>
      </w:tr>
      <w:tr w:rsidR="0003047A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На организацию и проведение мероприятий, проводимых инструкторами физической культуры по месту жительства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7951514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</w:tr>
      <w:tr w:rsidR="0003047A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</w:rPr>
              <w:t>Выполнение функций бюджетными учреждениями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7951514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</w:tr>
      <w:tr w:rsidR="0003047A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6222641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56,66</w:t>
            </w:r>
          </w:p>
        </w:tc>
      </w:tr>
      <w:tr w:rsidR="0003047A" w:rsidRPr="003E339C" w:rsidTr="006533B7">
        <w:trPr>
          <w:trHeight w:val="2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Выполнение функций бюджетными учреждениями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1101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6222641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56,66</w:t>
            </w:r>
          </w:p>
        </w:tc>
      </w:tr>
      <w:tr w:rsidR="0003047A" w:rsidRPr="003E339C" w:rsidTr="006533B7">
        <w:trPr>
          <w:trHeight w:val="25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47A" w:rsidRPr="003E339C" w:rsidRDefault="0003047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3E339C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49,91</w:t>
            </w:r>
          </w:p>
        </w:tc>
      </w:tr>
    </w:tbl>
    <w:p w:rsidR="0003047A" w:rsidRPr="003E339C" w:rsidRDefault="0003047A" w:rsidP="003E339C">
      <w:pPr>
        <w:spacing w:after="0" w:line="240" w:lineRule="auto"/>
        <w:rPr>
          <w:rFonts w:ascii="Times New Roman" w:hAnsi="Times New Roman"/>
        </w:rPr>
      </w:pPr>
    </w:p>
    <w:p w:rsidR="0003047A" w:rsidRPr="003E339C" w:rsidRDefault="0003047A" w:rsidP="003E339C">
      <w:pPr>
        <w:spacing w:after="0" w:line="240" w:lineRule="auto"/>
        <w:rPr>
          <w:rFonts w:ascii="Times New Roman" w:hAnsi="Times New Roman"/>
        </w:rPr>
      </w:pPr>
    </w:p>
    <w:p w:rsidR="0003047A" w:rsidRPr="003E339C" w:rsidRDefault="0003047A" w:rsidP="003E339C">
      <w:pPr>
        <w:spacing w:after="0" w:line="240" w:lineRule="auto"/>
        <w:rPr>
          <w:rFonts w:ascii="Times New Roman" w:hAnsi="Times New Roman"/>
        </w:rPr>
      </w:pPr>
    </w:p>
    <w:p w:rsidR="0003047A" w:rsidRDefault="0003047A" w:rsidP="003E3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47A" w:rsidRDefault="0003047A" w:rsidP="003E3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47A" w:rsidRDefault="0003047A" w:rsidP="003E3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47A" w:rsidRDefault="0003047A" w:rsidP="003E3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47A" w:rsidRPr="006533B7" w:rsidRDefault="0003047A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9900" w:type="dxa"/>
        <w:tblInd w:w="-72" w:type="dxa"/>
        <w:tblLook w:val="0000"/>
      </w:tblPr>
      <w:tblGrid>
        <w:gridCol w:w="9900"/>
      </w:tblGrid>
      <w:tr w:rsidR="0003047A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№2</w:t>
            </w:r>
          </w:p>
        </w:tc>
      </w:tr>
      <w:tr w:rsidR="0003047A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Default="0003047A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03047A" w:rsidRPr="003E339C" w:rsidRDefault="0003047A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03047A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6533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от 29.04.</w:t>
            </w:r>
            <w:r w:rsidRPr="003E339C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</w:tbl>
    <w:p w:rsidR="0003047A" w:rsidRPr="006533B7" w:rsidRDefault="0003047A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047A" w:rsidRPr="008030F2" w:rsidRDefault="0003047A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03047A" w:rsidRPr="008030F2" w:rsidRDefault="0003047A" w:rsidP="006533B7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Pr="008030F2">
        <w:rPr>
          <w:rFonts w:ascii="Times New Roman" w:hAnsi="Times New Roman"/>
          <w:sz w:val="24"/>
          <w:szCs w:val="24"/>
        </w:rPr>
        <w:t>2014 год</w:t>
      </w:r>
    </w:p>
    <w:p w:rsidR="0003047A" w:rsidRPr="006533B7" w:rsidRDefault="0003047A" w:rsidP="006533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047A" w:rsidRPr="006533B7" w:rsidRDefault="0003047A" w:rsidP="006533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3"/>
        <w:gridCol w:w="4773"/>
        <w:gridCol w:w="1439"/>
      </w:tblGrid>
      <w:tr w:rsidR="0003047A" w:rsidRPr="006533B7" w:rsidTr="00AC2FEF">
        <w:tc>
          <w:tcPr>
            <w:tcW w:w="3643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73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39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03047A" w:rsidRPr="006533B7" w:rsidTr="00AC2FEF">
        <w:tc>
          <w:tcPr>
            <w:tcW w:w="3643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000 1 00 00000  00  0000  000</w:t>
            </w:r>
          </w:p>
        </w:tc>
        <w:tc>
          <w:tcPr>
            <w:tcW w:w="4773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439" w:type="dxa"/>
          </w:tcPr>
          <w:p w:rsidR="0003047A" w:rsidRPr="00AC2FEF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2 011,0</w:t>
            </w:r>
          </w:p>
        </w:tc>
      </w:tr>
      <w:tr w:rsidR="0003047A" w:rsidRPr="006533B7" w:rsidTr="00AC2FEF">
        <w:tc>
          <w:tcPr>
            <w:tcW w:w="3643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000 1 01 00000  00  0000  000</w:t>
            </w:r>
          </w:p>
        </w:tc>
        <w:tc>
          <w:tcPr>
            <w:tcW w:w="4773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39" w:type="dxa"/>
          </w:tcPr>
          <w:p w:rsidR="0003047A" w:rsidRPr="00AC2FEF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2FEF">
              <w:rPr>
                <w:rFonts w:ascii="Times New Roman" w:hAnsi="Times New Roman"/>
                <w:i/>
                <w:sz w:val="24"/>
                <w:szCs w:val="24"/>
              </w:rPr>
              <w:t>1 649,0</w:t>
            </w:r>
          </w:p>
        </w:tc>
      </w:tr>
      <w:tr w:rsidR="0003047A" w:rsidRPr="006533B7" w:rsidTr="00AC2FEF">
        <w:tc>
          <w:tcPr>
            <w:tcW w:w="3643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182 1 01  02021 01  1000  110</w:t>
            </w:r>
          </w:p>
        </w:tc>
        <w:tc>
          <w:tcPr>
            <w:tcW w:w="4773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9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1 649,0</w:t>
            </w:r>
          </w:p>
        </w:tc>
      </w:tr>
      <w:tr w:rsidR="0003047A" w:rsidRPr="006533B7" w:rsidTr="00AC2FEF">
        <w:tc>
          <w:tcPr>
            <w:tcW w:w="3643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182 1 06 00000  00  0000  000</w:t>
            </w:r>
          </w:p>
        </w:tc>
        <w:tc>
          <w:tcPr>
            <w:tcW w:w="4773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39" w:type="dxa"/>
          </w:tcPr>
          <w:p w:rsidR="0003047A" w:rsidRPr="00AC2FEF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2FEF"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</w:tr>
      <w:tr w:rsidR="0003047A" w:rsidRPr="006533B7" w:rsidTr="00AC2FEF">
        <w:trPr>
          <w:trHeight w:val="1373"/>
        </w:trPr>
        <w:tc>
          <w:tcPr>
            <w:tcW w:w="3643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182 1 06 01030  10  0000  110</w:t>
            </w:r>
          </w:p>
        </w:tc>
        <w:tc>
          <w:tcPr>
            <w:tcW w:w="4773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39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3047A" w:rsidRPr="006533B7" w:rsidTr="00AC2FEF">
        <w:trPr>
          <w:trHeight w:val="650"/>
        </w:trPr>
        <w:tc>
          <w:tcPr>
            <w:tcW w:w="3643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bCs/>
                <w:sz w:val="24"/>
                <w:szCs w:val="24"/>
              </w:rPr>
              <w:t xml:space="preserve">  000 1 03 00000 00 0000 110  </w:t>
            </w:r>
          </w:p>
        </w:tc>
        <w:tc>
          <w:tcPr>
            <w:tcW w:w="4773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bCs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39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AC2FEF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2FEF">
              <w:rPr>
                <w:rFonts w:ascii="Times New Roman" w:hAnsi="Times New Roman"/>
                <w:i/>
                <w:sz w:val="24"/>
                <w:szCs w:val="24"/>
              </w:rPr>
              <w:t>177,0</w:t>
            </w:r>
          </w:p>
        </w:tc>
      </w:tr>
      <w:tr w:rsidR="0003047A" w:rsidRPr="006533B7" w:rsidTr="00AC2FEF">
        <w:trPr>
          <w:trHeight w:val="892"/>
        </w:trPr>
        <w:tc>
          <w:tcPr>
            <w:tcW w:w="3643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Pr="006533B7">
              <w:rPr>
                <w:rFonts w:ascii="Times New Roman" w:hAnsi="Times New Roman"/>
                <w:bCs/>
                <w:sz w:val="24"/>
                <w:szCs w:val="24"/>
              </w:rPr>
              <w:t xml:space="preserve"> 1 03 02000 01 0000 110  </w:t>
            </w:r>
          </w:p>
        </w:tc>
        <w:tc>
          <w:tcPr>
            <w:tcW w:w="4773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bCs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 </w:t>
            </w:r>
          </w:p>
        </w:tc>
        <w:tc>
          <w:tcPr>
            <w:tcW w:w="1439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</w:tr>
      <w:tr w:rsidR="0003047A" w:rsidRPr="006533B7" w:rsidTr="00AC2FEF">
        <w:tc>
          <w:tcPr>
            <w:tcW w:w="3643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901 1 08 00000  00  0000 110</w:t>
            </w:r>
          </w:p>
        </w:tc>
        <w:tc>
          <w:tcPr>
            <w:tcW w:w="4773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39" w:type="dxa"/>
          </w:tcPr>
          <w:p w:rsidR="0003047A" w:rsidRPr="00AC2FEF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2FEF">
              <w:rPr>
                <w:rFonts w:ascii="Times New Roman" w:hAnsi="Times New Roman"/>
                <w:i/>
                <w:sz w:val="24"/>
                <w:szCs w:val="24"/>
              </w:rPr>
              <w:t>4,0</w:t>
            </w:r>
          </w:p>
        </w:tc>
      </w:tr>
      <w:tr w:rsidR="0003047A" w:rsidRPr="006533B7" w:rsidTr="00AC2FEF">
        <w:tc>
          <w:tcPr>
            <w:tcW w:w="3643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901 1 08 04020  01  1000  110</w:t>
            </w:r>
          </w:p>
        </w:tc>
        <w:tc>
          <w:tcPr>
            <w:tcW w:w="4773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439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03047A" w:rsidRPr="006533B7" w:rsidTr="00AC2FEF">
        <w:tc>
          <w:tcPr>
            <w:tcW w:w="3643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901 1 11 00000  00  0000  120</w:t>
            </w:r>
          </w:p>
        </w:tc>
        <w:tc>
          <w:tcPr>
            <w:tcW w:w="4773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9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AC2FEF" w:rsidRDefault="0003047A" w:rsidP="006533B7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2FEF">
              <w:rPr>
                <w:rFonts w:ascii="Times New Roman" w:hAnsi="Times New Roman"/>
                <w:i/>
                <w:sz w:val="24"/>
                <w:szCs w:val="24"/>
              </w:rPr>
              <w:t>180,0</w:t>
            </w:r>
          </w:p>
        </w:tc>
      </w:tr>
      <w:tr w:rsidR="0003047A" w:rsidRPr="006533B7" w:rsidTr="00AC2FEF">
        <w:tc>
          <w:tcPr>
            <w:tcW w:w="3643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901 111  05013  10  0000  120</w:t>
            </w:r>
          </w:p>
        </w:tc>
        <w:tc>
          <w:tcPr>
            <w:tcW w:w="4773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9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03047A" w:rsidRPr="006533B7" w:rsidTr="00AC2FEF">
        <w:tc>
          <w:tcPr>
            <w:tcW w:w="3643" w:type="dxa"/>
          </w:tcPr>
          <w:p w:rsidR="0003047A" w:rsidRPr="008E6A9D" w:rsidRDefault="0003047A" w:rsidP="00FE0A30">
            <w:pPr>
              <w:tabs>
                <w:tab w:val="left" w:pos="255"/>
                <w:tab w:val="center" w:pos="171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E6A9D">
              <w:rPr>
                <w:rFonts w:ascii="Times New Roman" w:hAnsi="Times New Roman"/>
                <w:i/>
                <w:sz w:val="24"/>
                <w:szCs w:val="24"/>
              </w:rPr>
              <w:t xml:space="preserve">000 </w:t>
            </w:r>
            <w:r w:rsidRPr="008E6A9D">
              <w:rPr>
                <w:rFonts w:ascii="Times New Roman" w:hAnsi="Times New Roman"/>
                <w:i/>
                <w:sz w:val="24"/>
                <w:szCs w:val="24"/>
              </w:rPr>
              <w:tab/>
              <w:t>2  00 00000 00  0000  000</w:t>
            </w:r>
          </w:p>
        </w:tc>
        <w:tc>
          <w:tcPr>
            <w:tcW w:w="4773" w:type="dxa"/>
          </w:tcPr>
          <w:p w:rsidR="0003047A" w:rsidRPr="008E6A9D" w:rsidRDefault="0003047A" w:rsidP="00653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6A9D">
              <w:rPr>
                <w:rFonts w:ascii="Times New Roman" w:hAnsi="Times New Roman"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9" w:type="dxa"/>
          </w:tcPr>
          <w:p w:rsidR="0003047A" w:rsidRPr="008E6A9D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3 638,9095</w:t>
            </w:r>
          </w:p>
        </w:tc>
      </w:tr>
      <w:tr w:rsidR="0003047A" w:rsidRPr="006533B7" w:rsidTr="00AC2FEF">
        <w:tc>
          <w:tcPr>
            <w:tcW w:w="3643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6533B7" w:rsidRDefault="0003047A" w:rsidP="00FE0A30">
            <w:pPr>
              <w:tabs>
                <w:tab w:val="left" w:pos="480"/>
                <w:tab w:val="center" w:pos="17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  <w:r w:rsidRPr="006533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2 02 01000 00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533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533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151</w:t>
            </w:r>
          </w:p>
        </w:tc>
        <w:tc>
          <w:tcPr>
            <w:tcW w:w="4773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39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AC2FEF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2FEF">
              <w:rPr>
                <w:rFonts w:ascii="Times New Roman" w:hAnsi="Times New Roman"/>
                <w:i/>
                <w:sz w:val="24"/>
                <w:szCs w:val="24"/>
              </w:rPr>
              <w:t>2 002,7</w:t>
            </w:r>
          </w:p>
        </w:tc>
      </w:tr>
      <w:tr w:rsidR="0003047A" w:rsidRPr="006533B7" w:rsidTr="00AC2FEF">
        <w:tc>
          <w:tcPr>
            <w:tcW w:w="3643" w:type="dxa"/>
          </w:tcPr>
          <w:p w:rsidR="0003047A" w:rsidRPr="006533B7" w:rsidRDefault="0003047A" w:rsidP="00FE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2 02 01001 10 0000  151</w:t>
            </w:r>
          </w:p>
        </w:tc>
        <w:tc>
          <w:tcPr>
            <w:tcW w:w="4773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Дотация на выравнивание уровня минимальной бюджетной обеспеченности</w:t>
            </w:r>
          </w:p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2 002,7</w:t>
            </w:r>
          </w:p>
        </w:tc>
      </w:tr>
      <w:tr w:rsidR="0003047A" w:rsidRPr="006533B7" w:rsidTr="00AC2FEF">
        <w:tc>
          <w:tcPr>
            <w:tcW w:w="3643" w:type="dxa"/>
          </w:tcPr>
          <w:p w:rsidR="0003047A" w:rsidRPr="006533B7" w:rsidRDefault="0003047A" w:rsidP="00FE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6533B7">
              <w:rPr>
                <w:rFonts w:ascii="Times New Roman" w:hAnsi="Times New Roman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4773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439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AC2FEF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2FEF">
              <w:rPr>
                <w:rFonts w:ascii="Times New Roman" w:hAnsi="Times New Roman"/>
                <w:i/>
                <w:sz w:val="24"/>
                <w:szCs w:val="24"/>
              </w:rPr>
              <w:t>131,9</w:t>
            </w:r>
          </w:p>
        </w:tc>
      </w:tr>
      <w:tr w:rsidR="0003047A" w:rsidRPr="006533B7" w:rsidTr="00AC2FEF">
        <w:tc>
          <w:tcPr>
            <w:tcW w:w="3643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2 02 03015  10  0000  151</w:t>
            </w:r>
          </w:p>
        </w:tc>
        <w:tc>
          <w:tcPr>
            <w:tcW w:w="4773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39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</w:tr>
      <w:tr w:rsidR="0003047A" w:rsidRPr="006533B7" w:rsidTr="00AC2FEF">
        <w:tc>
          <w:tcPr>
            <w:tcW w:w="3643" w:type="dxa"/>
          </w:tcPr>
          <w:p w:rsidR="0003047A" w:rsidRPr="006533B7" w:rsidRDefault="0003047A" w:rsidP="00FE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2 02 04000 00 0000 151</w:t>
            </w:r>
          </w:p>
        </w:tc>
        <w:tc>
          <w:tcPr>
            <w:tcW w:w="4773" w:type="dxa"/>
          </w:tcPr>
          <w:p w:rsidR="0003047A" w:rsidRPr="008E6A9D" w:rsidRDefault="0003047A" w:rsidP="006533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6A9D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9" w:type="dxa"/>
          </w:tcPr>
          <w:p w:rsidR="0003047A" w:rsidRPr="008E6A9D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1 504,3095</w:t>
            </w:r>
          </w:p>
        </w:tc>
      </w:tr>
      <w:tr w:rsidR="0003047A" w:rsidRPr="006533B7" w:rsidTr="00AC2FEF">
        <w:tc>
          <w:tcPr>
            <w:tcW w:w="3643" w:type="dxa"/>
          </w:tcPr>
          <w:p w:rsidR="0003047A" w:rsidRPr="006533B7" w:rsidRDefault="0003047A" w:rsidP="00FE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2</w:t>
            </w:r>
            <w:r w:rsidRPr="00653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02 04999 10 0000 151</w:t>
            </w:r>
          </w:p>
        </w:tc>
        <w:tc>
          <w:tcPr>
            <w:tcW w:w="4773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3B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39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1 504,3095</w:t>
            </w:r>
          </w:p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47A" w:rsidRPr="006533B7" w:rsidTr="00AC2FEF">
        <w:tc>
          <w:tcPr>
            <w:tcW w:w="3643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047A" w:rsidRPr="006533B7" w:rsidRDefault="0003047A" w:rsidP="00FE0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533B7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3B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на финансирование полномочий по организации утилизации бытовых и промышленных отходов</w:t>
            </w:r>
          </w:p>
        </w:tc>
        <w:tc>
          <w:tcPr>
            <w:tcW w:w="1439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</w:tr>
      <w:tr w:rsidR="0003047A" w:rsidRPr="006533B7" w:rsidTr="00AC2FEF">
        <w:tc>
          <w:tcPr>
            <w:tcW w:w="3643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4773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Субсидия на достижение целевых показателей по плану мероприятий ("дорожной карте") "Изменение в сфере культуры, направленные на повышение её эффективности в части повышения заработной платы работников культуры муниципальных учреждений культуры"</w:t>
            </w:r>
          </w:p>
        </w:tc>
        <w:tc>
          <w:tcPr>
            <w:tcW w:w="1439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</w:tr>
      <w:tr w:rsidR="0003047A" w:rsidRPr="006533B7" w:rsidTr="00AC2FEF">
        <w:tc>
          <w:tcPr>
            <w:tcW w:w="3643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4773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-софинансирование расходов на повышение заработной платы работников культуры</w:t>
            </w:r>
          </w:p>
        </w:tc>
        <w:tc>
          <w:tcPr>
            <w:tcW w:w="1439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2,95</w:t>
            </w:r>
          </w:p>
        </w:tc>
      </w:tr>
      <w:tr w:rsidR="0003047A" w:rsidRPr="006533B7" w:rsidTr="00AC2FEF">
        <w:tc>
          <w:tcPr>
            <w:tcW w:w="3643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4773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color w:val="000000"/>
                <w:sz w:val="24"/>
                <w:szCs w:val="24"/>
              </w:rPr>
              <w:t>-на организацию и проведение мероприятий, проводимых инструкторами физической культуры по месту жительства поселений</w:t>
            </w:r>
          </w:p>
        </w:tc>
        <w:tc>
          <w:tcPr>
            <w:tcW w:w="1439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3047A" w:rsidRPr="006533B7" w:rsidTr="00AC2FEF">
        <w:tc>
          <w:tcPr>
            <w:tcW w:w="3643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</w:tc>
        <w:tc>
          <w:tcPr>
            <w:tcW w:w="4773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- на обеспечение условий для развития физической культуры и массового спорта</w:t>
            </w:r>
          </w:p>
        </w:tc>
        <w:tc>
          <w:tcPr>
            <w:tcW w:w="1439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56,66</w:t>
            </w:r>
          </w:p>
        </w:tc>
      </w:tr>
      <w:tr w:rsidR="0003047A" w:rsidRPr="006533B7" w:rsidTr="00AC2FEF">
        <w:tc>
          <w:tcPr>
            <w:tcW w:w="3643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</w:tc>
        <w:tc>
          <w:tcPr>
            <w:tcW w:w="4773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-межбюджетные трансферты на сбалансированность</w:t>
            </w:r>
          </w:p>
        </w:tc>
        <w:tc>
          <w:tcPr>
            <w:tcW w:w="1439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1 082,3</w:t>
            </w:r>
          </w:p>
        </w:tc>
      </w:tr>
      <w:tr w:rsidR="0003047A" w:rsidRPr="006533B7" w:rsidTr="00AC2FEF">
        <w:tc>
          <w:tcPr>
            <w:tcW w:w="3643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3B7">
              <w:rPr>
                <w:rFonts w:ascii="Times New Roman" w:hAnsi="Times New Roman"/>
                <w:color w:val="000000"/>
                <w:sz w:val="24"/>
                <w:szCs w:val="24"/>
              </w:rPr>
              <w:t>- на реализацию РЦП «Социально-экономическое развитие сел  района 2011-2013»  оказание адресной помощи гражданам, имеющим в личном подсобном хозяйстве коров</w:t>
            </w:r>
          </w:p>
        </w:tc>
        <w:tc>
          <w:tcPr>
            <w:tcW w:w="1439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03047A" w:rsidRPr="006533B7" w:rsidTr="00AC2FEF">
        <w:tc>
          <w:tcPr>
            <w:tcW w:w="3643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</w:tc>
        <w:tc>
          <w:tcPr>
            <w:tcW w:w="4773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-на благоустройство поселений</w:t>
            </w:r>
          </w:p>
        </w:tc>
        <w:tc>
          <w:tcPr>
            <w:tcW w:w="1439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03047A" w:rsidRPr="006533B7" w:rsidTr="00AC2FEF">
        <w:tc>
          <w:tcPr>
            <w:tcW w:w="3643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</w:tc>
        <w:tc>
          <w:tcPr>
            <w:tcW w:w="4773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-на траление паромных причалов</w:t>
            </w:r>
          </w:p>
        </w:tc>
        <w:tc>
          <w:tcPr>
            <w:tcW w:w="1439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03047A" w:rsidRPr="006533B7" w:rsidTr="00AC2FEF">
        <w:tc>
          <w:tcPr>
            <w:tcW w:w="3643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</w:tc>
        <w:tc>
          <w:tcPr>
            <w:tcW w:w="4773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bCs/>
                <w:sz w:val="24"/>
                <w:szCs w:val="24"/>
              </w:rPr>
              <w:t>-на комплектование книжных фондов библиотек муниципальных образований</w:t>
            </w:r>
          </w:p>
        </w:tc>
        <w:tc>
          <w:tcPr>
            <w:tcW w:w="1439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3047A" w:rsidRPr="006533B7" w:rsidTr="00AC2FEF">
        <w:tc>
          <w:tcPr>
            <w:tcW w:w="3643" w:type="dxa"/>
          </w:tcPr>
          <w:p w:rsidR="0003047A" w:rsidRPr="008E6A9D" w:rsidRDefault="0003047A" w:rsidP="008E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9D">
              <w:rPr>
                <w:rFonts w:ascii="Times New Roman" w:hAnsi="Times New Roman"/>
                <w:sz w:val="24"/>
              </w:rPr>
              <w:t>2 19 050000 10 0000 151</w:t>
            </w:r>
          </w:p>
        </w:tc>
        <w:tc>
          <w:tcPr>
            <w:tcW w:w="4773" w:type="dxa"/>
          </w:tcPr>
          <w:p w:rsidR="0003047A" w:rsidRPr="008E6A9D" w:rsidRDefault="0003047A" w:rsidP="00653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A9D">
              <w:rPr>
                <w:rFonts w:ascii="Times New Roman" w:hAnsi="Times New Roman"/>
                <w:sz w:val="24"/>
              </w:rPr>
              <w:t>Возврат остатков субсидий, субвенций и иных межбюджетных трансфертов имеющих целевое назначение прошлых лет</w:t>
            </w:r>
          </w:p>
        </w:tc>
        <w:tc>
          <w:tcPr>
            <w:tcW w:w="1439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-0,0005</w:t>
            </w:r>
          </w:p>
        </w:tc>
      </w:tr>
      <w:tr w:rsidR="0003047A" w:rsidRPr="006533B7" w:rsidTr="00AC2FEF">
        <w:tc>
          <w:tcPr>
            <w:tcW w:w="3643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3B7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4773" w:type="dxa"/>
          </w:tcPr>
          <w:p w:rsidR="0003047A" w:rsidRPr="006533B7" w:rsidRDefault="0003047A" w:rsidP="0065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3047A" w:rsidRPr="006533B7" w:rsidRDefault="0003047A" w:rsidP="00653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5 649,9095</w:t>
            </w:r>
          </w:p>
        </w:tc>
      </w:tr>
    </w:tbl>
    <w:p w:rsidR="0003047A" w:rsidRPr="006533B7" w:rsidRDefault="000304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</w:t>
      </w:r>
    </w:p>
    <w:p w:rsidR="0003047A" w:rsidRDefault="000304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47A" w:rsidRDefault="000304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47A" w:rsidRDefault="000304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47A" w:rsidRDefault="000304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47A" w:rsidRDefault="000304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47A" w:rsidRDefault="000304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47A" w:rsidRDefault="000304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47A" w:rsidRDefault="000304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47A" w:rsidRDefault="000304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47A" w:rsidRDefault="000304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47A" w:rsidRDefault="000304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47A" w:rsidRDefault="000304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47A" w:rsidRDefault="0003047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47A" w:rsidRPr="00FE0A30" w:rsidRDefault="0003047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</w:t>
      </w:r>
    </w:p>
    <w:tbl>
      <w:tblPr>
        <w:tblW w:w="9900" w:type="dxa"/>
        <w:tblInd w:w="-72" w:type="dxa"/>
        <w:tblLook w:val="0000"/>
      </w:tblPr>
      <w:tblGrid>
        <w:gridCol w:w="9900"/>
      </w:tblGrid>
      <w:tr w:rsidR="0003047A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Default="0003047A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</w:t>
            </w:r>
          </w:p>
          <w:p w:rsidR="0003047A" w:rsidRPr="003E339C" w:rsidRDefault="0003047A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</w:tc>
      </w:tr>
      <w:tr w:rsidR="0003047A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Default="0003047A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03047A" w:rsidRPr="003E339C" w:rsidRDefault="0003047A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03047A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47A" w:rsidRPr="003E339C" w:rsidRDefault="0003047A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от 29.04.</w:t>
            </w:r>
            <w:r w:rsidRPr="003E339C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</w:tbl>
    <w:p w:rsidR="0003047A" w:rsidRPr="00FE0A30" w:rsidRDefault="0003047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047A" w:rsidRPr="00FE0A30" w:rsidRDefault="0003047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047A" w:rsidRPr="00FE0A30" w:rsidRDefault="0003047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047A" w:rsidRPr="00FE0A30" w:rsidRDefault="0003047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047A" w:rsidRPr="001E6A20" w:rsidRDefault="0003047A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>» по источникам финансирования дефицита бюджета на 201</w:t>
      </w:r>
      <w:r>
        <w:rPr>
          <w:rFonts w:ascii="Times New Roman" w:hAnsi="Times New Roman"/>
          <w:bCs/>
          <w:sz w:val="24"/>
          <w:szCs w:val="24"/>
        </w:rPr>
        <w:t>4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03047A" w:rsidRPr="00FE0A30" w:rsidRDefault="0003047A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47A" w:rsidRPr="00FE0A30" w:rsidRDefault="0003047A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7"/>
        <w:gridCol w:w="2736"/>
        <w:gridCol w:w="1975"/>
      </w:tblGrid>
      <w:tr w:rsidR="0003047A" w:rsidRPr="00FE0A30" w:rsidTr="00D9356F">
        <w:tc>
          <w:tcPr>
            <w:tcW w:w="4788" w:type="dxa"/>
          </w:tcPr>
          <w:p w:rsidR="0003047A" w:rsidRPr="00D9356F" w:rsidRDefault="0003047A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00" w:type="dxa"/>
          </w:tcPr>
          <w:p w:rsidR="0003047A" w:rsidRPr="00D9356F" w:rsidRDefault="0003047A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80" w:type="dxa"/>
          </w:tcPr>
          <w:p w:rsidR="0003047A" w:rsidRPr="00D9356F" w:rsidRDefault="0003047A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03047A" w:rsidRPr="00D9356F" w:rsidRDefault="0003047A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03047A" w:rsidRPr="00FE0A30" w:rsidTr="00D9356F">
        <w:tc>
          <w:tcPr>
            <w:tcW w:w="4788" w:type="dxa"/>
          </w:tcPr>
          <w:p w:rsidR="0003047A" w:rsidRPr="00D9356F" w:rsidRDefault="0003047A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00" w:type="dxa"/>
          </w:tcPr>
          <w:p w:rsidR="0003047A" w:rsidRPr="00D9356F" w:rsidRDefault="0003047A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D9356F" w:rsidRDefault="0003047A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3047A" w:rsidRPr="00D9356F" w:rsidRDefault="0003047A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0,0005</w:t>
            </w:r>
          </w:p>
        </w:tc>
      </w:tr>
      <w:tr w:rsidR="0003047A" w:rsidRPr="00FE0A30" w:rsidTr="00D9356F">
        <w:tc>
          <w:tcPr>
            <w:tcW w:w="4788" w:type="dxa"/>
          </w:tcPr>
          <w:p w:rsidR="0003047A" w:rsidRPr="00D9356F" w:rsidRDefault="0003047A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00" w:type="dxa"/>
          </w:tcPr>
          <w:p w:rsidR="0003047A" w:rsidRPr="00D9356F" w:rsidRDefault="0003047A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D9356F" w:rsidRDefault="0003047A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80" w:type="dxa"/>
          </w:tcPr>
          <w:p w:rsidR="0003047A" w:rsidRPr="00D9356F" w:rsidRDefault="0003047A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+5 649,9095</w:t>
            </w:r>
          </w:p>
        </w:tc>
      </w:tr>
      <w:tr w:rsidR="0003047A" w:rsidRPr="00FE0A30" w:rsidTr="00D9356F">
        <w:tc>
          <w:tcPr>
            <w:tcW w:w="4788" w:type="dxa"/>
          </w:tcPr>
          <w:p w:rsidR="0003047A" w:rsidRPr="00D9356F" w:rsidRDefault="0003047A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00" w:type="dxa"/>
          </w:tcPr>
          <w:p w:rsidR="0003047A" w:rsidRPr="00D9356F" w:rsidRDefault="0003047A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D9356F" w:rsidRDefault="0003047A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 901.01050201100000.610</w:t>
            </w:r>
          </w:p>
        </w:tc>
        <w:tc>
          <w:tcPr>
            <w:tcW w:w="1980" w:type="dxa"/>
          </w:tcPr>
          <w:p w:rsidR="0003047A" w:rsidRPr="00D9356F" w:rsidRDefault="0003047A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-5 649,91</w:t>
            </w:r>
          </w:p>
        </w:tc>
      </w:tr>
      <w:tr w:rsidR="0003047A" w:rsidRPr="00FE0A30" w:rsidTr="00D9356F">
        <w:tc>
          <w:tcPr>
            <w:tcW w:w="4788" w:type="dxa"/>
          </w:tcPr>
          <w:p w:rsidR="0003047A" w:rsidRPr="00D9356F" w:rsidRDefault="0003047A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00" w:type="dxa"/>
          </w:tcPr>
          <w:p w:rsidR="0003047A" w:rsidRPr="00D9356F" w:rsidRDefault="0003047A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03047A" w:rsidRPr="00D9356F" w:rsidRDefault="0003047A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5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0,0005</w:t>
            </w:r>
          </w:p>
        </w:tc>
      </w:tr>
    </w:tbl>
    <w:p w:rsidR="0003047A" w:rsidRPr="00FE0A30" w:rsidRDefault="0003047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47A" w:rsidRPr="00FE0A30" w:rsidSect="008569AD">
      <w:pgSz w:w="11906" w:h="16838"/>
      <w:pgMar w:top="53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252"/>
    <w:rsid w:val="0003047A"/>
    <w:rsid w:val="00037FC4"/>
    <w:rsid w:val="00095252"/>
    <w:rsid w:val="00152403"/>
    <w:rsid w:val="001E4AC5"/>
    <w:rsid w:val="001E6A20"/>
    <w:rsid w:val="002313B5"/>
    <w:rsid w:val="00244C20"/>
    <w:rsid w:val="002715A9"/>
    <w:rsid w:val="002C3574"/>
    <w:rsid w:val="002E7780"/>
    <w:rsid w:val="00374AA1"/>
    <w:rsid w:val="00394225"/>
    <w:rsid w:val="00394F17"/>
    <w:rsid w:val="003C05C3"/>
    <w:rsid w:val="003E339C"/>
    <w:rsid w:val="00430C1B"/>
    <w:rsid w:val="0044561C"/>
    <w:rsid w:val="00474F09"/>
    <w:rsid w:val="004C5286"/>
    <w:rsid w:val="004E7DA3"/>
    <w:rsid w:val="0052211E"/>
    <w:rsid w:val="005A05DF"/>
    <w:rsid w:val="00644DCF"/>
    <w:rsid w:val="006533B7"/>
    <w:rsid w:val="006554E8"/>
    <w:rsid w:val="006F05A8"/>
    <w:rsid w:val="00704C19"/>
    <w:rsid w:val="00727B33"/>
    <w:rsid w:val="007C3A5E"/>
    <w:rsid w:val="008030F2"/>
    <w:rsid w:val="0085444A"/>
    <w:rsid w:val="008569AD"/>
    <w:rsid w:val="008C1078"/>
    <w:rsid w:val="008E6A9D"/>
    <w:rsid w:val="00933FAD"/>
    <w:rsid w:val="009869C4"/>
    <w:rsid w:val="009968D2"/>
    <w:rsid w:val="009C4E2E"/>
    <w:rsid w:val="009F0D15"/>
    <w:rsid w:val="009F2FF4"/>
    <w:rsid w:val="00A86A97"/>
    <w:rsid w:val="00A86CB8"/>
    <w:rsid w:val="00A9230A"/>
    <w:rsid w:val="00AC23BD"/>
    <w:rsid w:val="00AC2FEF"/>
    <w:rsid w:val="00AD1690"/>
    <w:rsid w:val="00AF008A"/>
    <w:rsid w:val="00AF0155"/>
    <w:rsid w:val="00B430FF"/>
    <w:rsid w:val="00BA4682"/>
    <w:rsid w:val="00BA7979"/>
    <w:rsid w:val="00D110AF"/>
    <w:rsid w:val="00D25EC4"/>
    <w:rsid w:val="00D9356F"/>
    <w:rsid w:val="00DA07A3"/>
    <w:rsid w:val="00DA7B0C"/>
    <w:rsid w:val="00DC42ED"/>
    <w:rsid w:val="00E5360D"/>
    <w:rsid w:val="00E65B51"/>
    <w:rsid w:val="00ED684D"/>
    <w:rsid w:val="00EF7D1B"/>
    <w:rsid w:val="00F127FA"/>
    <w:rsid w:val="00FA4AAE"/>
    <w:rsid w:val="00FD68BD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95252"/>
    <w:rPr>
      <w:rFonts w:ascii="Times New Roman" w:hAnsi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367</TotalTime>
  <Pages>7</Pages>
  <Words>2173</Words>
  <Characters>12392</Characters>
  <Application>Microsoft Office Outlook</Application>
  <DocSecurity>0</DocSecurity>
  <Lines>0</Lines>
  <Paragraphs>0</Paragraphs>
  <ScaleCrop>false</ScaleCrop>
  <Company>ARFO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NachFin</dc:creator>
  <cp:keywords/>
  <dc:description/>
  <cp:lastModifiedBy>Admin</cp:lastModifiedBy>
  <cp:revision>8</cp:revision>
  <cp:lastPrinted>2014-05-12T09:00:00Z</cp:lastPrinted>
  <dcterms:created xsi:type="dcterms:W3CDTF">2014-01-28T10:01:00Z</dcterms:created>
  <dcterms:modified xsi:type="dcterms:W3CDTF">2014-05-12T09:02:00Z</dcterms:modified>
</cp:coreProperties>
</file>