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07" w:rsidRPr="00221640" w:rsidRDefault="00C45507" w:rsidP="0022164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21640">
        <w:rPr>
          <w:rFonts w:ascii="Times New Roman" w:hAnsi="Times New Roman"/>
          <w:b/>
          <w:sz w:val="28"/>
          <w:szCs w:val="28"/>
          <w:lang w:eastAsia="ar-SA"/>
        </w:rPr>
        <w:t>АДМИНИСТРАЦИЯ ОКТЯБРЬСКОГО СЕЛЬСКОГО ПОСЕЛЕНИЯ</w:t>
      </w:r>
    </w:p>
    <w:p w:rsidR="00C45507" w:rsidRPr="00221640" w:rsidRDefault="00C45507" w:rsidP="00221640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21640">
        <w:rPr>
          <w:rFonts w:ascii="Times New Roman" w:hAnsi="Times New Roman"/>
          <w:b/>
          <w:sz w:val="28"/>
          <w:szCs w:val="28"/>
          <w:lang w:eastAsia="ar-SA"/>
        </w:rPr>
        <w:t>АЛЕКСАНДРОВСКОГО РАЙОНА ТОМСКОЙ ОБЛАСТИ</w:t>
      </w:r>
    </w:p>
    <w:p w:rsidR="00C45507" w:rsidRDefault="00C45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45507" w:rsidRPr="008E4136" w:rsidRDefault="00C45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E4136"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C45507" w:rsidRPr="008E4136" w:rsidRDefault="00C45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45507" w:rsidRPr="008E4136" w:rsidRDefault="00C45507" w:rsidP="008E4136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27.12.</w:t>
      </w:r>
      <w:r w:rsidRPr="008E4136">
        <w:rPr>
          <w:rFonts w:ascii="Times New Roman" w:hAnsi="Times New Roman"/>
          <w:sz w:val="28"/>
          <w:szCs w:val="28"/>
        </w:rPr>
        <w:t xml:space="preserve">2016 г.                   </w:t>
      </w:r>
      <w:r w:rsidRPr="008E4136">
        <w:rPr>
          <w:rFonts w:ascii="Times New Roman" w:hAnsi="Times New Roman"/>
          <w:sz w:val="28"/>
          <w:szCs w:val="28"/>
        </w:rPr>
        <w:tab/>
      </w:r>
      <w:r w:rsidRPr="008E4136">
        <w:rPr>
          <w:rFonts w:ascii="Times New Roman" w:hAnsi="Times New Roman"/>
          <w:sz w:val="28"/>
          <w:szCs w:val="28"/>
        </w:rPr>
        <w:tab/>
      </w:r>
      <w:r w:rsidRPr="008E4136">
        <w:rPr>
          <w:rFonts w:ascii="Times New Roman" w:hAnsi="Times New Roman"/>
          <w:sz w:val="28"/>
          <w:szCs w:val="28"/>
        </w:rPr>
        <w:tab/>
      </w:r>
      <w:r w:rsidRPr="008E4136">
        <w:rPr>
          <w:rFonts w:ascii="Times New Roman" w:hAnsi="Times New Roman"/>
          <w:sz w:val="28"/>
          <w:szCs w:val="28"/>
        </w:rPr>
        <w:tab/>
      </w:r>
      <w:r w:rsidRPr="008E4136">
        <w:rPr>
          <w:rFonts w:ascii="Times New Roman" w:hAnsi="Times New Roman"/>
          <w:sz w:val="28"/>
          <w:szCs w:val="28"/>
        </w:rPr>
        <w:tab/>
      </w:r>
      <w:r w:rsidRPr="008E4136">
        <w:rPr>
          <w:rFonts w:ascii="Times New Roman" w:hAnsi="Times New Roman"/>
          <w:sz w:val="28"/>
          <w:szCs w:val="28"/>
        </w:rPr>
        <w:tab/>
      </w:r>
      <w:r w:rsidRPr="008E4136">
        <w:rPr>
          <w:rFonts w:ascii="Times New Roman" w:hAnsi="Times New Roman"/>
          <w:sz w:val="28"/>
          <w:szCs w:val="28"/>
        </w:rPr>
        <w:tab/>
      </w:r>
      <w:r w:rsidRPr="008E4136">
        <w:rPr>
          <w:rFonts w:ascii="Times New Roman" w:hAnsi="Times New Roman"/>
          <w:sz w:val="28"/>
          <w:szCs w:val="28"/>
        </w:rPr>
        <w:tab/>
        <w:t xml:space="preserve">№   </w:t>
      </w:r>
      <w:r>
        <w:rPr>
          <w:rFonts w:ascii="Times New Roman" w:hAnsi="Times New Roman"/>
          <w:sz w:val="28"/>
          <w:szCs w:val="28"/>
        </w:rPr>
        <w:t>64</w:t>
      </w:r>
      <w:r w:rsidRPr="008E4136">
        <w:rPr>
          <w:rFonts w:ascii="Times New Roman" w:hAnsi="Times New Roman"/>
          <w:sz w:val="28"/>
          <w:szCs w:val="28"/>
        </w:rPr>
        <w:t xml:space="preserve">        </w:t>
      </w:r>
    </w:p>
    <w:p w:rsidR="00C45507" w:rsidRDefault="00C45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Октябрьский</w:t>
      </w:r>
    </w:p>
    <w:p w:rsidR="00C45507" w:rsidRDefault="00C45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45507" w:rsidRPr="008E4136" w:rsidRDefault="00C45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45507" w:rsidRPr="008E4136" w:rsidRDefault="00C45507" w:rsidP="008E4136">
      <w:pPr>
        <w:widowControl w:val="0"/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E4136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 муниципального </w:t>
      </w:r>
      <w:r>
        <w:rPr>
          <w:rFonts w:ascii="Times New Roman" w:hAnsi="Times New Roman"/>
          <w:bCs/>
          <w:color w:val="000000"/>
          <w:sz w:val="28"/>
          <w:szCs w:val="28"/>
        </w:rPr>
        <w:t>образования «Октябрьское сельское поселение»</w:t>
      </w:r>
      <w:r w:rsidRPr="008E4136">
        <w:rPr>
          <w:rFonts w:ascii="Times New Roman" w:hAnsi="Times New Roman"/>
          <w:bCs/>
          <w:color w:val="000000"/>
          <w:sz w:val="28"/>
          <w:szCs w:val="28"/>
        </w:rPr>
        <w:t>, содержанию указанных актов и обеспечению их исполнения</w:t>
      </w:r>
    </w:p>
    <w:p w:rsidR="00C45507" w:rsidRPr="008E4136" w:rsidRDefault="00C455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45507" w:rsidRDefault="00C45507" w:rsidP="00602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4136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5 апреля 2013 года № 44-ФЗ «О контрактной системе в сфере закупок</w:t>
      </w:r>
      <w:r w:rsidRPr="004A606C">
        <w:rPr>
          <w:rFonts w:ascii="Times New Roman" w:hAnsi="Times New Roman"/>
          <w:color w:val="000000"/>
          <w:sz w:val="28"/>
          <w:szCs w:val="28"/>
        </w:rPr>
        <w:t xml:space="preserve"> товаров, работ, услуг для обеспечения государственных и муниципальных нужд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4A606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4A606C">
        <w:rPr>
          <w:rFonts w:ascii="Times New Roman" w:hAnsi="Times New Roman"/>
          <w:color w:val="000000"/>
          <w:sz w:val="28"/>
          <w:szCs w:val="28"/>
        </w:rPr>
        <w:t xml:space="preserve">остановлением Правительства Российской Федерации от 18 мая 2015 года № 476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4A606C">
        <w:rPr>
          <w:rFonts w:ascii="Times New Roman" w:hAnsi="Times New Roman"/>
          <w:color w:val="000000"/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4A606C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C45507" w:rsidRDefault="00C455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5507" w:rsidRDefault="00C455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ПОСТАНОВЛЯЮ</w:t>
      </w:r>
      <w:r w:rsidRPr="004A606C">
        <w:rPr>
          <w:rFonts w:ascii="Times New Roman" w:hAnsi="Times New Roman"/>
          <w:color w:val="000000"/>
          <w:sz w:val="28"/>
          <w:szCs w:val="28"/>
        </w:rPr>
        <w:t>:</w:t>
      </w:r>
    </w:p>
    <w:p w:rsidR="00C45507" w:rsidRPr="004A606C" w:rsidRDefault="00C455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5507" w:rsidRPr="004C01B5" w:rsidRDefault="00C45507" w:rsidP="00DB4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01B5">
        <w:rPr>
          <w:rFonts w:ascii="Times New Roman" w:hAnsi="Times New Roman"/>
          <w:color w:val="000000"/>
          <w:sz w:val="28"/>
          <w:szCs w:val="28"/>
        </w:rPr>
        <w:t xml:space="preserve">1. Утвердить прилагаемые требования к порядку разработки и принятия правовых актов о нормировании в сфере закупок для обеспечения муниципальных нужд муниципального </w:t>
      </w:r>
      <w:r>
        <w:rPr>
          <w:rFonts w:ascii="Times New Roman" w:hAnsi="Times New Roman"/>
          <w:color w:val="000000"/>
          <w:sz w:val="28"/>
          <w:szCs w:val="28"/>
        </w:rPr>
        <w:t>образования «Октябрьское сельское поселение»</w:t>
      </w:r>
      <w:r w:rsidRPr="004C01B5">
        <w:rPr>
          <w:rFonts w:ascii="Times New Roman" w:hAnsi="Times New Roman"/>
          <w:color w:val="000000"/>
          <w:sz w:val="28"/>
          <w:szCs w:val="28"/>
        </w:rPr>
        <w:t>, содержанию указанных актов и обеспечению их исполнения.</w:t>
      </w:r>
    </w:p>
    <w:p w:rsidR="00C45507" w:rsidRPr="004C01B5" w:rsidRDefault="00C45507" w:rsidP="00DB4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01B5">
        <w:rPr>
          <w:rFonts w:ascii="Times New Roman" w:hAnsi="Times New Roman"/>
          <w:color w:val="000000"/>
          <w:sz w:val="28"/>
          <w:szCs w:val="28"/>
        </w:rPr>
        <w:t xml:space="preserve">2. Настоящее постановление вступает в силу со дня его официального опубликования и распространяет свое действие на правоотношения, возникшие с 1 января 2016 года. </w:t>
      </w:r>
    </w:p>
    <w:p w:rsidR="00C45507" w:rsidRPr="004C01B5" w:rsidRDefault="00C45507" w:rsidP="00DB4C50">
      <w:pPr>
        <w:widowControl w:val="0"/>
        <w:autoSpaceDE w:val="0"/>
        <w:autoSpaceDN w:val="0"/>
        <w:adjustRightInd w:val="0"/>
        <w:spacing w:after="24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01B5">
        <w:rPr>
          <w:rFonts w:ascii="Times New Roman" w:hAnsi="Times New Roman"/>
          <w:sz w:val="28"/>
          <w:szCs w:val="28"/>
        </w:rPr>
        <w:t>3. Разместить настоящее постановление на официальном сайте 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>Октябрьское сельское поселение</w:t>
      </w:r>
      <w:r w:rsidRPr="004C01B5">
        <w:rPr>
          <w:rFonts w:ascii="Times New Roman" w:hAnsi="Times New Roman"/>
          <w:sz w:val="28"/>
          <w:szCs w:val="28"/>
        </w:rPr>
        <w:t xml:space="preserve">». </w:t>
      </w:r>
    </w:p>
    <w:p w:rsidR="00C45507" w:rsidRDefault="00C45507" w:rsidP="00221640">
      <w:pPr>
        <w:ind w:firstLine="708"/>
        <w:rPr>
          <w:rFonts w:ascii="Times New Roman" w:hAnsi="Times New Roman"/>
          <w:sz w:val="28"/>
          <w:szCs w:val="28"/>
        </w:rPr>
      </w:pPr>
      <w:r w:rsidRPr="004C01B5">
        <w:rPr>
          <w:rFonts w:ascii="Times New Roman" w:hAnsi="Times New Roman"/>
          <w:sz w:val="28"/>
          <w:szCs w:val="28"/>
        </w:rPr>
        <w:t>4</w:t>
      </w:r>
      <w:r w:rsidRPr="00221640">
        <w:rPr>
          <w:rFonts w:ascii="Times New Roman" w:hAnsi="Times New Roman"/>
          <w:sz w:val="28"/>
          <w:szCs w:val="28"/>
        </w:rPr>
        <w:t>. Контроль     исполнения настоящего  постановления    оставляю за собой.</w:t>
      </w:r>
    </w:p>
    <w:p w:rsidR="00C45507" w:rsidRPr="00221640" w:rsidRDefault="00C45507" w:rsidP="002216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</w:t>
      </w:r>
      <w:r w:rsidRPr="00221640">
        <w:rPr>
          <w:rFonts w:ascii="Times New Roman" w:hAnsi="Times New Roman"/>
          <w:sz w:val="28"/>
          <w:szCs w:val="28"/>
        </w:rPr>
        <w:t xml:space="preserve">ава  Октябрьского  сельского  поселения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ab/>
      </w:r>
      <w:r w:rsidRPr="00221640">
        <w:rPr>
          <w:rFonts w:ascii="Times New Roman" w:hAnsi="Times New Roman"/>
          <w:sz w:val="28"/>
          <w:szCs w:val="28"/>
        </w:rPr>
        <w:t>С.П.Смирнов.</w:t>
      </w:r>
    </w:p>
    <w:p w:rsidR="00C45507" w:rsidRPr="004A606C" w:rsidRDefault="00C45507" w:rsidP="00221640">
      <w:pPr>
        <w:widowControl w:val="0"/>
        <w:autoSpaceDE w:val="0"/>
        <w:autoSpaceDN w:val="0"/>
        <w:adjustRightInd w:val="0"/>
        <w:spacing w:after="24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5507" w:rsidRPr="004A606C" w:rsidRDefault="00C45507">
      <w:pPr>
        <w:rPr>
          <w:rFonts w:ascii="Times New Roman" w:hAnsi="Times New Roman"/>
          <w:color w:val="000000"/>
          <w:sz w:val="28"/>
          <w:szCs w:val="28"/>
        </w:rPr>
      </w:pPr>
    </w:p>
    <w:p w:rsidR="00C45507" w:rsidRPr="003C7F58" w:rsidRDefault="00C45507" w:rsidP="003C7F58">
      <w:pPr>
        <w:ind w:firstLine="540"/>
        <w:jc w:val="right"/>
        <w:rPr>
          <w:rFonts w:ascii="Times New Roman" w:hAnsi="Times New Roman"/>
        </w:rPr>
      </w:pPr>
      <w:r w:rsidRPr="003C7F58">
        <w:rPr>
          <w:rFonts w:ascii="Times New Roman" w:hAnsi="Times New Roman"/>
        </w:rPr>
        <w:t xml:space="preserve">Приложение к </w:t>
      </w:r>
    </w:p>
    <w:p w:rsidR="00C45507" w:rsidRPr="003C7F58" w:rsidRDefault="00C45507" w:rsidP="003C7F58">
      <w:pPr>
        <w:ind w:firstLine="540"/>
        <w:jc w:val="right"/>
        <w:rPr>
          <w:rFonts w:ascii="Times New Roman" w:hAnsi="Times New Roman"/>
        </w:rPr>
      </w:pPr>
      <w:r w:rsidRPr="003C7F58">
        <w:rPr>
          <w:rFonts w:ascii="Times New Roman" w:hAnsi="Times New Roman"/>
        </w:rPr>
        <w:t>Постановлению Администрации</w:t>
      </w:r>
    </w:p>
    <w:p w:rsidR="00C45507" w:rsidRPr="003C7F58" w:rsidRDefault="00C45507" w:rsidP="003C7F58">
      <w:pPr>
        <w:ind w:firstLine="540"/>
        <w:jc w:val="right"/>
        <w:rPr>
          <w:rFonts w:ascii="Times New Roman" w:hAnsi="Times New Roman"/>
        </w:rPr>
      </w:pPr>
      <w:r w:rsidRPr="003C7F58">
        <w:rPr>
          <w:rFonts w:ascii="Times New Roman" w:hAnsi="Times New Roman"/>
        </w:rPr>
        <w:t>Октябрьского сельского поселения</w:t>
      </w:r>
    </w:p>
    <w:p w:rsidR="00C45507" w:rsidRDefault="00C45507" w:rsidP="003C7F58">
      <w:pPr>
        <w:ind w:firstLine="540"/>
        <w:jc w:val="right"/>
      </w:pPr>
      <w:r w:rsidRPr="003C7F58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22</w:t>
      </w:r>
      <w:r w:rsidRPr="003C7F58">
        <w:rPr>
          <w:rFonts w:ascii="Times New Roman" w:hAnsi="Times New Roman"/>
        </w:rPr>
        <w:t xml:space="preserve">.12.2016 № </w:t>
      </w:r>
      <w:bookmarkStart w:id="0" w:name="_GoBack"/>
      <w:bookmarkEnd w:id="0"/>
      <w:r>
        <w:rPr>
          <w:rFonts w:ascii="Times New Roman" w:hAnsi="Times New Roman"/>
        </w:rPr>
        <w:t>64</w:t>
      </w:r>
    </w:p>
    <w:p w:rsidR="00C45507" w:rsidRPr="004A606C" w:rsidRDefault="00C45507" w:rsidP="003C7F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45507" w:rsidRPr="004A606C" w:rsidRDefault="00C455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bookmarkStart w:id="1" w:name="Par24"/>
      <w:bookmarkEnd w:id="1"/>
    </w:p>
    <w:p w:rsidR="00C45507" w:rsidRPr="009F5BB0" w:rsidRDefault="00C45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2" w:name="Par30"/>
      <w:bookmarkEnd w:id="2"/>
      <w:r w:rsidRPr="009F5BB0">
        <w:rPr>
          <w:rFonts w:ascii="Times New Roman" w:hAnsi="Times New Roman"/>
          <w:color w:val="000000"/>
          <w:sz w:val="28"/>
          <w:szCs w:val="28"/>
        </w:rPr>
        <w:t>Требования</w:t>
      </w:r>
    </w:p>
    <w:p w:rsidR="00C45507" w:rsidRPr="009F5BB0" w:rsidRDefault="00C45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F5BB0">
        <w:rPr>
          <w:rFonts w:ascii="Times New Roman" w:hAnsi="Times New Roman"/>
          <w:color w:val="000000"/>
          <w:sz w:val="28"/>
          <w:szCs w:val="28"/>
        </w:rPr>
        <w:t xml:space="preserve">к порядку разработки и принятия правовых актов о нормировании в сфере закупок для обеспечения муниципальных нужд муниципального </w:t>
      </w:r>
      <w:r>
        <w:rPr>
          <w:rFonts w:ascii="Times New Roman" w:hAnsi="Times New Roman"/>
          <w:color w:val="000000"/>
          <w:sz w:val="28"/>
          <w:szCs w:val="28"/>
        </w:rPr>
        <w:t>образования</w:t>
      </w:r>
      <w:r w:rsidRPr="009F5BB0">
        <w:rPr>
          <w:rFonts w:ascii="Times New Roman" w:hAnsi="Times New Roman"/>
          <w:color w:val="000000"/>
          <w:sz w:val="28"/>
          <w:szCs w:val="28"/>
        </w:rPr>
        <w:t>, содержанию указанных актов и обеспечению их исполнения</w:t>
      </w:r>
    </w:p>
    <w:p w:rsidR="00C45507" w:rsidRPr="004A606C" w:rsidRDefault="00C455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45507" w:rsidRDefault="00C455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Par37"/>
      <w:bookmarkEnd w:id="3"/>
      <w:r w:rsidRPr="00370A03">
        <w:rPr>
          <w:rFonts w:ascii="Times New Roman" w:hAnsi="Times New Roman"/>
          <w:color w:val="000000"/>
          <w:sz w:val="28"/>
          <w:szCs w:val="28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Требования):</w:t>
      </w:r>
      <w:r w:rsidRPr="00370A0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45507" w:rsidRDefault="00C45507" w:rsidP="007E2EF9">
      <w:pPr>
        <w:pStyle w:val="ConsPlusNormal"/>
        <w:ind w:firstLine="540"/>
        <w:jc w:val="both"/>
      </w:pPr>
      <w:r>
        <w:t>а) Администрации муниципального образования, утверждающих:</w:t>
      </w:r>
    </w:p>
    <w:p w:rsidR="00C45507" w:rsidRDefault="00C45507" w:rsidP="007E2EF9">
      <w:pPr>
        <w:pStyle w:val="ConsPlusNormal"/>
        <w:ind w:firstLine="540"/>
        <w:jc w:val="both"/>
      </w:pPr>
      <w:r>
        <w:t>правила определения нормативных затрат на обеспечение функций Администрации муниципального образования и ее органов (далее - муниципальные органы муниципального образования) (включая подведомственные казенные учреждения);</w:t>
      </w:r>
    </w:p>
    <w:p w:rsidR="00C45507" w:rsidRDefault="00C45507" w:rsidP="007E2EF9">
      <w:pPr>
        <w:pStyle w:val="ConsPlusNormal"/>
        <w:ind w:firstLine="540"/>
        <w:jc w:val="both"/>
      </w:pPr>
      <w:r>
        <w:t>правила определения требований к закупаемым муниципальными органами,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услуг);</w:t>
      </w:r>
    </w:p>
    <w:p w:rsidR="00C45507" w:rsidRDefault="00C45507" w:rsidP="007E2EF9">
      <w:pPr>
        <w:pStyle w:val="ConsPlusNormal"/>
        <w:ind w:firstLine="540"/>
        <w:jc w:val="both"/>
      </w:pPr>
      <w:r>
        <w:t>б) Администрации муниципального образования, муниципальных органов, утверждающих:</w:t>
      </w:r>
    </w:p>
    <w:p w:rsidR="00C45507" w:rsidRDefault="00C45507" w:rsidP="007E2EF9">
      <w:pPr>
        <w:pStyle w:val="ConsPlusNormal"/>
        <w:ind w:firstLine="540"/>
        <w:jc w:val="both"/>
      </w:pPr>
      <w:r>
        <w:t>нормативные затраты на обеспечение функций администрации муниципального образования, муниципальных органов муниципального образования (включая подведомственные казенные учреждения);</w:t>
      </w:r>
    </w:p>
    <w:p w:rsidR="00C45507" w:rsidRPr="008458DE" w:rsidRDefault="00C45507" w:rsidP="008458DE">
      <w:pPr>
        <w:pStyle w:val="ConsPlusNormal"/>
        <w:ind w:firstLine="540"/>
        <w:jc w:val="both"/>
      </w:pPr>
      <w:r>
        <w:t>требования к закупаемым ими,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услуг).</w:t>
      </w:r>
    </w:p>
    <w:p w:rsidR="00C45507" w:rsidRDefault="00C45507" w:rsidP="007B2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70A03">
        <w:rPr>
          <w:rFonts w:ascii="Times New Roman" w:hAnsi="Times New Roman"/>
          <w:color w:val="000000"/>
          <w:sz w:val="28"/>
          <w:szCs w:val="28"/>
        </w:rPr>
        <w:t xml:space="preserve">2. Правовые акты, указанные в </w:t>
      </w:r>
      <w:r>
        <w:rPr>
          <w:rFonts w:ascii="Times New Roman" w:hAnsi="Times New Roman"/>
          <w:color w:val="000000"/>
          <w:sz w:val="28"/>
          <w:szCs w:val="28"/>
        </w:rPr>
        <w:t>подпункте а) пункта 1</w:t>
      </w:r>
      <w:r w:rsidRPr="00370A03">
        <w:rPr>
          <w:rFonts w:ascii="Times New Roman" w:hAnsi="Times New Roman"/>
          <w:color w:val="000000"/>
          <w:sz w:val="28"/>
          <w:szCs w:val="28"/>
        </w:rPr>
        <w:t xml:space="preserve"> настоящ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 w:rsidRPr="00370A0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Требований</w:t>
      </w:r>
      <w:r w:rsidRPr="00370A03">
        <w:rPr>
          <w:rFonts w:ascii="Times New Roman" w:hAnsi="Times New Roman"/>
          <w:color w:val="000000"/>
          <w:sz w:val="28"/>
          <w:szCs w:val="28"/>
        </w:rPr>
        <w:t xml:space="preserve">, разрабатываются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администрацией муниципального образования </w:t>
      </w:r>
      <w:r w:rsidRPr="00370A03">
        <w:rPr>
          <w:rFonts w:ascii="Times New Roman" w:hAnsi="Times New Roman"/>
          <w:color w:val="000000"/>
          <w:sz w:val="28"/>
          <w:szCs w:val="28"/>
        </w:rPr>
        <w:t xml:space="preserve"> в форме проектов постановлений администрации муниципального </w:t>
      </w:r>
      <w:r>
        <w:rPr>
          <w:rFonts w:ascii="Times New Roman" w:hAnsi="Times New Roman"/>
          <w:color w:val="000000"/>
          <w:sz w:val="28"/>
          <w:szCs w:val="28"/>
        </w:rPr>
        <w:t>образования</w:t>
      </w:r>
      <w:r w:rsidRPr="00370A03">
        <w:rPr>
          <w:rFonts w:ascii="Times New Roman" w:hAnsi="Times New Roman"/>
          <w:color w:val="000000"/>
          <w:sz w:val="28"/>
          <w:szCs w:val="28"/>
        </w:rPr>
        <w:t>.</w:t>
      </w:r>
    </w:p>
    <w:p w:rsidR="00C45507" w:rsidRDefault="00C45507" w:rsidP="00F55EC3">
      <w:pPr>
        <w:pStyle w:val="ConsPlusNormal"/>
        <w:ind w:firstLine="540"/>
        <w:jc w:val="both"/>
      </w:pPr>
      <w:r>
        <w:t xml:space="preserve">3. Правовые акты, указанные в </w:t>
      </w:r>
      <w:hyperlink r:id="rId6" w:history="1">
        <w:r w:rsidRPr="006021F6">
          <w:t>подпункте б) пункта 1</w:t>
        </w:r>
      </w:hyperlink>
      <w:r>
        <w:t xml:space="preserve"> настоящих Требований, разрабатываются Администрацией муниципального образования,  муниципальными органами.</w:t>
      </w:r>
    </w:p>
    <w:p w:rsidR="00C45507" w:rsidRPr="00843EDA" w:rsidRDefault="00C45507" w:rsidP="006021F6">
      <w:pPr>
        <w:pStyle w:val="ConsPlusNormal"/>
        <w:ind w:firstLine="540"/>
        <w:jc w:val="both"/>
      </w:pPr>
      <w:r w:rsidRPr="00843EDA">
        <w:t xml:space="preserve">4. Для проведения обсуждения в целях общественного контроля проектов постановлений, указанных в </w:t>
      </w:r>
      <w:hyperlink r:id="rId7" w:history="1">
        <w:r w:rsidRPr="00843EDA">
          <w:t>пункте 1</w:t>
        </w:r>
      </w:hyperlink>
      <w:r w:rsidRPr="00843EDA">
        <w:t xml:space="preserve"> настоящих Требований, в соответствии с </w:t>
      </w:r>
      <w:hyperlink r:id="rId8" w:history="1">
        <w:r w:rsidRPr="00843EDA">
          <w:t>п. 6</w:t>
        </w:r>
      </w:hyperlink>
      <w:r w:rsidRPr="00843EDA"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N 476, Администрация муниципального образования  и муниципальные органы</w:t>
      </w:r>
      <w:r>
        <w:t xml:space="preserve"> муниципального образования</w:t>
      </w:r>
      <w:r w:rsidRPr="00843EDA">
        <w:t xml:space="preserve">  размещают проекты указанных постановлений и пояснительные записки к ним в единой информационной системе в сфере закупок.</w:t>
      </w:r>
    </w:p>
    <w:p w:rsidR="00C45507" w:rsidRPr="00843EDA" w:rsidRDefault="00C45507" w:rsidP="007000F6">
      <w:pPr>
        <w:pStyle w:val="ConsPlusNormal"/>
        <w:ind w:firstLine="540"/>
        <w:jc w:val="both"/>
      </w:pPr>
      <w:r w:rsidRPr="00843EDA">
        <w:t>5. Срок проведения обсуждения в целях общественного контроля устанавливается администрацией муниципального образования и муниципальными органами</w:t>
      </w:r>
      <w:r>
        <w:t xml:space="preserve"> муниципального образования</w:t>
      </w:r>
      <w:r w:rsidRPr="00843EDA">
        <w:t xml:space="preserve"> и не может быть менее 7 календарных дней со дня размещения проектов постановлений в единой информационной системе в сфере закупок.</w:t>
      </w:r>
    </w:p>
    <w:p w:rsidR="00C45507" w:rsidRPr="00843EDA" w:rsidRDefault="00C45507" w:rsidP="007000F6">
      <w:pPr>
        <w:pStyle w:val="ConsPlusNormal"/>
        <w:ind w:firstLine="540"/>
        <w:jc w:val="both"/>
      </w:pPr>
      <w:r w:rsidRPr="00843EDA">
        <w:t xml:space="preserve">6. Администрация муниципального образования, муниципальные органы муниципального образования рассматривают предложения общественных объединений, юридических и физических лиц, поступившие в электронной или письменной форме, в срок, установленный указанными органами с учетом положений </w:t>
      </w:r>
      <w:hyperlink r:id="rId9" w:history="1">
        <w:r w:rsidRPr="00843EDA">
          <w:t>пункта 5</w:t>
        </w:r>
      </w:hyperlink>
      <w:r w:rsidRPr="00843EDA">
        <w:t xml:space="preserve"> настоящих Требований, в соответствии с законодательством Российской Федерации о порядке рассмотрения обращений граждан.</w:t>
      </w:r>
    </w:p>
    <w:p w:rsidR="00C45507" w:rsidRPr="00843EDA" w:rsidRDefault="00C45507" w:rsidP="005E7276">
      <w:pPr>
        <w:pStyle w:val="ConsPlusNormal"/>
        <w:ind w:firstLine="540"/>
        <w:jc w:val="both"/>
      </w:pPr>
      <w:r w:rsidRPr="00843EDA">
        <w:t>7. Администрация муниципального образования, муниципальные органы не позднее трех рабочих дней со дня рассмотрения предложений общественных объединений, юридических и физических лиц размещают эти предложения и ответы на них в единой информационной системе в сфере закупок.</w:t>
      </w:r>
    </w:p>
    <w:p w:rsidR="00C45507" w:rsidRPr="00843EDA" w:rsidRDefault="00C45507" w:rsidP="005E7276">
      <w:pPr>
        <w:pStyle w:val="ConsPlusNormal"/>
        <w:ind w:firstLine="540"/>
        <w:jc w:val="both"/>
      </w:pPr>
      <w:r w:rsidRPr="00843EDA">
        <w:t xml:space="preserve">8. По результатам обсуждения в целях общественного контроля Администрация муниципального образования, муниципальные органы принимают решения о внесении изменений в проекты правовых актов, указанных в </w:t>
      </w:r>
      <w:hyperlink r:id="rId10" w:history="1">
        <w:r w:rsidRPr="00843EDA">
          <w:t>пункте 1</w:t>
        </w:r>
      </w:hyperlink>
      <w:r w:rsidRPr="00843EDA">
        <w:t xml:space="preserve"> настоящих требований, и вносят указанные в </w:t>
      </w:r>
      <w:hyperlink r:id="rId11" w:history="1">
        <w:r w:rsidRPr="00843EDA">
          <w:t>абзаце третьем подпункта а)</w:t>
        </w:r>
      </w:hyperlink>
      <w:r w:rsidRPr="00843EDA">
        <w:t xml:space="preserve"> и </w:t>
      </w:r>
      <w:hyperlink r:id="rId12" w:history="1">
        <w:r w:rsidRPr="00843EDA">
          <w:t>абзаце третьем подпункта б) пункта 1</w:t>
        </w:r>
      </w:hyperlink>
      <w:r w:rsidRPr="00843EDA">
        <w:t xml:space="preserve"> настоящих требований проекты правовых актов на рассмотрение общественного совета при Администрации муниципального образования, муниципальном органе (далее - общественный совет).</w:t>
      </w:r>
    </w:p>
    <w:p w:rsidR="00C45507" w:rsidRPr="00843EDA" w:rsidRDefault="00C45507" w:rsidP="005E7276">
      <w:pPr>
        <w:pStyle w:val="ConsPlusNormal"/>
        <w:ind w:firstLine="540"/>
        <w:jc w:val="both"/>
      </w:pPr>
      <w:bookmarkStart w:id="4" w:name="Par2"/>
      <w:bookmarkEnd w:id="4"/>
      <w:r w:rsidRPr="00843EDA">
        <w:t xml:space="preserve">9. По результатам рассмотрения проектов правовых актов, указанных в </w:t>
      </w:r>
      <w:hyperlink r:id="rId13" w:history="1">
        <w:r w:rsidRPr="00843EDA">
          <w:t>абзаце третьем подпункта а)</w:t>
        </w:r>
      </w:hyperlink>
      <w:r w:rsidRPr="00843EDA">
        <w:t xml:space="preserve"> и </w:t>
      </w:r>
      <w:hyperlink r:id="rId14" w:history="1">
        <w:r w:rsidRPr="00843EDA">
          <w:t>абзаце третьем подпункта б) пункта 1</w:t>
        </w:r>
      </w:hyperlink>
      <w:r w:rsidRPr="00843EDA">
        <w:t xml:space="preserve"> настоящих </w:t>
      </w:r>
      <w:r>
        <w:t>Т</w:t>
      </w:r>
      <w:r w:rsidRPr="00843EDA">
        <w:t>ребований, общественный совет принимает одно из следующих решений:</w:t>
      </w:r>
    </w:p>
    <w:p w:rsidR="00C45507" w:rsidRPr="00843EDA" w:rsidRDefault="00C45507" w:rsidP="005E7276">
      <w:pPr>
        <w:pStyle w:val="ConsPlusNormal"/>
        <w:ind w:firstLine="540"/>
        <w:jc w:val="both"/>
      </w:pPr>
      <w:r w:rsidRPr="00843EDA">
        <w:t>а) о доработке проекта правового акта;</w:t>
      </w:r>
    </w:p>
    <w:p w:rsidR="00C45507" w:rsidRPr="00843EDA" w:rsidRDefault="00C45507" w:rsidP="005E7276">
      <w:pPr>
        <w:pStyle w:val="ConsPlusNormal"/>
        <w:ind w:firstLine="540"/>
        <w:jc w:val="both"/>
      </w:pPr>
      <w:r w:rsidRPr="00843EDA">
        <w:t>б) о принятии правового акта.</w:t>
      </w:r>
    </w:p>
    <w:p w:rsidR="00C45507" w:rsidRPr="00843EDA" w:rsidRDefault="00C45507" w:rsidP="005E7276">
      <w:pPr>
        <w:pStyle w:val="ConsPlusNormal"/>
        <w:ind w:firstLine="540"/>
        <w:jc w:val="both"/>
      </w:pPr>
      <w:r w:rsidRPr="00843EDA">
        <w:t xml:space="preserve">10. Решение, принятое общественным советом, оформляется протоколом, который не позднее трех рабочих дней со дня принятия решения, указанного в </w:t>
      </w:r>
      <w:hyperlink w:anchor="Par2" w:history="1">
        <w:r w:rsidRPr="00843EDA">
          <w:t>пункте 9</w:t>
        </w:r>
      </w:hyperlink>
      <w:r w:rsidRPr="00843EDA">
        <w:t xml:space="preserve"> настоящих требований, размещается администрацией муниципального образования, муниципальными органами в единой информационной системе в сфере закупок.</w:t>
      </w:r>
    </w:p>
    <w:p w:rsidR="00C45507" w:rsidRPr="00843EDA" w:rsidRDefault="00C45507" w:rsidP="00BF79FA">
      <w:pPr>
        <w:pStyle w:val="ConsPlusNormal"/>
        <w:ind w:firstLine="540"/>
        <w:jc w:val="both"/>
      </w:pPr>
      <w:r w:rsidRPr="00843EDA">
        <w:t xml:space="preserve">11. В случае принятия решения, указанного в </w:t>
      </w:r>
      <w:hyperlink r:id="rId15" w:history="1">
        <w:r w:rsidRPr="00843EDA">
          <w:t>подпункте а) пункта 9</w:t>
        </w:r>
      </w:hyperlink>
      <w:r w:rsidRPr="00843EDA">
        <w:t xml:space="preserve"> настоящих </w:t>
      </w:r>
      <w:r>
        <w:t>Т</w:t>
      </w:r>
      <w:r w:rsidRPr="00843EDA">
        <w:t xml:space="preserve">ребований, Администрация муниципального образования, муниципальные органы принимают правовые акты, указанные в </w:t>
      </w:r>
      <w:hyperlink r:id="rId16" w:history="1">
        <w:r w:rsidRPr="00843EDA">
          <w:t>абзаце третьем подпункта а)</w:t>
        </w:r>
      </w:hyperlink>
      <w:r w:rsidRPr="00843EDA">
        <w:t xml:space="preserve"> и </w:t>
      </w:r>
      <w:hyperlink r:id="rId17" w:history="1">
        <w:r w:rsidRPr="00843EDA">
          <w:t>абзаце третьем подпункта б) пункта 1</w:t>
        </w:r>
      </w:hyperlink>
      <w:r w:rsidRPr="00843EDA">
        <w:t xml:space="preserve"> настоящих требований, после их доработки в соответствии с решениями, принятыми общественным советом.</w:t>
      </w:r>
    </w:p>
    <w:p w:rsidR="00C45507" w:rsidRPr="00843EDA" w:rsidRDefault="00C45507" w:rsidP="008C7B73">
      <w:pPr>
        <w:pStyle w:val="ConsPlusNormal"/>
        <w:ind w:firstLine="540"/>
        <w:jc w:val="both"/>
      </w:pPr>
      <w:r w:rsidRPr="00843EDA">
        <w:t>13. Администрация муниципального образования, муниципальные органы принимают правовые акты, указанные в абзаце втором подпункта б) пункта 1 настоящих Требований, а также вносят изменения в указанные акты в срок до 1 июня текущего финансового года.</w:t>
      </w:r>
    </w:p>
    <w:p w:rsidR="00C45507" w:rsidRPr="00843EDA" w:rsidRDefault="00C45507" w:rsidP="006727CB">
      <w:pPr>
        <w:pStyle w:val="ConsPlusNormal"/>
        <w:ind w:firstLine="540"/>
        <w:jc w:val="both"/>
      </w:pPr>
      <w:r w:rsidRPr="00843EDA">
        <w:t xml:space="preserve">14. Администрация муниципального образования, муниципальные органы в течение семи рабочих дней со дня принятия правовых актов, указанных в </w:t>
      </w:r>
      <w:hyperlink r:id="rId18" w:history="1">
        <w:r w:rsidRPr="00843EDA">
          <w:t>подпункте б) пункта 1</w:t>
        </w:r>
      </w:hyperlink>
      <w:r w:rsidRPr="00843EDA">
        <w:t xml:space="preserve"> настоящих требований, размещают эти правовые акты в единой информационной системе в сфере закупок.</w:t>
      </w:r>
    </w:p>
    <w:p w:rsidR="00C45507" w:rsidRPr="00843EDA" w:rsidRDefault="00C45507" w:rsidP="006727CB">
      <w:pPr>
        <w:pStyle w:val="ConsPlusNormal"/>
        <w:ind w:firstLine="540"/>
        <w:jc w:val="both"/>
      </w:pPr>
      <w:r w:rsidRPr="00843EDA">
        <w:t xml:space="preserve">15. Внесение изменений в правовые акты, указанные в </w:t>
      </w:r>
      <w:hyperlink r:id="rId19" w:history="1">
        <w:r w:rsidRPr="00843EDA">
          <w:t>пункте 1</w:t>
        </w:r>
      </w:hyperlink>
      <w:r w:rsidRPr="00843EDA">
        <w:t xml:space="preserve"> настоящих требований, осуществляется в порядке, установленном для их принятия.</w:t>
      </w:r>
    </w:p>
    <w:p w:rsidR="00C45507" w:rsidRPr="00843EDA" w:rsidRDefault="00C45507" w:rsidP="006727CB">
      <w:pPr>
        <w:pStyle w:val="ConsPlusNormal"/>
        <w:ind w:firstLine="540"/>
        <w:jc w:val="both"/>
      </w:pPr>
      <w:r w:rsidRPr="00843EDA">
        <w:t>16. Постановление Администрации муниципального образования,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нужд муниципального образования, должно определять:</w:t>
      </w:r>
    </w:p>
    <w:p w:rsidR="00C45507" w:rsidRPr="00843EDA" w:rsidRDefault="00C45507" w:rsidP="006727CB">
      <w:pPr>
        <w:pStyle w:val="ConsPlusNormal"/>
        <w:ind w:firstLine="540"/>
        <w:jc w:val="both"/>
      </w:pPr>
      <w:r w:rsidRPr="00843EDA">
        <w:t>1)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муниципального образования перечень отдельных видов товаров, работ, услуг;</w:t>
      </w:r>
    </w:p>
    <w:p w:rsidR="00C45507" w:rsidRPr="00843EDA" w:rsidRDefault="00C45507" w:rsidP="006727CB">
      <w:pPr>
        <w:pStyle w:val="ConsPlusNormal"/>
        <w:ind w:firstLine="540"/>
        <w:jc w:val="both"/>
      </w:pPr>
      <w:r w:rsidRPr="00843EDA">
        <w:t>2) порядок отбора отдельных видов товаров, работ, услуг (в том числе предельных цен товаров, работ, услуг), закупаемых администрацией муниципального образования,  самим муниципальным органом муниципального образования и подведомственными указанным органам казенными учреждениями и бюджетными учреждениями (далее - ведомственный перечень);</w:t>
      </w:r>
    </w:p>
    <w:p w:rsidR="00C45507" w:rsidRPr="00843EDA" w:rsidRDefault="00C45507" w:rsidP="006727CB">
      <w:pPr>
        <w:pStyle w:val="ConsPlusNormal"/>
        <w:ind w:firstLine="540"/>
        <w:jc w:val="both"/>
      </w:pPr>
      <w:r w:rsidRPr="00843EDA">
        <w:t>3) форму ведомственного перечня.</w:t>
      </w:r>
    </w:p>
    <w:p w:rsidR="00C45507" w:rsidRPr="00843EDA" w:rsidRDefault="00C45507" w:rsidP="006727CB">
      <w:pPr>
        <w:pStyle w:val="ConsPlusNormal"/>
        <w:ind w:firstLine="540"/>
        <w:jc w:val="both"/>
      </w:pPr>
      <w:r w:rsidRPr="00843EDA">
        <w:t>17. Постановление Администрации муниципального образования, утверждающее правила определения нормативных затрат, должно определять:</w:t>
      </w:r>
    </w:p>
    <w:p w:rsidR="00C45507" w:rsidRPr="00843EDA" w:rsidRDefault="00C45507" w:rsidP="006727CB">
      <w:pPr>
        <w:pStyle w:val="ConsPlusNormal"/>
        <w:ind w:firstLine="540"/>
        <w:jc w:val="both"/>
      </w:pPr>
      <w:r w:rsidRPr="00843EDA">
        <w:t>1) порядок расчета нормативных затрат, в том числе формулы расчета;</w:t>
      </w:r>
    </w:p>
    <w:p w:rsidR="00C45507" w:rsidRPr="00843EDA" w:rsidRDefault="00C45507" w:rsidP="006727CB">
      <w:pPr>
        <w:pStyle w:val="ConsPlusNormal"/>
        <w:ind w:firstLine="540"/>
        <w:jc w:val="both"/>
      </w:pPr>
      <w:r w:rsidRPr="00843EDA">
        <w:t>2) обязанность администрации муниципального образования, муниципальных органов муниципального образования определить порядок расчета нормативных затрат, для которых порядок расчета не определен Администрацией муниципального образования;</w:t>
      </w:r>
    </w:p>
    <w:p w:rsidR="00C45507" w:rsidRPr="00843EDA" w:rsidRDefault="00C45507" w:rsidP="006727CB">
      <w:pPr>
        <w:pStyle w:val="ConsPlusNormal"/>
        <w:ind w:firstLine="540"/>
        <w:jc w:val="both"/>
      </w:pPr>
      <w:r w:rsidRPr="00843EDA">
        <w:t>3) требование об определении администрацией муниципального образования, муниципальными органами муниципального образования нормативов количества и (или) цены товаров, работ, услуг, в том числе сгруппированных по должностям работников и (или) категориям должностей работников;</w:t>
      </w:r>
    </w:p>
    <w:p w:rsidR="00C45507" w:rsidRPr="00843EDA" w:rsidRDefault="00C45507" w:rsidP="00843EDA">
      <w:pPr>
        <w:pStyle w:val="ConsPlusNormal"/>
        <w:ind w:firstLine="540"/>
        <w:jc w:val="both"/>
      </w:pPr>
      <w:r w:rsidRPr="00843EDA">
        <w:t xml:space="preserve">18. Правовые акты администрации муниципального образования, муниципальных органов, утверждающие требования к отдельным видам товаров, работ, услуг, закупаемых </w:t>
      </w:r>
      <w:r>
        <w:t>Администрацией муниципального образования, самим муниципальным органом</w:t>
      </w:r>
      <w:r w:rsidRPr="00843EDA">
        <w:t xml:space="preserve"> и подведомственными указанным органам казенными и бюджетными учреждениями, должны содержать следующие сведения:</w:t>
      </w:r>
    </w:p>
    <w:p w:rsidR="00C45507" w:rsidRPr="00843EDA" w:rsidRDefault="00C45507" w:rsidP="006727CB">
      <w:pPr>
        <w:pStyle w:val="ConsPlusNormal"/>
        <w:ind w:firstLine="540"/>
        <w:jc w:val="both"/>
      </w:pPr>
      <w:r w:rsidRPr="00843EDA">
        <w:t>1)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C45507" w:rsidRPr="00843EDA" w:rsidRDefault="00C45507" w:rsidP="006727CB">
      <w:pPr>
        <w:pStyle w:val="ConsPlusNormal"/>
        <w:ind w:firstLine="540"/>
        <w:jc w:val="both"/>
      </w:pPr>
      <w:r w:rsidRPr="00843EDA">
        <w:t>2) перечень отдельных видов товаров, работ, услуг с указанием характеристик (свойств) и их значений.</w:t>
      </w:r>
    </w:p>
    <w:p w:rsidR="00C45507" w:rsidRPr="00843EDA" w:rsidRDefault="00C45507" w:rsidP="006727CB">
      <w:pPr>
        <w:pStyle w:val="ConsPlusNormal"/>
        <w:ind w:firstLine="540"/>
        <w:jc w:val="both"/>
      </w:pPr>
      <w:r w:rsidRPr="00843EDA">
        <w:t>19. Администрация муниципального образования, муниципальные органы</w:t>
      </w:r>
      <w:r>
        <w:t xml:space="preserve"> муниципального образования</w:t>
      </w:r>
      <w:r w:rsidRPr="00843EDA">
        <w:t xml:space="preserve">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C45507" w:rsidRPr="00843EDA" w:rsidRDefault="00C45507" w:rsidP="006727CB">
      <w:pPr>
        <w:pStyle w:val="ConsPlusNormal"/>
        <w:ind w:firstLine="540"/>
        <w:jc w:val="both"/>
      </w:pPr>
      <w:r w:rsidRPr="00843EDA">
        <w:t xml:space="preserve">20. Правовые акты, предусмотренные </w:t>
      </w:r>
      <w:hyperlink r:id="rId20" w:history="1">
        <w:r w:rsidRPr="00843EDA">
          <w:t>абзацем вторым подпункта б) пункта 1</w:t>
        </w:r>
      </w:hyperlink>
      <w:r w:rsidRPr="00843EDA">
        <w:t xml:space="preserve"> настоящих требований, должны определять:</w:t>
      </w:r>
    </w:p>
    <w:p w:rsidR="00C45507" w:rsidRPr="00843EDA" w:rsidRDefault="00C45507" w:rsidP="006727CB">
      <w:pPr>
        <w:pStyle w:val="ConsPlusNormal"/>
        <w:ind w:firstLine="540"/>
        <w:jc w:val="both"/>
      </w:pPr>
      <w:r w:rsidRPr="00843EDA">
        <w:t>1) порядок расчета нормативных затрат, для которых правилами определения нормативных затрат не установлен порядок расчета;</w:t>
      </w:r>
    </w:p>
    <w:p w:rsidR="00C45507" w:rsidRPr="00843EDA" w:rsidRDefault="00C45507" w:rsidP="006727CB">
      <w:pPr>
        <w:pStyle w:val="ConsPlusNormal"/>
        <w:ind w:firstLine="540"/>
        <w:jc w:val="both"/>
      </w:pPr>
      <w:r w:rsidRPr="00843EDA">
        <w:t>2)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C45507" w:rsidRPr="00843EDA" w:rsidRDefault="00C45507" w:rsidP="00843EDA">
      <w:pPr>
        <w:pStyle w:val="ConsPlusNormal"/>
        <w:ind w:firstLine="540"/>
        <w:jc w:val="both"/>
      </w:pPr>
      <w:r w:rsidRPr="00843EDA">
        <w:t xml:space="preserve">21. Правовые акты, указанные в </w:t>
      </w:r>
      <w:hyperlink r:id="rId21" w:history="1">
        <w:r w:rsidRPr="00843EDA">
          <w:t>пункте б) пункта 1</w:t>
        </w:r>
      </w:hyperlink>
      <w:r w:rsidRPr="00843EDA">
        <w:t xml:space="preserve">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органа, и (или) подведомственных казенных учреждений.</w:t>
      </w:r>
    </w:p>
    <w:p w:rsidR="00C45507" w:rsidRPr="00843EDA" w:rsidRDefault="00C45507" w:rsidP="00843EDA">
      <w:pPr>
        <w:pStyle w:val="ConsPlusNormal"/>
        <w:ind w:firstLine="540"/>
        <w:jc w:val="both"/>
      </w:pPr>
      <w:r w:rsidRPr="00843EDA">
        <w:t>22. Требования к отдельным видам товаров, работ, услуг (в том числе предельные цены товаров, работ, услуг) и нормативные затраты применяются для обоснования объекта (объектов) закупки соответствующего заказчика.</w:t>
      </w:r>
    </w:p>
    <w:p w:rsidR="00C45507" w:rsidRPr="00843EDA" w:rsidRDefault="00C45507" w:rsidP="00BF79FA">
      <w:pPr>
        <w:pStyle w:val="ConsPlusNormal"/>
        <w:ind w:firstLine="540"/>
        <w:jc w:val="both"/>
      </w:pPr>
    </w:p>
    <w:p w:rsidR="00C45507" w:rsidRPr="00843EDA" w:rsidRDefault="00C45507" w:rsidP="007B2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5507" w:rsidRDefault="00C45507" w:rsidP="007B2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5507" w:rsidRDefault="00C45507" w:rsidP="007B2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5507" w:rsidRPr="00370A03" w:rsidRDefault="00C45507" w:rsidP="0067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5507" w:rsidRPr="004A606C" w:rsidRDefault="00C45507">
      <w:pPr>
        <w:rPr>
          <w:rFonts w:ascii="Times New Roman" w:hAnsi="Times New Roman"/>
          <w:color w:val="000000"/>
          <w:sz w:val="28"/>
          <w:szCs w:val="28"/>
        </w:rPr>
      </w:pPr>
    </w:p>
    <w:sectPr w:rsidR="00C45507" w:rsidRPr="004A606C" w:rsidSect="000D2DCD">
      <w:head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507" w:rsidRDefault="00C45507" w:rsidP="00D44ED9">
      <w:pPr>
        <w:spacing w:after="0" w:line="240" w:lineRule="auto"/>
      </w:pPr>
      <w:r>
        <w:separator/>
      </w:r>
    </w:p>
  </w:endnote>
  <w:endnote w:type="continuationSeparator" w:id="1">
    <w:p w:rsidR="00C45507" w:rsidRDefault="00C45507" w:rsidP="00D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507" w:rsidRDefault="00C45507" w:rsidP="00D44ED9">
      <w:pPr>
        <w:spacing w:after="0" w:line="240" w:lineRule="auto"/>
      </w:pPr>
      <w:r>
        <w:separator/>
      </w:r>
    </w:p>
  </w:footnote>
  <w:footnote w:type="continuationSeparator" w:id="1">
    <w:p w:rsidR="00C45507" w:rsidRDefault="00C45507" w:rsidP="00D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507" w:rsidRDefault="00C45507">
    <w:pPr>
      <w:pStyle w:val="Header"/>
      <w:jc w:val="center"/>
    </w:pPr>
    <w:fldSimple w:instr="PAGE   \* MERGEFORMAT">
      <w:r>
        <w:rPr>
          <w:noProof/>
        </w:rPr>
        <w:t>5</w:t>
      </w:r>
    </w:fldSimple>
  </w:p>
  <w:p w:rsidR="00C45507" w:rsidRDefault="00C4550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967"/>
    <w:rsid w:val="00004EE4"/>
    <w:rsid w:val="000239BC"/>
    <w:rsid w:val="000358D1"/>
    <w:rsid w:val="00093148"/>
    <w:rsid w:val="000D2DCD"/>
    <w:rsid w:val="000E6914"/>
    <w:rsid w:val="001613F8"/>
    <w:rsid w:val="001836EA"/>
    <w:rsid w:val="00195B6E"/>
    <w:rsid w:val="001B3FF5"/>
    <w:rsid w:val="001B68F5"/>
    <w:rsid w:val="001B7038"/>
    <w:rsid w:val="00221640"/>
    <w:rsid w:val="00232595"/>
    <w:rsid w:val="002446ED"/>
    <w:rsid w:val="002A7E46"/>
    <w:rsid w:val="00332B13"/>
    <w:rsid w:val="00365565"/>
    <w:rsid w:val="00370A03"/>
    <w:rsid w:val="003C7F58"/>
    <w:rsid w:val="003D1733"/>
    <w:rsid w:val="003D4967"/>
    <w:rsid w:val="003E4019"/>
    <w:rsid w:val="00413552"/>
    <w:rsid w:val="00485F84"/>
    <w:rsid w:val="00494A22"/>
    <w:rsid w:val="004A606C"/>
    <w:rsid w:val="004C01B5"/>
    <w:rsid w:val="00542B2E"/>
    <w:rsid w:val="005E3F98"/>
    <w:rsid w:val="005E7276"/>
    <w:rsid w:val="005F6F4B"/>
    <w:rsid w:val="006021F6"/>
    <w:rsid w:val="006701C6"/>
    <w:rsid w:val="006727CB"/>
    <w:rsid w:val="006D73B4"/>
    <w:rsid w:val="007000F6"/>
    <w:rsid w:val="007344FC"/>
    <w:rsid w:val="007454AE"/>
    <w:rsid w:val="007B2833"/>
    <w:rsid w:val="007B434C"/>
    <w:rsid w:val="007B6DD7"/>
    <w:rsid w:val="007D4848"/>
    <w:rsid w:val="007E2EF9"/>
    <w:rsid w:val="00810D10"/>
    <w:rsid w:val="00843EDA"/>
    <w:rsid w:val="008458DE"/>
    <w:rsid w:val="00865044"/>
    <w:rsid w:val="00872ACE"/>
    <w:rsid w:val="008C1F0B"/>
    <w:rsid w:val="008C7B73"/>
    <w:rsid w:val="008E4136"/>
    <w:rsid w:val="008F1163"/>
    <w:rsid w:val="009F5BB0"/>
    <w:rsid w:val="00A22D02"/>
    <w:rsid w:val="00AA3618"/>
    <w:rsid w:val="00AE12CB"/>
    <w:rsid w:val="00B05F39"/>
    <w:rsid w:val="00B41883"/>
    <w:rsid w:val="00B71E53"/>
    <w:rsid w:val="00B71E78"/>
    <w:rsid w:val="00BF79FA"/>
    <w:rsid w:val="00C45507"/>
    <w:rsid w:val="00CD4BAB"/>
    <w:rsid w:val="00D01CC0"/>
    <w:rsid w:val="00D44ED9"/>
    <w:rsid w:val="00D50120"/>
    <w:rsid w:val="00D95007"/>
    <w:rsid w:val="00D9734F"/>
    <w:rsid w:val="00DB17F7"/>
    <w:rsid w:val="00DB4C50"/>
    <w:rsid w:val="00DE40D6"/>
    <w:rsid w:val="00DF22A0"/>
    <w:rsid w:val="00E00B96"/>
    <w:rsid w:val="00E807BE"/>
    <w:rsid w:val="00E85936"/>
    <w:rsid w:val="00EA6524"/>
    <w:rsid w:val="00EA6ECE"/>
    <w:rsid w:val="00ED2B61"/>
    <w:rsid w:val="00EE4A03"/>
    <w:rsid w:val="00F14DE5"/>
    <w:rsid w:val="00F55EC3"/>
    <w:rsid w:val="00F87016"/>
    <w:rsid w:val="00FC333D"/>
    <w:rsid w:val="00FC4150"/>
    <w:rsid w:val="00FE7AD7"/>
    <w:rsid w:val="00FF4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595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1640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164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rsid w:val="003D4967"/>
    <w:rPr>
      <w:rFonts w:cs="Times New Roman"/>
      <w:color w:val="0563C1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D44ED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44ED9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D44ED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D44E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44ED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44ED9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7E2EF9"/>
    <w:pPr>
      <w:ind w:left="720"/>
      <w:contextualSpacing/>
    </w:pPr>
  </w:style>
  <w:style w:type="paragraph" w:customStyle="1" w:styleId="ConsPlusNormal">
    <w:name w:val="ConsPlusNormal"/>
    <w:uiPriority w:val="99"/>
    <w:rsid w:val="007E2EF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0D2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D2DC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D2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D2DC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2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1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9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B9CE57A44248F0BA4FC94D27543AC11145E39BBB8D8C2CA41E4DF6B8B0CB43625CD46C009FA83E6EEDE" TargetMode="External"/><Relationship Id="rId13" Type="http://schemas.openxmlformats.org/officeDocument/2006/relationships/hyperlink" Target="consultantplus://offline/ref=ED0C24628B16EACE6B2985F52403994D1ECA479B769C7FA0E4489C4156C8811F7B16956EC198B5CA659745g0M1E" TargetMode="External"/><Relationship Id="rId18" Type="http://schemas.openxmlformats.org/officeDocument/2006/relationships/hyperlink" Target="consultantplus://offline/ref=8FC3F42A365CCDBFBEC61B9EFE9E3FCAF33F3B81A0F2AA9DEC4D8045E55983938E7C0E253379D8E9ECAE2AwFz0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B2A92CDB5752FB8FF57665A3472FF69209B6A79FC2BAA9369667B026B7849907CBE1894CAD7723D6E676BJ3a5F" TargetMode="External"/><Relationship Id="rId7" Type="http://schemas.openxmlformats.org/officeDocument/2006/relationships/hyperlink" Target="consultantplus://offline/ref=10B9CE57A44248F0BA4FD740313864C51149B49EB48B8778F04116ABEFB9C11425138D2E4492A93DE8543568E8E" TargetMode="External"/><Relationship Id="rId12" Type="http://schemas.openxmlformats.org/officeDocument/2006/relationships/hyperlink" Target="consultantplus://offline/ref=ED0C24628B16EACE6B2985F52403994D1ECA479B769C7FA0E4489C4156C8811F7B16956EC198B5CA659745g0M2E" TargetMode="External"/><Relationship Id="rId17" Type="http://schemas.openxmlformats.org/officeDocument/2006/relationships/hyperlink" Target="consultantplus://offline/ref=45A931F86F73B83703FC6AB763CCBA7F95946AB85F0B3CF6EA68512A57517F430F43E128D50B23120502DC59b5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A931F86F73B83703FC6AB763CCBA7F95946AB85F0B3CF6EA68512A57517F430F43E128D50B23120502DC59b6E" TargetMode="External"/><Relationship Id="rId20" Type="http://schemas.openxmlformats.org/officeDocument/2006/relationships/hyperlink" Target="consultantplus://offline/ref=8FC3F42A365CCDBFBEC61B9EFE9E3FCAF33F3B81A0F2AA9DEC4D8045E55983938E7C0E253379D8E9ECAE2AwFz3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15292A8849488D5EEFEDF9EB76A4E4188547310DD2FFDC7C1B129430BD694CDF48ED9E480D3941A8D30FA2w0D" TargetMode="External"/><Relationship Id="rId11" Type="http://schemas.openxmlformats.org/officeDocument/2006/relationships/hyperlink" Target="consultantplus://offline/ref=ED0C24628B16EACE6B2985F52403994D1ECA479B769C7FA0E4489C4156C8811F7B16956EC198B5CA659745g0M1E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5A931F86F73B83703FC6AB763CCBA7F95946AB85F0B3CF6EA68512A57517F430F43E128D50B23120502DF59b4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D0C24628B16EACE6B2985F52403994D1ECA479B769C7FA0E4489C4156C8811F7B16956EC198B5CA659745g0M4E" TargetMode="External"/><Relationship Id="rId19" Type="http://schemas.openxmlformats.org/officeDocument/2006/relationships/hyperlink" Target="consultantplus://offline/ref=8FC3F42A365CCDBFBEC61B9EFE9E3FCAF33F3B81A0F2AA9DEC4D8045E55983938E7C0E253379D8E9ECAE2AwFz4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1B9DB66FC2F5B4A217A503A20564093287FC510547A0F9CD4E481199B61F3773282AB5D5852256DDEC064K6J5E" TargetMode="External"/><Relationship Id="rId14" Type="http://schemas.openxmlformats.org/officeDocument/2006/relationships/hyperlink" Target="consultantplus://offline/ref=ED0C24628B16EACE6B2985F52403994D1ECA479B769C7FA0E4489C4156C8811F7B16956EC198B5CA659745g0M2E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1121</TotalTime>
  <Pages>5</Pages>
  <Words>1911</Words>
  <Characters>10899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KOMP4</cp:lastModifiedBy>
  <cp:revision>46</cp:revision>
  <cp:lastPrinted>2016-12-27T04:10:00Z</cp:lastPrinted>
  <dcterms:created xsi:type="dcterms:W3CDTF">2015-09-28T11:53:00Z</dcterms:created>
  <dcterms:modified xsi:type="dcterms:W3CDTF">2016-12-27T04:13:00Z</dcterms:modified>
</cp:coreProperties>
</file>