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7EA" w:rsidRDefault="002537EA" w:rsidP="00692068">
      <w:pPr>
        <w:jc w:val="center"/>
        <w:rPr>
          <w:b/>
          <w:sz w:val="28"/>
          <w:szCs w:val="28"/>
        </w:rPr>
      </w:pPr>
      <w:r>
        <w:rPr>
          <w:b/>
          <w:sz w:val="32"/>
          <w:szCs w:val="32"/>
        </w:rPr>
        <w:t>С</w:t>
      </w:r>
      <w:r>
        <w:rPr>
          <w:b/>
          <w:sz w:val="28"/>
          <w:szCs w:val="28"/>
        </w:rPr>
        <w:t>ОВЕТ ОКТЯБРЬСКОГО СЕЛЬСКОГО ПОСЕЛЕНИЯ</w:t>
      </w:r>
    </w:p>
    <w:p w:rsidR="002537EA" w:rsidRDefault="002537EA" w:rsidP="00692068">
      <w:pPr>
        <w:jc w:val="center"/>
        <w:rPr>
          <w:b/>
          <w:sz w:val="28"/>
          <w:szCs w:val="28"/>
        </w:rPr>
      </w:pPr>
      <w:r>
        <w:rPr>
          <w:b/>
          <w:sz w:val="28"/>
          <w:szCs w:val="28"/>
        </w:rPr>
        <w:t xml:space="preserve">АЛЕКСАНДРОВСКОГО РАЙОНА </w:t>
      </w:r>
    </w:p>
    <w:p w:rsidR="002537EA" w:rsidRDefault="002537EA" w:rsidP="00692068">
      <w:pPr>
        <w:jc w:val="center"/>
        <w:rPr>
          <w:b/>
          <w:sz w:val="28"/>
          <w:szCs w:val="28"/>
        </w:rPr>
      </w:pPr>
      <w:r>
        <w:rPr>
          <w:b/>
          <w:sz w:val="28"/>
          <w:szCs w:val="28"/>
        </w:rPr>
        <w:t>ТОМСКОЙ ОБЛАСТИ.</w:t>
      </w:r>
    </w:p>
    <w:p w:rsidR="002537EA" w:rsidRDefault="002537EA" w:rsidP="00692068">
      <w:pPr>
        <w:jc w:val="center"/>
        <w:rPr>
          <w:b/>
          <w:sz w:val="28"/>
          <w:szCs w:val="28"/>
        </w:rPr>
      </w:pPr>
    </w:p>
    <w:p w:rsidR="002537EA" w:rsidRDefault="002537EA" w:rsidP="00692068">
      <w:pPr>
        <w:jc w:val="center"/>
        <w:rPr>
          <w:b/>
          <w:sz w:val="28"/>
          <w:szCs w:val="28"/>
        </w:rPr>
      </w:pPr>
    </w:p>
    <w:p w:rsidR="002537EA" w:rsidRDefault="002537EA" w:rsidP="00692068">
      <w:pPr>
        <w:jc w:val="center"/>
        <w:rPr>
          <w:b/>
          <w:sz w:val="28"/>
          <w:szCs w:val="28"/>
        </w:rPr>
      </w:pPr>
      <w:r>
        <w:rPr>
          <w:b/>
          <w:sz w:val="28"/>
          <w:szCs w:val="28"/>
        </w:rPr>
        <w:t>РЕШЕНИЕ.</w:t>
      </w:r>
    </w:p>
    <w:p w:rsidR="002537EA" w:rsidRDefault="002537EA" w:rsidP="00692068"/>
    <w:p w:rsidR="002537EA" w:rsidRDefault="002537EA" w:rsidP="00692068"/>
    <w:p w:rsidR="002537EA" w:rsidRDefault="002537EA" w:rsidP="00692068">
      <w:r>
        <w:t xml:space="preserve">29.04.2016 г.                                            п.Октябрьский                                                        № 96 </w:t>
      </w:r>
    </w:p>
    <w:p w:rsidR="002537EA" w:rsidRDefault="002537EA" w:rsidP="004121B4">
      <w:pPr>
        <w:keepNext/>
        <w:keepLines/>
        <w:spacing w:after="12"/>
        <w:jc w:val="both"/>
        <w:rPr>
          <w:b/>
        </w:rPr>
      </w:pPr>
    </w:p>
    <w:p w:rsidR="002537EA" w:rsidRDefault="002537EA" w:rsidP="004121B4">
      <w:pPr>
        <w:keepNext/>
        <w:keepLines/>
        <w:spacing w:after="12"/>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7"/>
      </w:tblGrid>
      <w:tr w:rsidR="002537EA" w:rsidRPr="00EE3610">
        <w:tc>
          <w:tcPr>
            <w:tcW w:w="5637" w:type="dxa"/>
            <w:tcBorders>
              <w:top w:val="nil"/>
              <w:left w:val="nil"/>
              <w:bottom w:val="nil"/>
              <w:right w:val="nil"/>
            </w:tcBorders>
          </w:tcPr>
          <w:p w:rsidR="002537EA" w:rsidRDefault="002537EA" w:rsidP="004121B4">
            <w:pPr>
              <w:jc w:val="both"/>
              <w:rPr>
                <w:b/>
              </w:rPr>
            </w:pPr>
            <w:r w:rsidRPr="00EE3610">
              <w:t>О</w:t>
            </w:r>
            <w:r>
              <w:t>б отчете  Контрольно-ревизионной  комиссии Александровского  района за 2015 год</w:t>
            </w:r>
          </w:p>
          <w:p w:rsidR="002537EA" w:rsidRDefault="002537EA" w:rsidP="004121B4">
            <w:pPr>
              <w:jc w:val="both"/>
              <w:rPr>
                <w:b/>
              </w:rPr>
            </w:pPr>
          </w:p>
          <w:p w:rsidR="002537EA" w:rsidRPr="00EE3610" w:rsidRDefault="002537EA" w:rsidP="004121B4">
            <w:pPr>
              <w:keepNext/>
              <w:keepLines/>
              <w:spacing w:after="12"/>
              <w:jc w:val="both"/>
            </w:pPr>
          </w:p>
        </w:tc>
      </w:tr>
    </w:tbl>
    <w:p w:rsidR="002537EA" w:rsidRDefault="002537EA" w:rsidP="004121B4">
      <w:pPr>
        <w:jc w:val="center"/>
        <w:rPr>
          <w:b/>
        </w:rPr>
      </w:pPr>
    </w:p>
    <w:p w:rsidR="002537EA" w:rsidRDefault="002537EA" w:rsidP="004121B4">
      <w:pPr>
        <w:jc w:val="center"/>
        <w:rPr>
          <w:b/>
        </w:rPr>
      </w:pPr>
    </w:p>
    <w:p w:rsidR="002537EA" w:rsidRDefault="002537EA" w:rsidP="004121B4">
      <w:pPr>
        <w:jc w:val="center"/>
        <w:rPr>
          <w:b/>
        </w:rPr>
      </w:pPr>
    </w:p>
    <w:p w:rsidR="002537EA" w:rsidRDefault="002537EA" w:rsidP="004121B4">
      <w:pPr>
        <w:jc w:val="both"/>
      </w:pPr>
      <w:r>
        <w:rPr>
          <w:b/>
        </w:rPr>
        <w:tab/>
      </w:r>
      <w:r w:rsidRPr="00CA34BE">
        <w:t>Заслушав  и  обсудив  представленный  Контрольно- ревизионной  комиссией  Александровского  района  отчет о  работе  за  201</w:t>
      </w:r>
      <w:r>
        <w:t>5</w:t>
      </w:r>
      <w:r w:rsidRPr="00CA34BE">
        <w:t xml:space="preserve"> год</w:t>
      </w:r>
      <w:r>
        <w:t>,</w:t>
      </w:r>
    </w:p>
    <w:p w:rsidR="002537EA" w:rsidRDefault="002537EA" w:rsidP="004121B4"/>
    <w:p w:rsidR="002537EA" w:rsidRDefault="002537EA" w:rsidP="004121B4"/>
    <w:p w:rsidR="002537EA" w:rsidRPr="00CA34BE" w:rsidRDefault="002537EA" w:rsidP="004121B4">
      <w:pPr>
        <w:ind w:firstLine="708"/>
      </w:pPr>
      <w:r>
        <w:t>Совет  Октябрьского сельского  поселения  РЕШИЛ:</w:t>
      </w:r>
    </w:p>
    <w:p w:rsidR="002537EA" w:rsidRDefault="002537EA" w:rsidP="004121B4">
      <w:pPr>
        <w:jc w:val="center"/>
        <w:rPr>
          <w:b/>
        </w:rPr>
      </w:pPr>
    </w:p>
    <w:p w:rsidR="002537EA" w:rsidRDefault="002537EA" w:rsidP="004121B4">
      <w:pPr>
        <w:ind w:firstLine="708"/>
        <w:jc w:val="both"/>
      </w:pPr>
      <w:r w:rsidRPr="00CA34BE">
        <w:t>1.Принять к сведению</w:t>
      </w:r>
      <w:r>
        <w:t xml:space="preserve">отчет о работе Контрольно-ревизионной комиссии Александровского  района за 2015 год по </w:t>
      </w:r>
      <w:r w:rsidRPr="003160CA">
        <w:t>переданным полномочиям контрольно-счетного органа  МО «</w:t>
      </w:r>
      <w:r>
        <w:t>Октябрьское</w:t>
      </w:r>
      <w:r w:rsidRPr="003160CA">
        <w:t xml:space="preserve">  сельское поселение»</w:t>
      </w:r>
      <w:r>
        <w:t>согласно  приложению.</w:t>
      </w:r>
    </w:p>
    <w:p w:rsidR="002537EA" w:rsidRDefault="002537EA" w:rsidP="004121B4">
      <w:pPr>
        <w:ind w:firstLine="708"/>
        <w:rPr>
          <w:b/>
        </w:rPr>
      </w:pPr>
      <w:r>
        <w:t>2. Настоящее решение подлежит официальному  опубликованию (обнародованию).</w:t>
      </w:r>
    </w:p>
    <w:p w:rsidR="002537EA" w:rsidRDefault="002537EA" w:rsidP="004121B4">
      <w:pPr>
        <w:jc w:val="center"/>
        <w:rPr>
          <w:b/>
        </w:rPr>
      </w:pPr>
    </w:p>
    <w:p w:rsidR="002537EA" w:rsidRDefault="002537EA" w:rsidP="004121B4">
      <w:pPr>
        <w:jc w:val="center"/>
        <w:rPr>
          <w:b/>
        </w:rPr>
      </w:pPr>
    </w:p>
    <w:p w:rsidR="002537EA" w:rsidRDefault="002537EA" w:rsidP="004121B4">
      <w:pPr>
        <w:jc w:val="center"/>
        <w:rPr>
          <w:b/>
        </w:rPr>
      </w:pPr>
    </w:p>
    <w:p w:rsidR="002537EA" w:rsidRDefault="002537EA" w:rsidP="004121B4">
      <w:pPr>
        <w:jc w:val="center"/>
        <w:rPr>
          <w:b/>
        </w:rPr>
      </w:pPr>
    </w:p>
    <w:p w:rsidR="002537EA" w:rsidRDefault="002537EA" w:rsidP="004121B4">
      <w:pPr>
        <w:jc w:val="center"/>
        <w:rPr>
          <w:b/>
        </w:rPr>
      </w:pPr>
    </w:p>
    <w:p w:rsidR="002537EA" w:rsidRDefault="002537EA" w:rsidP="004121B4">
      <w:pPr>
        <w:keepNext/>
        <w:keepLines/>
        <w:spacing w:after="12"/>
        <w:jc w:val="both"/>
      </w:pPr>
      <w:r>
        <w:t xml:space="preserve">Глава поселения                                                                             </w:t>
      </w:r>
      <w:r>
        <w:tab/>
      </w:r>
      <w:r>
        <w:tab/>
        <w:t>С.П.Смирнов</w:t>
      </w:r>
    </w:p>
    <w:p w:rsidR="002537EA" w:rsidRDefault="002537EA" w:rsidP="004121B4">
      <w:pPr>
        <w:jc w:val="center"/>
        <w:rPr>
          <w:b/>
        </w:rPr>
      </w:pPr>
    </w:p>
    <w:p w:rsidR="002537EA" w:rsidRDefault="002537EA" w:rsidP="004121B4">
      <w:pPr>
        <w:jc w:val="center"/>
        <w:rPr>
          <w:b/>
        </w:rPr>
      </w:pPr>
    </w:p>
    <w:p w:rsidR="002537EA" w:rsidRDefault="002537EA" w:rsidP="004121B4">
      <w:pPr>
        <w:jc w:val="center"/>
        <w:rPr>
          <w:b/>
        </w:rPr>
      </w:pPr>
    </w:p>
    <w:p w:rsidR="002537EA" w:rsidRDefault="002537EA" w:rsidP="004121B4">
      <w:pPr>
        <w:jc w:val="center"/>
        <w:rPr>
          <w:b/>
        </w:rPr>
      </w:pPr>
    </w:p>
    <w:p w:rsidR="002537EA" w:rsidRDefault="002537EA" w:rsidP="004121B4">
      <w:pPr>
        <w:jc w:val="center"/>
        <w:rPr>
          <w:b/>
        </w:rPr>
      </w:pPr>
    </w:p>
    <w:p w:rsidR="002537EA" w:rsidRDefault="002537EA" w:rsidP="004121B4">
      <w:pPr>
        <w:jc w:val="center"/>
        <w:rPr>
          <w:b/>
        </w:rPr>
      </w:pPr>
    </w:p>
    <w:p w:rsidR="002537EA" w:rsidRDefault="002537EA" w:rsidP="004121B4">
      <w:pPr>
        <w:jc w:val="center"/>
        <w:rPr>
          <w:b/>
        </w:rPr>
      </w:pPr>
    </w:p>
    <w:p w:rsidR="002537EA" w:rsidRDefault="002537EA" w:rsidP="004121B4">
      <w:pPr>
        <w:jc w:val="center"/>
        <w:rPr>
          <w:b/>
        </w:rPr>
      </w:pPr>
    </w:p>
    <w:p w:rsidR="002537EA" w:rsidRDefault="002537EA" w:rsidP="004121B4">
      <w:pPr>
        <w:jc w:val="center"/>
        <w:rPr>
          <w:b/>
        </w:rPr>
      </w:pPr>
    </w:p>
    <w:p w:rsidR="002537EA" w:rsidRDefault="002537EA" w:rsidP="004121B4">
      <w:pPr>
        <w:jc w:val="center"/>
        <w:rPr>
          <w:b/>
        </w:rPr>
      </w:pPr>
    </w:p>
    <w:p w:rsidR="002537EA" w:rsidRDefault="002537EA" w:rsidP="004121B4">
      <w:pPr>
        <w:jc w:val="center"/>
        <w:rPr>
          <w:b/>
        </w:rPr>
      </w:pPr>
    </w:p>
    <w:p w:rsidR="002537EA" w:rsidRDefault="002537EA" w:rsidP="004121B4">
      <w:pPr>
        <w:jc w:val="center"/>
        <w:rPr>
          <w:b/>
        </w:rPr>
      </w:pPr>
    </w:p>
    <w:p w:rsidR="002537EA" w:rsidRDefault="002537EA" w:rsidP="004121B4">
      <w:pPr>
        <w:jc w:val="center"/>
        <w:rPr>
          <w:b/>
        </w:rPr>
      </w:pPr>
    </w:p>
    <w:p w:rsidR="002537EA" w:rsidRDefault="002537EA" w:rsidP="004121B4">
      <w:pPr>
        <w:jc w:val="center"/>
        <w:rPr>
          <w:b/>
        </w:rPr>
      </w:pPr>
    </w:p>
    <w:p w:rsidR="002537EA" w:rsidRDefault="002537EA" w:rsidP="004121B4">
      <w:pPr>
        <w:jc w:val="center"/>
        <w:rPr>
          <w:b/>
        </w:rPr>
      </w:pPr>
    </w:p>
    <w:p w:rsidR="002537EA" w:rsidRDefault="002537EA" w:rsidP="004121B4">
      <w:pPr>
        <w:jc w:val="center"/>
        <w:rPr>
          <w:b/>
        </w:rPr>
      </w:pPr>
    </w:p>
    <w:p w:rsidR="002537EA" w:rsidRDefault="002537EA" w:rsidP="004121B4">
      <w:pPr>
        <w:jc w:val="center"/>
        <w:rPr>
          <w:b/>
        </w:rPr>
      </w:pPr>
    </w:p>
    <w:p w:rsidR="002537EA" w:rsidRDefault="002537EA" w:rsidP="004121B4"/>
    <w:p w:rsidR="002537EA" w:rsidRPr="0070547C" w:rsidRDefault="002537EA" w:rsidP="004121B4">
      <w:pPr>
        <w:jc w:val="right"/>
      </w:pPr>
      <w:r w:rsidRPr="0070547C">
        <w:t>Приложение к решению</w:t>
      </w:r>
      <w:r>
        <w:t xml:space="preserve"> Совета</w:t>
      </w:r>
    </w:p>
    <w:p w:rsidR="002537EA" w:rsidRPr="0070547C" w:rsidRDefault="002537EA" w:rsidP="004121B4">
      <w:pPr>
        <w:jc w:val="right"/>
      </w:pPr>
      <w:r>
        <w:t>Октябрьского</w:t>
      </w:r>
      <w:r w:rsidRPr="0070547C">
        <w:t xml:space="preserve">  сельского  поселения</w:t>
      </w:r>
    </w:p>
    <w:p w:rsidR="002537EA" w:rsidRPr="0070547C" w:rsidRDefault="002537EA" w:rsidP="004121B4">
      <w:pPr>
        <w:jc w:val="right"/>
      </w:pPr>
      <w:r>
        <w:t>о</w:t>
      </w:r>
      <w:r w:rsidRPr="0070547C">
        <w:t xml:space="preserve">т </w:t>
      </w:r>
      <w:r>
        <w:t>29</w:t>
      </w:r>
      <w:r w:rsidRPr="0070547C">
        <w:t>.0</w:t>
      </w:r>
      <w:r>
        <w:t>4</w:t>
      </w:r>
      <w:r w:rsidRPr="0070547C">
        <w:t>.201</w:t>
      </w:r>
      <w:r>
        <w:t>6</w:t>
      </w:r>
      <w:r w:rsidRPr="0070547C">
        <w:t xml:space="preserve"> №</w:t>
      </w:r>
      <w:r>
        <w:t xml:space="preserve"> 96</w:t>
      </w:r>
    </w:p>
    <w:p w:rsidR="002537EA" w:rsidRPr="000577A3" w:rsidRDefault="002537EA" w:rsidP="004121B4">
      <w:pPr>
        <w:jc w:val="center"/>
        <w:rPr>
          <w:b/>
        </w:rPr>
      </w:pPr>
      <w:r w:rsidRPr="000577A3">
        <w:rPr>
          <w:b/>
        </w:rPr>
        <w:t>Отчет</w:t>
      </w:r>
    </w:p>
    <w:p w:rsidR="002537EA" w:rsidRDefault="002537EA" w:rsidP="004121B4">
      <w:pPr>
        <w:jc w:val="center"/>
        <w:rPr>
          <w:b/>
        </w:rPr>
      </w:pPr>
      <w:r w:rsidRPr="000577A3">
        <w:rPr>
          <w:b/>
        </w:rPr>
        <w:t>О работе Контрольно- ревизионной комиссии Александровского района</w:t>
      </w:r>
    </w:p>
    <w:p w:rsidR="002537EA" w:rsidRDefault="002537EA" w:rsidP="004121B4">
      <w:pPr>
        <w:jc w:val="center"/>
        <w:rPr>
          <w:b/>
        </w:rPr>
      </w:pPr>
      <w:r w:rsidRPr="000577A3">
        <w:rPr>
          <w:b/>
        </w:rPr>
        <w:t xml:space="preserve"> за  201</w:t>
      </w:r>
      <w:r>
        <w:rPr>
          <w:b/>
        </w:rPr>
        <w:t>5 год</w:t>
      </w:r>
      <w:r w:rsidRPr="000577A3">
        <w:rPr>
          <w:b/>
        </w:rPr>
        <w:t xml:space="preserve"> по  переданным полномочиям</w:t>
      </w:r>
      <w:r>
        <w:rPr>
          <w:b/>
        </w:rPr>
        <w:t xml:space="preserve"> контрольно-счетного органа </w:t>
      </w:r>
    </w:p>
    <w:p w:rsidR="002537EA" w:rsidRDefault="002537EA" w:rsidP="004121B4">
      <w:pPr>
        <w:jc w:val="center"/>
        <w:rPr>
          <w:b/>
        </w:rPr>
      </w:pPr>
      <w:r>
        <w:rPr>
          <w:b/>
        </w:rPr>
        <w:t xml:space="preserve"> МО «Октябрьское  сельское поселение»</w:t>
      </w:r>
    </w:p>
    <w:p w:rsidR="002537EA" w:rsidRDefault="002537EA" w:rsidP="004121B4">
      <w:pPr>
        <w:rPr>
          <w:b/>
        </w:rPr>
      </w:pPr>
    </w:p>
    <w:p w:rsidR="002537EA" w:rsidRDefault="002537EA" w:rsidP="00194D9E">
      <w:pPr>
        <w:jc w:val="both"/>
      </w:pPr>
      <w:r w:rsidRPr="000577A3">
        <w:t xml:space="preserve">В соответствии  с  Соглашением  о передаче полномочий по осуществлению внешнего  муниципального финансового контроля, заключенного между Советом  </w:t>
      </w:r>
      <w:r>
        <w:t>Октябрьского</w:t>
      </w:r>
      <w:r w:rsidRPr="000577A3">
        <w:t xml:space="preserve"> сельского  поселения и Думой Александровского района от </w:t>
      </w:r>
      <w:r>
        <w:t>27.04.2012</w:t>
      </w:r>
      <w:r w:rsidRPr="000577A3">
        <w:t xml:space="preserve"> Контрольно-ревизионная комиссия Александровского района  исполняла  переданные  полномочия  контрольно-счетного органа МО «</w:t>
      </w:r>
      <w:r>
        <w:t>Октябрьское</w:t>
      </w:r>
      <w:r w:rsidRPr="000577A3">
        <w:t xml:space="preserve">  сельское   поселение</w:t>
      </w:r>
      <w:r>
        <w:t>».</w:t>
      </w:r>
    </w:p>
    <w:p w:rsidR="002537EA" w:rsidRDefault="002537EA" w:rsidP="00194D9E">
      <w:pPr>
        <w:jc w:val="both"/>
      </w:pPr>
      <w:r w:rsidRPr="000577A3">
        <w:t xml:space="preserve">Планом  работы Контрольно- ревизионной комиссии Александровского района  </w:t>
      </w:r>
      <w:r>
        <w:t xml:space="preserve">на  2015год по переданным полномочиям поселений, утвержденного распоряжением  председателя Контрольно-ревизионной комиссии Александровского района от  </w:t>
      </w:r>
      <w:r w:rsidRPr="002842DA">
        <w:t>26.12.2014</w:t>
      </w:r>
      <w:r w:rsidRPr="00D46D83">
        <w:t>№</w:t>
      </w:r>
      <w:r>
        <w:t>16</w:t>
      </w:r>
      <w:r w:rsidRPr="00D46D83">
        <w:t>-р</w:t>
      </w:r>
      <w:r>
        <w:t xml:space="preserve"> по Октябрьскому сельскому поселению в 2015г. предусмотрено </w:t>
      </w:r>
      <w:r w:rsidRPr="00126403">
        <w:t xml:space="preserve">проведение </w:t>
      </w:r>
      <w:r w:rsidRPr="000A27EE">
        <w:t>1</w:t>
      </w:r>
      <w:r>
        <w:t xml:space="preserve">0контрольных и  экспертно-аналитических мероприятий, из  </w:t>
      </w:r>
      <w:r w:rsidRPr="002842DA">
        <w:t>них – 8в</w:t>
      </w:r>
      <w:r>
        <w:t xml:space="preserve"> обязательном   порядке в соответствии с переданными полномочиями.Поручений от представительного органа и Администрации Октябрьского сельского поселения о проведении контрольных  мероприятий  в </w:t>
      </w:r>
      <w:smartTag w:uri="urn:schemas-microsoft-com:office:smarttags" w:element="metricconverter">
        <w:smartTagPr>
          <w:attr w:name="ProductID" w:val="2015 г"/>
        </w:smartTagPr>
        <w:r>
          <w:t>2015 г</w:t>
        </w:r>
      </w:smartTag>
      <w:r>
        <w:t>. не  поступало.За  отчетный  период  проведено 2контрольных  и 8 экспертно- аналитических  мероприятий.</w:t>
      </w:r>
    </w:p>
    <w:p w:rsidR="002537EA" w:rsidRDefault="002537EA" w:rsidP="00194D9E">
      <w:pPr>
        <w:jc w:val="center"/>
        <w:rPr>
          <w:b/>
        </w:rPr>
      </w:pPr>
    </w:p>
    <w:p w:rsidR="002537EA" w:rsidRDefault="002537EA" w:rsidP="00194D9E">
      <w:pPr>
        <w:jc w:val="center"/>
      </w:pPr>
      <w:r w:rsidRPr="00A61BF3">
        <w:rPr>
          <w:b/>
        </w:rPr>
        <w:t>1.</w:t>
      </w:r>
      <w:r w:rsidRPr="005A3D56">
        <w:rPr>
          <w:b/>
        </w:rPr>
        <w:t>Предварительный  контроль</w:t>
      </w:r>
    </w:p>
    <w:p w:rsidR="002537EA" w:rsidRDefault="002537EA" w:rsidP="00194D9E">
      <w:pPr>
        <w:jc w:val="both"/>
      </w:pPr>
      <w:r>
        <w:t xml:space="preserve">    В рамках  предварительного  контроля в соответствии с бюджетным  законодательством  подготовлено Заключение на проект решения Совета поселения «О бюджете муниципального  образования «Октябрьское сельское поселение» на 2016 год».</w:t>
      </w:r>
    </w:p>
    <w:p w:rsidR="002537EA" w:rsidRPr="00B80A88" w:rsidRDefault="002537EA" w:rsidP="00194D9E">
      <w:pPr>
        <w:jc w:val="both"/>
      </w:pPr>
      <w:r w:rsidRPr="000A27EE">
        <w:t xml:space="preserve">В нарушение  п.31 Положения о бюджетном процессе в МО «Октябрьское  сельское  поселение», утвержденного решением Совета поселения  </w:t>
      </w:r>
      <w:r w:rsidRPr="002842DA">
        <w:t>от 27.12.2007 №7 проект</w:t>
      </w:r>
      <w:r w:rsidRPr="000A27EE">
        <w:t xml:space="preserve"> решения  Совета  поселения «О бюджете  Октябрьского сельского поселения  на  201</w:t>
      </w:r>
      <w:r>
        <w:t>6</w:t>
      </w:r>
      <w:r w:rsidRPr="000A27EE">
        <w:t xml:space="preserve"> год  внесен в Совет поселения </w:t>
      </w:r>
      <w:r w:rsidRPr="00434783">
        <w:rPr>
          <w:b/>
        </w:rPr>
        <w:t>несвоевременно.</w:t>
      </w:r>
      <w:r>
        <w:t xml:space="preserve">В нарушение  </w:t>
      </w:r>
      <w:r w:rsidRPr="00B80A88">
        <w:t xml:space="preserve">статьи 184.2  Бюджетного кодекса РФ </w:t>
      </w:r>
      <w:r>
        <w:t xml:space="preserve"> о</w:t>
      </w:r>
      <w:r w:rsidRPr="000A27EE">
        <w:t xml:space="preserve">дновременно с проектом не  предоставлены  </w:t>
      </w:r>
      <w:r>
        <w:t xml:space="preserve">следующие  документы: </w:t>
      </w:r>
      <w:r w:rsidRPr="00B80A88">
        <w:t>основные направления бюджетной и налоговой политики</w:t>
      </w:r>
      <w:r>
        <w:t>,</w:t>
      </w:r>
      <w:r w:rsidRPr="00B80A88">
        <w:t xml:space="preserve">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r>
        <w:t>,</w:t>
      </w:r>
      <w:r w:rsidRPr="00B80A88">
        <w:t xml:space="preserve"> прогноз социально-экономического развития Октябрьского сельского поселения</w:t>
      </w:r>
      <w:r>
        <w:t xml:space="preserve">, </w:t>
      </w:r>
      <w:r w:rsidRPr="00B80A88">
        <w:t>утвержденный среднесрочный финансовый план, составленный в соответствии со статьей 174 Бюджетного кодекса Российской Федерации.</w:t>
      </w:r>
    </w:p>
    <w:p w:rsidR="002537EA" w:rsidRPr="000B38C8" w:rsidRDefault="002537EA" w:rsidP="00194D9E">
      <w:pPr>
        <w:jc w:val="both"/>
      </w:pPr>
      <w:r w:rsidRPr="00B80A88">
        <w:t xml:space="preserve">  Проект бюджета  поселения составлен сроком на один год – очередной финансовый год (2016 год). Методологию подготовки проекта  бюджета поселения на 2016 год  определяли рекомендации Департамента финансов АдминистрацииТомской области и Финансового отдела Администрации Александровского  района. Бюджет  поселения  на 2016 год спрогнозирован бездефицитным, что соответствуетограничениям, установленным статьей  92.1. Бюджетного кодекса РФ.</w:t>
      </w:r>
      <w:r>
        <w:rPr>
          <w:sz w:val="22"/>
          <w:szCs w:val="22"/>
        </w:rPr>
        <w:t>П</w:t>
      </w:r>
      <w:r w:rsidRPr="00B80A88">
        <w:t>лановые бюджетные показатели на 2016 год по доходам  и  расходам  бюджета в   абсолютном  выражении  значительно  сокращены  по отношению к бюджетным  параметрам 2015 года. В структуре доходов  бюджета поселения наибольший удельный вес  занимают  безвозмездные поступления</w:t>
      </w:r>
      <w:r>
        <w:t>-60,3%.</w:t>
      </w:r>
      <w:r w:rsidRPr="000B38C8">
        <w:t xml:space="preserve"> Во исполнение ст. 38.1 БК РФ расходы бюджета поселения в ведомственной структуре распределены по одному главному распорядителю бюджетных средств- Муниципальное казенное учреждение Администрация Октябрьского сельского  поселения (код ведомства -901). Из 3</w:t>
      </w:r>
      <w:r>
        <w:t>-х</w:t>
      </w:r>
      <w:r w:rsidRPr="000B38C8">
        <w:t xml:space="preserve"> утвержденных программ к финансированию запланированы мероприятия по  одной  программе- МП «Социальная  поддержка населения Октябрьского сельского поселения на 2014-2016 годы». Объемы  финансирования  мероприятий   этой  программы в бюджете  поселения  предусмотрены  в тех  же  объемах, что  и по программе.</w:t>
      </w:r>
    </w:p>
    <w:p w:rsidR="002537EA" w:rsidRDefault="002537EA" w:rsidP="00194D9E">
      <w:pPr>
        <w:jc w:val="both"/>
      </w:pPr>
      <w:r>
        <w:t xml:space="preserve"> Подготовлено </w:t>
      </w:r>
      <w:r>
        <w:rPr>
          <w:b/>
        </w:rPr>
        <w:t>3</w:t>
      </w:r>
      <w:r>
        <w:t>Заключения по  поступившим  в Контрольно- ревизионную комиссию проектам решений о внесении  изменений  в решение Совета поселения «О бюджете МО «Октябрьское сельское поселение» на 2015 год».  В заключениях  приводился  анализ  изменений  по  доходам и  расходам  по  разделам и статьям  бюджетной  классификации, размера дефицита, источников  погашения  дефицита на  соответствие  бюджетному  законодательству.</w:t>
      </w:r>
    </w:p>
    <w:p w:rsidR="002537EA" w:rsidRDefault="002537EA" w:rsidP="00194D9E">
      <w:pPr>
        <w:jc w:val="both"/>
        <w:rPr>
          <w:b/>
        </w:rPr>
      </w:pPr>
    </w:p>
    <w:p w:rsidR="002537EA" w:rsidRDefault="002537EA" w:rsidP="00194D9E">
      <w:pPr>
        <w:jc w:val="center"/>
        <w:rPr>
          <w:b/>
        </w:rPr>
      </w:pPr>
      <w:r>
        <w:rPr>
          <w:b/>
        </w:rPr>
        <w:t>2. Текущий  контроль.</w:t>
      </w:r>
    </w:p>
    <w:p w:rsidR="002537EA" w:rsidRDefault="002537EA" w:rsidP="00194D9E">
      <w:pPr>
        <w:jc w:val="both"/>
      </w:pPr>
      <w:r>
        <w:t xml:space="preserve">2.1.   </w:t>
      </w:r>
      <w:r w:rsidRPr="00F61475">
        <w:t xml:space="preserve">В  рамках  текущего контроля </w:t>
      </w:r>
      <w:r>
        <w:t>подготовлены заключения  об исполнении  бюджета  Октябрьского сельского поселения за 1 квартал 2015г., первое  полугодие 2015г. и  за 9 месяцев 2015г. При проведении  экспертно-аналитических мероприятий  проводился анализ  исполнения доходной  и  расходной  части  бюджета  поселения к утвержденным  бюджетным  назначениям. При проверке  сопоставимости  данных отчета  по  доходам и расходам  с данными финансового  отдела Администрации Александровского района  отклонений  не  установлено.</w:t>
      </w:r>
    </w:p>
    <w:p w:rsidR="002537EA" w:rsidRDefault="002537EA" w:rsidP="00194D9E">
      <w:pPr>
        <w:jc w:val="both"/>
      </w:pPr>
      <w:r>
        <w:t>2.2.</w:t>
      </w:r>
      <w:r w:rsidRPr="00E40DB9">
        <w:t>В</w:t>
      </w:r>
      <w:r>
        <w:t xml:space="preserve"> соответствии с п.</w:t>
      </w:r>
      <w:r w:rsidRPr="002842DA">
        <w:t>2.5.3.</w:t>
      </w:r>
      <w:r>
        <w:t xml:space="preserve"> Плана работы на 2015 год проведено контрольное  мероприятие  по  вопросу «Проверка соблюдения установленного порядка управления и распоряжения имуществом, соблюдения порядка ведения реестра муниципального имущества МО «Октябрьское сельское поселение». По результатам   контрольного мероприятия  был  составлен Акт  от 30.11.2015 №14</w:t>
      </w:r>
      <w:r w:rsidRPr="00A33822">
        <w:t>. В ходе  проведения контрольного  мероприятия  установлено:</w:t>
      </w:r>
    </w:p>
    <w:p w:rsidR="002537EA" w:rsidRPr="00194D9E" w:rsidRDefault="002537EA" w:rsidP="00194D9E">
      <w:pPr>
        <w:jc w:val="both"/>
      </w:pPr>
      <w:r>
        <w:rPr>
          <w:bCs/>
          <w:color w:val="000000"/>
        </w:rPr>
        <w:t>-</w:t>
      </w:r>
      <w:r w:rsidRPr="001B6288">
        <w:rPr>
          <w:bCs/>
          <w:color w:val="000000"/>
        </w:rPr>
        <w:t xml:space="preserve">  В нарушение п</w:t>
      </w:r>
      <w:r>
        <w:t xml:space="preserve">унктов </w:t>
      </w:r>
      <w:r w:rsidRPr="001B6288">
        <w:rPr>
          <w:bCs/>
          <w:color w:val="000000"/>
        </w:rPr>
        <w:t xml:space="preserve"> 9.5.</w:t>
      </w:r>
      <w:r>
        <w:t xml:space="preserve"> и 9.9</w:t>
      </w:r>
      <w:r w:rsidRPr="001B6288">
        <w:rPr>
          <w:bCs/>
          <w:color w:val="000000"/>
        </w:rPr>
        <w:t xml:space="preserve"> Положения </w:t>
      </w:r>
      <w:r w:rsidRPr="000A11BE">
        <w:t>о порядке владения, пользования и распоряжения имуществом, находящимся в муниципальной собственности муниципального образования «Октябрьское сельское поселение</w:t>
      </w:r>
      <w:r>
        <w:rPr>
          <w:bCs/>
        </w:rPr>
        <w:t xml:space="preserve">», утвержденного решением Совета поселения </w:t>
      </w:r>
      <w:r w:rsidRPr="003F7F34">
        <w:t>от 02.08.2013 года № 28</w:t>
      </w:r>
      <w:r>
        <w:t>,</w:t>
      </w:r>
      <w:r w:rsidRPr="001B6288">
        <w:rPr>
          <w:bCs/>
          <w:color w:val="000000"/>
        </w:rPr>
        <w:t xml:space="preserve">муниципальное  имущество не </w:t>
      </w:r>
      <w:r>
        <w:rPr>
          <w:bCs/>
          <w:color w:val="000000"/>
        </w:rPr>
        <w:t xml:space="preserve">было </w:t>
      </w:r>
      <w:r w:rsidRPr="00194D9E">
        <w:rPr>
          <w:bCs/>
          <w:color w:val="000000"/>
        </w:rPr>
        <w:t>закреплено на праве  оперативного  управления за подведомственным учреждением МКУ «КЦ «Досуг» п.Октябрьский</w:t>
      </w:r>
      <w:r w:rsidRPr="00194D9E">
        <w:t xml:space="preserve">  и</w:t>
      </w:r>
      <w:r w:rsidRPr="00194D9E">
        <w:rPr>
          <w:bCs/>
          <w:color w:val="000000"/>
        </w:rPr>
        <w:t xml:space="preserve">  за Администрацией  поселения, как  за ОМСУ</w:t>
      </w:r>
      <w:r w:rsidRPr="00194D9E">
        <w:t>;</w:t>
      </w:r>
    </w:p>
    <w:p w:rsidR="002537EA" w:rsidRPr="001B6288" w:rsidRDefault="002537EA" w:rsidP="00194D9E">
      <w:pPr>
        <w:pStyle w:val="10"/>
      </w:pPr>
      <w:r w:rsidRPr="00194D9E">
        <w:t>-</w:t>
      </w:r>
      <w:r w:rsidRPr="00194D9E">
        <w:rPr>
          <w:bCs w:val="0"/>
        </w:rPr>
        <w:t xml:space="preserve">в </w:t>
      </w:r>
      <w:r w:rsidRPr="00194D9E">
        <w:t>поселении  отсутствует НПА, регламентирующий  порядок  внесения  сведений  в реестр муниципального  имущества и  присвоения</w:t>
      </w:r>
      <w:r w:rsidRPr="001B6288">
        <w:t xml:space="preserve">   реестровых  номеров</w:t>
      </w:r>
      <w:r>
        <w:t>, предоставления  заинтересованным  лицам  информации  о  муниципальном  имуществе;</w:t>
      </w:r>
    </w:p>
    <w:p w:rsidR="002537EA" w:rsidRPr="001B6288" w:rsidRDefault="002537EA" w:rsidP="00194D9E">
      <w:pPr>
        <w:pStyle w:val="10"/>
      </w:pPr>
      <w:r>
        <w:t xml:space="preserve">- </w:t>
      </w:r>
      <w:r w:rsidRPr="001B6288">
        <w:t>В нарушение п.3 Порядка</w:t>
      </w:r>
      <w:r w:rsidRPr="000A11BE">
        <w:rPr>
          <w:bCs w:val="0"/>
          <w:color w:val="auto"/>
        </w:rPr>
        <w:t xml:space="preserve"> ведения органами местного самоуправления реестров муниципального имущества"</w:t>
      </w:r>
      <w:r>
        <w:rPr>
          <w:bCs w:val="0"/>
          <w:color w:val="auto"/>
        </w:rPr>
        <w:t xml:space="preserve">, утвержденного приказом </w:t>
      </w:r>
      <w:r w:rsidRPr="003F7F34">
        <w:rPr>
          <w:bCs w:val="0"/>
          <w:color w:val="auto"/>
        </w:rPr>
        <w:t>Минэкономразвития РФ от 30.08.2011 N424</w:t>
      </w:r>
      <w:r>
        <w:rPr>
          <w:bCs w:val="0"/>
          <w:color w:val="auto"/>
        </w:rPr>
        <w:t>,</w:t>
      </w:r>
      <w:r w:rsidRPr="001B6288">
        <w:t>орган местного самоуправления - Администрация поселения не обеспечила ведение Реестра муниципального имущества в МО «Октябрьское сельское поселение» за предыдущие периоды (2010-201</w:t>
      </w:r>
      <w:r>
        <w:t>4</w:t>
      </w:r>
      <w:r w:rsidRPr="001B6288">
        <w:t>гг.). К проверке представлены Реестры объектов муниципальной собственности по состоянию на 01.01.2015г. и по состоянию на 01.10.2015г.</w:t>
      </w:r>
    </w:p>
    <w:p w:rsidR="002537EA" w:rsidRPr="001B6288" w:rsidRDefault="002537EA" w:rsidP="00194D9E">
      <w:pPr>
        <w:autoSpaceDE w:val="0"/>
        <w:autoSpaceDN w:val="0"/>
        <w:adjustRightInd w:val="0"/>
        <w:jc w:val="both"/>
        <w:rPr>
          <w:b/>
        </w:rPr>
      </w:pPr>
      <w:r>
        <w:t xml:space="preserve">- </w:t>
      </w:r>
      <w:r w:rsidRPr="00194D9E">
        <w:t>Подраздел № 1 «Жилые здания,</w:t>
      </w:r>
      <w:r w:rsidRPr="001B6288">
        <w:t xml:space="preserve"> помещения» </w:t>
      </w:r>
      <w:r>
        <w:t xml:space="preserve">Реестра </w:t>
      </w:r>
      <w:r w:rsidRPr="001B6288">
        <w:t>не заполнен и к проверке не представлен. Тогда как, согласно данным регистра бюджетного учета «Оборотная ведомость движения материальных ценностей» за период с 01.01.2014 по 31.12.2014г. по состоянию на 01.01.2014 года были учтены 2 объекта жилого фонда.</w:t>
      </w:r>
    </w:p>
    <w:p w:rsidR="002537EA" w:rsidRPr="001B6288" w:rsidRDefault="002537EA" w:rsidP="00194D9E">
      <w:pPr>
        <w:tabs>
          <w:tab w:val="left" w:pos="975"/>
        </w:tabs>
        <w:autoSpaceDE w:val="0"/>
        <w:autoSpaceDN w:val="0"/>
        <w:adjustRightInd w:val="0"/>
        <w:jc w:val="both"/>
      </w:pPr>
      <w:r>
        <w:t xml:space="preserve">- </w:t>
      </w:r>
      <w:r w:rsidRPr="001B6288">
        <w:t>В подразделе 2 «Нежилые здания, нежилые строения, нежилые помещения»</w:t>
      </w:r>
      <w:r w:rsidRPr="00194D9E">
        <w:t xml:space="preserve">реестра </w:t>
      </w:r>
      <w:r w:rsidRPr="00194D9E">
        <w:rPr>
          <w:i/>
        </w:rPr>
        <w:t xml:space="preserve">не отражены сведения </w:t>
      </w:r>
      <w:r w:rsidRPr="00194D9E">
        <w:t>о следующих объектах: «Здание дизельной электростанции»,</w:t>
      </w:r>
      <w:r w:rsidRPr="001B6288">
        <w:t xml:space="preserve"> «Здание котельной одноэтажное, ж/б плиты», «Здание пекарни», «Здание сельского клуба». В подразделе по отдельным объектам указана неполная и недостоверная информация. </w:t>
      </w:r>
    </w:p>
    <w:p w:rsidR="002537EA" w:rsidRPr="001B6288" w:rsidRDefault="002537EA" w:rsidP="00194D9E">
      <w:pPr>
        <w:autoSpaceDE w:val="0"/>
        <w:autoSpaceDN w:val="0"/>
        <w:adjustRightInd w:val="0"/>
        <w:jc w:val="both"/>
        <w:rPr>
          <w:lang w:eastAsia="en-US"/>
        </w:rPr>
      </w:pPr>
      <w:r>
        <w:t>-</w:t>
      </w:r>
      <w:r w:rsidRPr="001B6288">
        <w:t xml:space="preserve"> В подразделе </w:t>
      </w:r>
      <w:r w:rsidRPr="001B6288">
        <w:rPr>
          <w:lang w:eastAsia="en-US"/>
        </w:rPr>
        <w:t xml:space="preserve"> 3. «Объекты и сооружения инженерной инфраструктуры» </w:t>
      </w:r>
      <w:r>
        <w:rPr>
          <w:lang w:eastAsia="en-US"/>
        </w:rPr>
        <w:t xml:space="preserve">Реестра </w:t>
      </w:r>
      <w:r w:rsidRPr="00194D9E">
        <w:rPr>
          <w:i/>
          <w:lang w:eastAsia="en-US"/>
        </w:rPr>
        <w:t xml:space="preserve">не отражены сведения </w:t>
      </w:r>
      <w:r w:rsidRPr="00194D9E">
        <w:rPr>
          <w:lang w:eastAsia="en-US"/>
        </w:rPr>
        <w:t>о следующих объектах: «Водоподъемная скважина»,  «Сети теплопроводные», «Устройство источника противопожарного водоснабжения». Объект «Заборы, тротуары»,</w:t>
      </w:r>
      <w:r w:rsidRPr="001B6288">
        <w:rPr>
          <w:lang w:eastAsia="en-US"/>
        </w:rPr>
        <w:t xml:space="preserve"> учтенный под реестровым номером 1-2-ОП-МК-018 стоимостью 300000,00 рублей отражен как один объект, тогда как в соответствии с Актом выполненных работ по форме № КС-2 от 11.10.2010г., были выполнены работы по строительству забора и тротуаров, то есть двух объектов.По отдельным объектам указана неполная и недостоверная информация.</w:t>
      </w:r>
    </w:p>
    <w:p w:rsidR="002537EA" w:rsidRPr="001B6288" w:rsidRDefault="002537EA" w:rsidP="00194D9E">
      <w:pPr>
        <w:pStyle w:val="10"/>
      </w:pPr>
      <w:r>
        <w:rPr>
          <w:b/>
          <w:bCs w:val="0"/>
          <w:color w:val="auto"/>
        </w:rPr>
        <w:t xml:space="preserve">- </w:t>
      </w:r>
      <w:r w:rsidRPr="00194D9E">
        <w:rPr>
          <w:bCs w:val="0"/>
          <w:color w:val="auto"/>
        </w:rPr>
        <w:t>Вподразделе 4 «Земельные участки»   в  Реестр  не  внесены  сведения  по  земельным  участкам</w:t>
      </w:r>
      <w:r w:rsidRPr="00194D9E">
        <w:rPr>
          <w:b/>
          <w:bCs w:val="0"/>
          <w:i/>
          <w:color w:val="auto"/>
        </w:rPr>
        <w:t>.</w:t>
      </w:r>
      <w:r w:rsidRPr="00194D9E">
        <w:rPr>
          <w:bCs w:val="0"/>
          <w:color w:val="auto"/>
        </w:rPr>
        <w:t xml:space="preserve"> В ходе проверки установлено, что в соответствии с Постановлением Администрации Александровского</w:t>
      </w:r>
      <w:r w:rsidRPr="00E27968">
        <w:rPr>
          <w:bCs w:val="0"/>
          <w:color w:val="auto"/>
        </w:rPr>
        <w:t xml:space="preserve">  района от 02.10.2014г.№ 1281  в  собственность  МО «Октябрьское  сельское  поселение» в  2014 г.  был  передан  земельный  участок площадью 29793 кв.м. для общего пользования (под дороги).  Государственная регистрация права собственности на земельный участок на дату окончания проверки не осуществлена. Нарушены положения ст. 131 ГК РФ.  </w:t>
      </w:r>
    </w:p>
    <w:p w:rsidR="002537EA" w:rsidRPr="00E27968" w:rsidRDefault="002537EA" w:rsidP="00194D9E">
      <w:pPr>
        <w:jc w:val="both"/>
      </w:pPr>
      <w:r>
        <w:t xml:space="preserve">- </w:t>
      </w:r>
      <w:r w:rsidRPr="00E27968">
        <w:t xml:space="preserve">Для  своевременного  и полного внесения  сведений  в реестр   специалистом  по  имуществу </w:t>
      </w:r>
      <w:r w:rsidRPr="00194D9E">
        <w:t>Администрации  поселения  не  ведется  «Журнал учета документов, поступивших  для учета  муниципального  имущества в реестре», «Журнал учета выписок</w:t>
      </w:r>
      <w:r w:rsidRPr="00E27968">
        <w:t xml:space="preserve">  из Реестра», и «Дела» по  конкретному  объекту, в которые  помещаются  документы, поступившие для  учета  муниципального  имущества.</w:t>
      </w:r>
    </w:p>
    <w:p w:rsidR="002537EA" w:rsidRPr="00E27968" w:rsidRDefault="002537EA" w:rsidP="00194D9E">
      <w:pPr>
        <w:shd w:val="clear" w:color="auto" w:fill="FFFFFF"/>
        <w:tabs>
          <w:tab w:val="left" w:pos="979"/>
        </w:tabs>
        <w:suppressAutoHyphens/>
        <w:jc w:val="both"/>
        <w:rPr>
          <w:color w:val="000000"/>
        </w:rPr>
      </w:pPr>
      <w:r>
        <w:t>-</w:t>
      </w:r>
      <w:r w:rsidRPr="00E27968">
        <w:rPr>
          <w:color w:val="000000"/>
        </w:rPr>
        <w:t xml:space="preserve"> В  соответствии   с п.5.1 Положения №28  Администрацией  поселения проведена определенная   работа  по   государственной  регистрации  права  на  муниципальное  имущество. На дату  проверки  право  собственности зарегистрировано: на 10 автомобильных  дорог, на 8  объектов  недвижимого   имущества.    В нарушение п.1 ст.131 ГК РФ  не  зарегистрировано право  собственности  на 2 объекта   недвижимого имущества  стоящего  на  учете  в  составе  имущества   казны и -   земельных участков.</w:t>
      </w:r>
    </w:p>
    <w:p w:rsidR="002537EA" w:rsidRPr="00E27968" w:rsidRDefault="002537EA" w:rsidP="00194D9E">
      <w:pPr>
        <w:autoSpaceDE w:val="0"/>
        <w:autoSpaceDN w:val="0"/>
        <w:adjustRightInd w:val="0"/>
        <w:jc w:val="both"/>
      </w:pPr>
      <w:r>
        <w:rPr>
          <w:color w:val="000000"/>
        </w:rPr>
        <w:t>-</w:t>
      </w:r>
      <w:r w:rsidRPr="00E27968">
        <w:t xml:space="preserve"> Администрацией поселения не проведена работа по разграничению государственной собственности на земельные участки под объектами недвижимости.</w:t>
      </w:r>
    </w:p>
    <w:p w:rsidR="002537EA" w:rsidRPr="00E27968" w:rsidRDefault="002537EA" w:rsidP="00194D9E">
      <w:pPr>
        <w:shd w:val="clear" w:color="auto" w:fill="FFFFFF"/>
        <w:tabs>
          <w:tab w:val="left" w:pos="979"/>
        </w:tabs>
        <w:suppressAutoHyphens/>
        <w:jc w:val="both"/>
        <w:rPr>
          <w:b/>
        </w:rPr>
      </w:pPr>
      <w:r>
        <w:rPr>
          <w:color w:val="000000"/>
        </w:rPr>
        <w:t>-</w:t>
      </w:r>
      <w:r w:rsidRPr="00E27968">
        <w:rPr>
          <w:color w:val="000000"/>
        </w:rPr>
        <w:t xml:space="preserve"> В  нарушение  п.5.5. Положения №28  не  произведена   государственная регистрация  п</w:t>
      </w:r>
      <w:r w:rsidRPr="00E27968">
        <w:t>рава  оперативного  управления  на  переданное  недвижимое имущество «Здание  сельской администрации</w:t>
      </w:r>
      <w:r w:rsidRPr="00E27968">
        <w:rPr>
          <w:b/>
        </w:rPr>
        <w:t>» .</w:t>
      </w:r>
    </w:p>
    <w:p w:rsidR="002537EA" w:rsidRDefault="002537EA" w:rsidP="00194D9E">
      <w:pPr>
        <w:jc w:val="both"/>
        <w:rPr>
          <w:color w:val="000000"/>
        </w:rPr>
      </w:pPr>
      <w:r w:rsidRPr="00A33822">
        <w:t xml:space="preserve">Акт подписан  без возражений.  </w:t>
      </w:r>
      <w:r>
        <w:rPr>
          <w:color w:val="000000"/>
        </w:rPr>
        <w:t xml:space="preserve">По результатам  контрольного мероприятия  в адрес Главы Администрации  Октябрьского сельского поселения  направлено представление  об  устранении отмеченных  нарушений от 16.12.2015г. №18. </w:t>
      </w:r>
    </w:p>
    <w:p w:rsidR="002537EA" w:rsidRDefault="002537EA" w:rsidP="00194D9E">
      <w:pPr>
        <w:jc w:val="both"/>
        <w:rPr>
          <w:color w:val="000000"/>
        </w:rPr>
      </w:pPr>
      <w:r>
        <w:rPr>
          <w:color w:val="000000"/>
        </w:rPr>
        <w:t xml:space="preserve">       В нарушение </w:t>
      </w:r>
      <w:r w:rsidRPr="000A11BE">
        <w:rPr>
          <w:color w:val="000000"/>
        </w:rPr>
        <w:t>п. 3 статьи 17</w:t>
      </w:r>
      <w:r>
        <w:rPr>
          <w:color w:val="000000"/>
        </w:rPr>
        <w:t xml:space="preserve"> Положения о контрольно- ревизионной комиссии Александровского района, утвержденного Решением Думы Александровского  района от 24.11.2011 №121  информация  о  результатах  рассмотрения  представления  и принятых  мерах  в адрес Контрольно- ревизионной  комиссии  </w:t>
      </w:r>
      <w:r w:rsidRPr="000A11BE">
        <w:rPr>
          <w:b/>
          <w:color w:val="000000"/>
        </w:rPr>
        <w:t>не  представлена.</w:t>
      </w:r>
    </w:p>
    <w:p w:rsidR="002537EA" w:rsidRPr="00194D9E" w:rsidRDefault="002537EA" w:rsidP="00194D9E">
      <w:pPr>
        <w:jc w:val="both"/>
      </w:pPr>
      <w:r>
        <w:t xml:space="preserve">    В целях  контроля  за  исполнением  представлений  по  устранению  нарушений Контрольно- ревизионной комиссией  сделан  письменный  запросот 26.01.2015 №01-14/01 по исполнению  представленийи устранению  нарушений по  результатам  контрольных  мероприятий.   Согласно  представленной  информации устранены  следующие  </w:t>
      </w:r>
      <w:r w:rsidRPr="00194D9E">
        <w:t>нарушения по  ведению Реестра муниципального имущества:</w:t>
      </w:r>
    </w:p>
    <w:p w:rsidR="002537EA" w:rsidRDefault="002537EA" w:rsidP="00194D9E">
      <w:pPr>
        <w:jc w:val="both"/>
      </w:pPr>
      <w:r w:rsidRPr="00194D9E">
        <w:t>- В подразделе 2 «Нежилые здания, нежилые строения, нежилые помещения» реестра  отражены сведения о следующих объектах: «Здание дизельной электростанции», «Здание котельной одноэтажное, ж/б плиты», «Здание пекарни», «Здание сельского клуба</w:t>
      </w:r>
      <w:r>
        <w:t>»;</w:t>
      </w:r>
    </w:p>
    <w:p w:rsidR="002537EA" w:rsidRPr="00194D9E" w:rsidRDefault="002537EA" w:rsidP="00194D9E">
      <w:pPr>
        <w:jc w:val="both"/>
        <w:rPr>
          <w:lang w:eastAsia="en-US"/>
        </w:rPr>
      </w:pPr>
      <w:r>
        <w:t xml:space="preserve">- </w:t>
      </w:r>
      <w:r w:rsidRPr="001B6288">
        <w:t xml:space="preserve">В подразделе </w:t>
      </w:r>
      <w:r w:rsidRPr="001B6288">
        <w:rPr>
          <w:lang w:eastAsia="en-US"/>
        </w:rPr>
        <w:t xml:space="preserve"> 3. «Объекты и сооружения инженерной инфраструктуры» </w:t>
      </w:r>
      <w:r>
        <w:rPr>
          <w:lang w:eastAsia="en-US"/>
        </w:rPr>
        <w:t xml:space="preserve">Реестра </w:t>
      </w:r>
      <w:r w:rsidRPr="00194D9E">
        <w:rPr>
          <w:lang w:eastAsia="en-US"/>
        </w:rPr>
        <w:t>отражены сведения о следующих объектах: «Водоподъемная скважина»,  «Сети теплопроводные», «Устройство источника противопожарного водоснабжения». Объект «Заборы, тротуары» отражен  как  два  отдельных  объекта;</w:t>
      </w:r>
    </w:p>
    <w:p w:rsidR="002537EA" w:rsidRPr="00194D9E" w:rsidRDefault="002537EA" w:rsidP="00194D9E">
      <w:pPr>
        <w:jc w:val="both"/>
      </w:pPr>
      <w:r w:rsidRPr="00194D9E">
        <w:rPr>
          <w:lang w:eastAsia="en-US"/>
        </w:rPr>
        <w:t>-</w:t>
      </w:r>
      <w:r w:rsidRPr="00194D9E">
        <w:t xml:space="preserve">В подразделе 4 «Земельные участки» в  Реестр  внесены  сведения по </w:t>
      </w:r>
      <w:bookmarkStart w:id="0" w:name="_GoBack"/>
      <w:bookmarkEnd w:id="0"/>
      <w:r w:rsidRPr="00194D9E">
        <w:t>земельным  участкам</w:t>
      </w:r>
      <w:r w:rsidRPr="00194D9E">
        <w:rPr>
          <w:b/>
          <w:i/>
        </w:rPr>
        <w:t>;</w:t>
      </w:r>
    </w:p>
    <w:p w:rsidR="002537EA" w:rsidRPr="00E27968" w:rsidRDefault="002537EA" w:rsidP="00194D9E">
      <w:pPr>
        <w:autoSpaceDE w:val="0"/>
        <w:autoSpaceDN w:val="0"/>
        <w:adjustRightInd w:val="0"/>
        <w:jc w:val="both"/>
      </w:pPr>
      <w:r w:rsidRPr="00194D9E">
        <w:t>- Для  своевременного  и полного внесения  сведений  в реестр   специалистом  по  имуществу Администрации  поселения  заведены «Журнал учета документов</w:t>
      </w:r>
      <w:r w:rsidRPr="00E27968">
        <w:t>, поступивших  для учета  муниципального  имущества в реестре», «Журнал учета выписок  из Реестра»</w:t>
      </w:r>
      <w:r>
        <w:t>;</w:t>
      </w:r>
    </w:p>
    <w:p w:rsidR="002537EA" w:rsidRDefault="002537EA" w:rsidP="00194D9E">
      <w:pPr>
        <w:shd w:val="clear" w:color="auto" w:fill="FFFFFF"/>
        <w:tabs>
          <w:tab w:val="left" w:pos="979"/>
        </w:tabs>
        <w:suppressAutoHyphens/>
        <w:jc w:val="both"/>
        <w:rPr>
          <w:b/>
        </w:rPr>
      </w:pPr>
      <w:r>
        <w:rPr>
          <w:bCs/>
          <w:color w:val="000000"/>
        </w:rPr>
        <w:t>-</w:t>
      </w:r>
      <w:r>
        <w:rPr>
          <w:color w:val="000000"/>
        </w:rPr>
        <w:t>прово</w:t>
      </w:r>
      <w:r w:rsidRPr="00E27968">
        <w:rPr>
          <w:color w:val="000000"/>
        </w:rPr>
        <w:t>д</w:t>
      </w:r>
      <w:r>
        <w:rPr>
          <w:color w:val="000000"/>
        </w:rPr>
        <w:t xml:space="preserve">ится </w:t>
      </w:r>
      <w:r w:rsidRPr="00E27968">
        <w:rPr>
          <w:color w:val="000000"/>
        </w:rPr>
        <w:t>государственная регистрация  п</w:t>
      </w:r>
      <w:r w:rsidRPr="00E27968">
        <w:t>рава  оперативного  управления  на  переданное  недвижимое имущество «Здание  сельской администрации</w:t>
      </w:r>
      <w:r w:rsidRPr="00E27968">
        <w:rPr>
          <w:b/>
        </w:rPr>
        <w:t xml:space="preserve">». </w:t>
      </w:r>
    </w:p>
    <w:p w:rsidR="002537EA" w:rsidRPr="00E27968" w:rsidRDefault="002537EA" w:rsidP="00194D9E">
      <w:pPr>
        <w:shd w:val="clear" w:color="auto" w:fill="FFFFFF"/>
        <w:tabs>
          <w:tab w:val="left" w:pos="979"/>
        </w:tabs>
        <w:suppressAutoHyphens/>
        <w:jc w:val="both"/>
        <w:rPr>
          <w:b/>
        </w:rPr>
      </w:pPr>
      <w:r>
        <w:rPr>
          <w:b/>
        </w:rPr>
        <w:t xml:space="preserve"> Не  устранены  нарушения:</w:t>
      </w:r>
    </w:p>
    <w:p w:rsidR="002537EA" w:rsidRDefault="002537EA" w:rsidP="00194D9E">
      <w:pPr>
        <w:widowControl w:val="0"/>
        <w:suppressAutoHyphens/>
        <w:autoSpaceDE w:val="0"/>
        <w:autoSpaceDN w:val="0"/>
        <w:adjustRightInd w:val="0"/>
        <w:jc w:val="both"/>
        <w:rPr>
          <w:bCs/>
          <w:color w:val="000000"/>
        </w:rPr>
      </w:pPr>
      <w:r>
        <w:rPr>
          <w:bCs/>
          <w:color w:val="000000"/>
        </w:rPr>
        <w:t xml:space="preserve">-  муниципальное  имущество </w:t>
      </w:r>
      <w:r w:rsidRPr="001B6288">
        <w:rPr>
          <w:bCs/>
          <w:color w:val="000000"/>
        </w:rPr>
        <w:t xml:space="preserve">не </w:t>
      </w:r>
      <w:r w:rsidRPr="0095049D">
        <w:rPr>
          <w:bCs/>
          <w:color w:val="000000"/>
        </w:rPr>
        <w:t>закреплено на праве  оперативного  управления</w:t>
      </w:r>
      <w:r w:rsidRPr="001B6288">
        <w:rPr>
          <w:bCs/>
          <w:color w:val="000000"/>
        </w:rPr>
        <w:t xml:space="preserve"> за Администрацией  поселения, как  за ОМСУ</w:t>
      </w:r>
      <w:r>
        <w:rPr>
          <w:bCs/>
          <w:color w:val="000000"/>
        </w:rPr>
        <w:t>;</w:t>
      </w:r>
    </w:p>
    <w:p w:rsidR="002537EA" w:rsidRDefault="002537EA" w:rsidP="00194D9E">
      <w:pPr>
        <w:widowControl w:val="0"/>
        <w:suppressAutoHyphens/>
        <w:autoSpaceDE w:val="0"/>
        <w:autoSpaceDN w:val="0"/>
        <w:adjustRightInd w:val="0"/>
        <w:jc w:val="both"/>
      </w:pPr>
      <w:r>
        <w:rPr>
          <w:bCs/>
          <w:color w:val="000000"/>
        </w:rPr>
        <w:t xml:space="preserve">- не  разработан  и не  принят НПА </w:t>
      </w:r>
      <w:r w:rsidRPr="0095049D">
        <w:t>регламентирующий</w:t>
      </w:r>
      <w:r w:rsidRPr="001B6288">
        <w:t xml:space="preserve">  порядок  внесения  сведений  в реестр муниципального  имущества и  присвоения   реестровых  номеров</w:t>
      </w:r>
      <w:r>
        <w:t>, предоставления  заинтересованным  лицам  информации  о  муниципальном  имуществе;</w:t>
      </w:r>
    </w:p>
    <w:p w:rsidR="002537EA" w:rsidRDefault="002537EA" w:rsidP="00194D9E">
      <w:pPr>
        <w:autoSpaceDE w:val="0"/>
        <w:autoSpaceDN w:val="0"/>
        <w:adjustRightInd w:val="0"/>
        <w:jc w:val="both"/>
      </w:pPr>
      <w:r w:rsidRPr="0095049D">
        <w:t>- в подраздел № 1 «Жилые здания,</w:t>
      </w:r>
      <w:r w:rsidRPr="001B6288">
        <w:t xml:space="preserve"> помещения» </w:t>
      </w:r>
      <w:r>
        <w:t xml:space="preserve">Реестра </w:t>
      </w:r>
      <w:r w:rsidRPr="001B6288">
        <w:t xml:space="preserve">не </w:t>
      </w:r>
      <w:r>
        <w:t>внесены  сведения   по  2-м объектам жилого фонда;</w:t>
      </w:r>
    </w:p>
    <w:p w:rsidR="002537EA" w:rsidRDefault="002537EA" w:rsidP="00194D9E">
      <w:pPr>
        <w:autoSpaceDE w:val="0"/>
        <w:autoSpaceDN w:val="0"/>
        <w:adjustRightInd w:val="0"/>
        <w:jc w:val="both"/>
      </w:pPr>
      <w:r>
        <w:t>-</w:t>
      </w:r>
      <w:r w:rsidRPr="00E27968">
        <w:t>Администрацией поселения не проведена работа по разграничению государственной собственности на земельные уча</w:t>
      </w:r>
      <w:r>
        <w:t>стки под объектами недвижимости;</w:t>
      </w:r>
    </w:p>
    <w:p w:rsidR="002537EA" w:rsidRPr="00AC7AB6" w:rsidRDefault="002537EA" w:rsidP="00194D9E">
      <w:pPr>
        <w:autoSpaceDE w:val="0"/>
        <w:autoSpaceDN w:val="0"/>
        <w:adjustRightInd w:val="0"/>
        <w:jc w:val="both"/>
      </w:pPr>
      <w:r>
        <w:t>- специалистом  по  имуществу  не  оформлены  «Дела» по  каждому  объекту  муниципального  имущества, включенного  в Реестр.</w:t>
      </w:r>
    </w:p>
    <w:p w:rsidR="002537EA" w:rsidRDefault="002537EA" w:rsidP="00194D9E">
      <w:pPr>
        <w:jc w:val="center"/>
        <w:rPr>
          <w:b/>
        </w:rPr>
      </w:pPr>
    </w:p>
    <w:p w:rsidR="002537EA" w:rsidRDefault="002537EA" w:rsidP="00194D9E">
      <w:pPr>
        <w:jc w:val="center"/>
        <w:rPr>
          <w:b/>
        </w:rPr>
      </w:pPr>
      <w:r w:rsidRPr="005A3D56">
        <w:rPr>
          <w:b/>
        </w:rPr>
        <w:t>3.Последующий  контр</w:t>
      </w:r>
      <w:r>
        <w:rPr>
          <w:b/>
        </w:rPr>
        <w:t>оль.</w:t>
      </w:r>
    </w:p>
    <w:p w:rsidR="002537EA" w:rsidRDefault="002537EA" w:rsidP="00194D9E">
      <w:pPr>
        <w:jc w:val="both"/>
      </w:pPr>
      <w:r w:rsidRPr="004E3532">
        <w:t>3.1</w:t>
      </w:r>
      <w:r>
        <w:rPr>
          <w:b/>
        </w:rPr>
        <w:t>.</w:t>
      </w:r>
      <w:r w:rsidRPr="008A0CB8">
        <w:t>В рамках последующего  контроля за  исполнением  бюджета МО «</w:t>
      </w:r>
      <w:r>
        <w:t>Октябрьское</w:t>
      </w:r>
      <w:r w:rsidRPr="008A0CB8">
        <w:t xml:space="preserve"> сельское  поселение» в соответствии  со ст.264.4 Бюджетного кодекса РФ </w:t>
      </w:r>
      <w:r>
        <w:t xml:space="preserve">и в  соответствии с п. </w:t>
      </w:r>
      <w:r w:rsidRPr="00482AEA">
        <w:t>2.1.4</w:t>
      </w:r>
      <w:r>
        <w:t>Плана  работы Контрольно- ревизионной комиссии проведена  внешняя проверка бюджетной  отчетности  главного  администратора  бюджетных  средств   поселения - Администрации Октябрьского сельского  поселения  за 2014 год. По  результатам контрольного мероприятия  составлен Акт  №3 от 17.04.2015г. Акт подписан  без  возражений.В ходе  проведения контрольного  мероприятия  установлено:</w:t>
      </w:r>
    </w:p>
    <w:p w:rsidR="002537EA" w:rsidRPr="00CD45B6" w:rsidRDefault="002537EA" w:rsidP="00194D9E">
      <w:pPr>
        <w:tabs>
          <w:tab w:val="left" w:pos="568"/>
          <w:tab w:val="left" w:pos="851"/>
        </w:tabs>
        <w:contextualSpacing/>
        <w:jc w:val="both"/>
      </w:pPr>
      <w:r>
        <w:t xml:space="preserve">- </w:t>
      </w:r>
      <w:r w:rsidRPr="00CD45B6">
        <w:t>Годовая   бюджетная  отчетность  представлена  в Финансовый  отдел Администрации Александровского района  несвоевременно, с нарушением  срока сдачи</w:t>
      </w:r>
      <w:r>
        <w:t xml:space="preserve"> (</w:t>
      </w:r>
      <w:r w:rsidRPr="00CD45B6">
        <w:t>до 17.01.2015г.</w:t>
      </w:r>
      <w:r>
        <w:t>)</w:t>
      </w:r>
      <w:r w:rsidRPr="00CD45B6">
        <w:t>, установленный  приказом по Финансовому  отделу от 17.12.2014 №14п.</w:t>
      </w:r>
    </w:p>
    <w:p w:rsidR="002537EA" w:rsidRPr="00CD45B6" w:rsidRDefault="002537EA" w:rsidP="00194D9E">
      <w:pPr>
        <w:tabs>
          <w:tab w:val="left" w:pos="851"/>
        </w:tabs>
        <w:contextualSpacing/>
        <w:jc w:val="both"/>
      </w:pPr>
      <w:r>
        <w:t xml:space="preserve">- </w:t>
      </w:r>
      <w:r w:rsidRPr="00CD45B6">
        <w:t xml:space="preserve">В  разделе </w:t>
      </w:r>
      <w:r w:rsidRPr="00CD45B6">
        <w:rPr>
          <w:lang w:val="en-US"/>
        </w:rPr>
        <w:t>I</w:t>
      </w:r>
      <w:r w:rsidRPr="00CD45B6">
        <w:t xml:space="preserve"> «Нефинансовые  активы»</w:t>
      </w:r>
      <w:r>
        <w:t xml:space="preserve"> Баланса (ф.0503320)</w:t>
      </w:r>
      <w:r w:rsidRPr="00CD45B6">
        <w:t xml:space="preserve">  не отражено  наличие  земельного участка на конец  отчетного  периода  по  счету 010300 000 «Непроизведенные активы» и наличие  земельных  участков  в  составе  имущества  казны.</w:t>
      </w:r>
    </w:p>
    <w:p w:rsidR="002537EA" w:rsidRDefault="002537EA" w:rsidP="00194D9E">
      <w:pPr>
        <w:tabs>
          <w:tab w:val="left" w:pos="851"/>
        </w:tabs>
        <w:autoSpaceDE w:val="0"/>
        <w:autoSpaceDN w:val="0"/>
        <w:adjustRightInd w:val="0"/>
        <w:contextualSpacing/>
        <w:jc w:val="both"/>
      </w:pPr>
      <w:r>
        <w:t>- В соответствии</w:t>
      </w:r>
      <w:r w:rsidRPr="00CD45B6">
        <w:t xml:space="preserve"> со ст.11 Федерального закона  от 06.12.2011 №402-ФЗ «О  бухгалтерском  учете» и  п.7 Инструкции №191н  перед  составлением годовой бухгалтерской  отчетности проведена  инвентаризация  имущества и  расчетов с покупателями, поставщиками и прочими дебиторами и кредиторами. В  нарушение  п. 2.9 Методических  рекомендаций по инвентаризации  имущества  и  обязательств, утвержденных приказом Минфина РФ от  13.06.1995 №49,  в  представленных  Инвентаризационных  описях  не  подсчитаны  итоги,  что не позволяет  сравнить  данные  инвентаризации  с  аналитическими  данными  по  счетам.</w:t>
      </w:r>
    </w:p>
    <w:p w:rsidR="002537EA" w:rsidRPr="00CD45B6" w:rsidRDefault="002537EA" w:rsidP="00194D9E">
      <w:pPr>
        <w:tabs>
          <w:tab w:val="left" w:pos="851"/>
        </w:tabs>
        <w:autoSpaceDE w:val="0"/>
        <w:autoSpaceDN w:val="0"/>
        <w:adjustRightInd w:val="0"/>
        <w:contextualSpacing/>
        <w:jc w:val="both"/>
      </w:pPr>
      <w:r>
        <w:t xml:space="preserve">- </w:t>
      </w:r>
      <w:r w:rsidRPr="00CD45B6">
        <w:t xml:space="preserve">Данные </w:t>
      </w:r>
      <w:r>
        <w:t>по НФА, финансовым  активам, обязательствам,</w:t>
      </w:r>
      <w:r w:rsidRPr="00CD45B6">
        <w:t xml:space="preserve"> отраженные  в  годовой  бюджетной  отчетности  соответствуют  данным   регистров   бухгалтерского учета.</w:t>
      </w:r>
    </w:p>
    <w:p w:rsidR="002537EA" w:rsidRDefault="002537EA" w:rsidP="00194D9E">
      <w:pPr>
        <w:tabs>
          <w:tab w:val="left" w:pos="851"/>
        </w:tabs>
        <w:contextualSpacing/>
        <w:jc w:val="both"/>
      </w:pPr>
      <w:r>
        <w:rPr>
          <w:color w:val="000000"/>
        </w:rPr>
        <w:t xml:space="preserve">-  </w:t>
      </w:r>
      <w:r w:rsidRPr="00CD45B6">
        <w:rPr>
          <w:color w:val="000000"/>
        </w:rPr>
        <w:t xml:space="preserve">В соответствии со ст. 219.1 Бюджетного Кодекса РФ главным распорядителем  бюджетных средств утвержден «Порядок составления, ведения сводной бюджетной росписи </w:t>
      </w:r>
      <w:r w:rsidRPr="00CD45B6">
        <w:t xml:space="preserve">и бюджетных росписей главных распорядителей бюджетных средств». В  нарушение п.3  Порядка </w:t>
      </w:r>
      <w:r w:rsidRPr="00CD45B6">
        <w:rPr>
          <w:color w:val="000000"/>
        </w:rPr>
        <w:t xml:space="preserve">составления, ведения сводной бюджетной росписи </w:t>
      </w:r>
      <w:r w:rsidRPr="00CD45B6">
        <w:t>и бюджетных росписей главных распорядителей бюджетных средств</w:t>
      </w:r>
      <w:r>
        <w:t>»</w:t>
      </w:r>
      <w:r w:rsidRPr="00CD45B6">
        <w:t xml:space="preserve"> Сводная  бюджетная  роспись </w:t>
      </w:r>
      <w:r>
        <w:t>по  получателям бюджетных  средств</w:t>
      </w:r>
      <w:r w:rsidRPr="00CD45B6">
        <w:t xml:space="preserve"> утверждена с нарушением  сроков. </w:t>
      </w:r>
    </w:p>
    <w:p w:rsidR="002537EA" w:rsidRPr="00CD45B6" w:rsidRDefault="002537EA" w:rsidP="00194D9E">
      <w:pPr>
        <w:tabs>
          <w:tab w:val="left" w:pos="851"/>
        </w:tabs>
        <w:contextualSpacing/>
        <w:jc w:val="both"/>
      </w:pPr>
      <w:r>
        <w:t xml:space="preserve">-  </w:t>
      </w:r>
      <w:r w:rsidRPr="00CD45B6">
        <w:t xml:space="preserve"> В соответствии с п. 1 ст. 221 Бюджетного кодекса РФ и Порядком  ведения   бюджетных  смет  главным распорядителем бюджетных средств  составлялись  и велись бюджетные сметы муниципальных казенных учреждений. Бюджетные  сметы на 2014 год  составлены  и  утверждены  своевременно- до начала  очередного  финансового года. Лимиты по расходам, отраженные в  Бюджетных сметах  на 2014 год  по   учреждениям  соответствуют данным Сводной  бюджетной  росписи.</w:t>
      </w:r>
    </w:p>
    <w:p w:rsidR="002537EA" w:rsidRPr="00CD45B6" w:rsidRDefault="002537EA" w:rsidP="00194D9E">
      <w:pPr>
        <w:tabs>
          <w:tab w:val="left" w:pos="851"/>
        </w:tabs>
        <w:jc w:val="both"/>
      </w:pPr>
    </w:p>
    <w:p w:rsidR="002537EA" w:rsidRDefault="002537EA" w:rsidP="00194D9E">
      <w:pPr>
        <w:tabs>
          <w:tab w:val="left" w:pos="851"/>
        </w:tabs>
        <w:contextualSpacing/>
        <w:jc w:val="both"/>
      </w:pPr>
      <w:r>
        <w:t xml:space="preserve">- </w:t>
      </w:r>
      <w:r w:rsidRPr="00CD45B6">
        <w:t>Администрацией поселения, являющейся главным администратором доходов бюджета не ведется бюджетный учет начислений и поступлений арендных платежей на счете 020500000 «Расчеты по доходам», что не позволяет иметь полную информацию о состоянии расчетов по доходам. Аналитический учет  начислений  и  уплаты арендных  платежей  ведется  в  приспособленной «Книге  учета» в  разрезе  по  каждому  договору,  с указанием  сальдо расчетов на  начало года, суммы начислений и  уплаты по  месяцам, сальдо  расчетов на  конец года.</w:t>
      </w:r>
    </w:p>
    <w:p w:rsidR="002537EA" w:rsidRPr="00CD45B6" w:rsidRDefault="002537EA" w:rsidP="00194D9E">
      <w:pPr>
        <w:tabs>
          <w:tab w:val="left" w:pos="851"/>
        </w:tabs>
        <w:contextualSpacing/>
        <w:jc w:val="both"/>
      </w:pPr>
    </w:p>
    <w:p w:rsidR="002537EA" w:rsidRPr="00411E82" w:rsidRDefault="002537EA" w:rsidP="00194D9E">
      <w:pPr>
        <w:jc w:val="both"/>
        <w:rPr>
          <w:iCs/>
        </w:rPr>
      </w:pPr>
      <w:r>
        <w:t xml:space="preserve">3.2. В  соответствии с п. </w:t>
      </w:r>
      <w:r w:rsidRPr="00051A31">
        <w:t>1.2.4</w:t>
      </w:r>
      <w:r>
        <w:t xml:space="preserve"> Плана работы Контрольно- ревизионной комиссии проведена внешняя  проверка годового  отчета  об исполнении бюджета </w:t>
      </w:r>
      <w:r w:rsidRPr="00411E82">
        <w:rPr>
          <w:iCs/>
        </w:rPr>
        <w:t>МО «</w:t>
      </w:r>
      <w:r>
        <w:rPr>
          <w:iCs/>
        </w:rPr>
        <w:t>Октябрьское</w:t>
      </w:r>
      <w:r w:rsidRPr="00411E82">
        <w:rPr>
          <w:iCs/>
        </w:rPr>
        <w:t xml:space="preserve"> сельское поселение» за 201</w:t>
      </w:r>
      <w:r>
        <w:rPr>
          <w:iCs/>
        </w:rPr>
        <w:t>4</w:t>
      </w:r>
      <w:r w:rsidRPr="00411E82">
        <w:rPr>
          <w:iCs/>
        </w:rPr>
        <w:t xml:space="preserve"> год.</w:t>
      </w:r>
    </w:p>
    <w:p w:rsidR="002537EA" w:rsidRDefault="002537EA" w:rsidP="00194D9E">
      <w:pPr>
        <w:jc w:val="both"/>
      </w:pPr>
      <w:r w:rsidRPr="002F3675">
        <w:t>Годовой отчет об исполнении бюджета  за 201</w:t>
      </w:r>
      <w:r>
        <w:t>4</w:t>
      </w:r>
      <w:r w:rsidRPr="002F3675">
        <w:t xml:space="preserve"> год в Совет поселения </w:t>
      </w:r>
      <w:r>
        <w:t xml:space="preserve"> и Контрольно- ревизионную комиссию </w:t>
      </w:r>
      <w:r w:rsidRPr="002F3675">
        <w:t xml:space="preserve">представлен </w:t>
      </w:r>
      <w:r>
        <w:t>своевременно.</w:t>
      </w:r>
      <w:r w:rsidRPr="002F3675">
        <w:t xml:space="preserve"> Перечень материалов и документов, необходимых для его рассмотрения, </w:t>
      </w:r>
      <w:r w:rsidRPr="00FB136F">
        <w:t xml:space="preserve">определенных </w:t>
      </w:r>
      <w:r w:rsidRPr="00EF2C2E">
        <w:t>п.1,2 ст.58 Положения о бюджетном</w:t>
      </w:r>
      <w:r w:rsidRPr="002F3675">
        <w:t xml:space="preserve"> процессе в МО «</w:t>
      </w:r>
      <w:r>
        <w:t>Октябрьское</w:t>
      </w:r>
      <w:r w:rsidRPr="002F3675">
        <w:t xml:space="preserve"> сельское поселение»</w:t>
      </w:r>
      <w:r w:rsidRPr="00FB136F">
        <w:t>представлен в полном объеме</w:t>
      </w:r>
      <w:r w:rsidRPr="002F3675">
        <w:t>.</w:t>
      </w:r>
      <w:r>
        <w:t>Проверка соответствия  плановых бюджетных назначений, отраженных в  бюджетной  отчетности  и годовом  отчете  по  доходам и расходам показала, что они соответствуют  суммам, утвержденных решением Совета  поселения «О бюджете Октябрьского сельского поселения на 2014 год».</w:t>
      </w:r>
    </w:p>
    <w:p w:rsidR="002537EA" w:rsidRPr="00872C62" w:rsidRDefault="002537EA" w:rsidP="00194D9E">
      <w:pPr>
        <w:pStyle w:val="21"/>
        <w:ind w:right="40" w:firstLine="0"/>
        <w:rPr>
          <w:b/>
          <w:bCs/>
          <w:sz w:val="24"/>
        </w:rPr>
      </w:pPr>
      <w:r>
        <w:rPr>
          <w:bCs/>
          <w:sz w:val="24"/>
        </w:rPr>
        <w:t xml:space="preserve">     Контрольно- ревизионная </w:t>
      </w:r>
      <w:r w:rsidRPr="004F68E8">
        <w:rPr>
          <w:bCs/>
          <w:sz w:val="24"/>
        </w:rPr>
        <w:t>комиссия  подтвер</w:t>
      </w:r>
      <w:r>
        <w:rPr>
          <w:bCs/>
          <w:sz w:val="24"/>
        </w:rPr>
        <w:t>дила</w:t>
      </w:r>
      <w:r w:rsidRPr="004F68E8">
        <w:rPr>
          <w:bCs/>
          <w:sz w:val="24"/>
        </w:rPr>
        <w:t xml:space="preserve"> достоверность  отчета</w:t>
      </w:r>
      <w:r>
        <w:rPr>
          <w:bCs/>
          <w:sz w:val="24"/>
        </w:rPr>
        <w:t xml:space="preserve"> об исполнении  бюджета поселения:</w:t>
      </w:r>
      <w:r w:rsidRPr="004F68E8">
        <w:rPr>
          <w:bCs/>
          <w:sz w:val="24"/>
        </w:rPr>
        <w:t xml:space="preserve"> по доходам</w:t>
      </w:r>
      <w:r>
        <w:rPr>
          <w:bCs/>
          <w:sz w:val="24"/>
        </w:rPr>
        <w:t xml:space="preserve"> в </w:t>
      </w:r>
      <w:r w:rsidRPr="00A37476">
        <w:rPr>
          <w:bCs/>
          <w:sz w:val="24"/>
        </w:rPr>
        <w:t xml:space="preserve">сумме </w:t>
      </w:r>
      <w:r w:rsidRPr="00BA77B9">
        <w:rPr>
          <w:b/>
          <w:bCs/>
          <w:sz w:val="24"/>
        </w:rPr>
        <w:t>5858,556  тыс. руб.,</w:t>
      </w:r>
      <w:r w:rsidRPr="00A37476">
        <w:rPr>
          <w:bCs/>
          <w:sz w:val="24"/>
        </w:rPr>
        <w:t xml:space="preserve"> по расходам в сумме </w:t>
      </w:r>
      <w:r w:rsidRPr="00BA77B9">
        <w:rPr>
          <w:b/>
          <w:bCs/>
          <w:sz w:val="24"/>
        </w:rPr>
        <w:t>5719,228</w:t>
      </w:r>
      <w:r w:rsidRPr="00A37476">
        <w:rPr>
          <w:b/>
          <w:bCs/>
          <w:sz w:val="24"/>
        </w:rPr>
        <w:t>тыс. руб</w:t>
      </w:r>
      <w:r w:rsidRPr="00A37476">
        <w:rPr>
          <w:bCs/>
          <w:sz w:val="24"/>
        </w:rPr>
        <w:t xml:space="preserve">., по дефициту бюджета </w:t>
      </w:r>
      <w:r w:rsidRPr="00BA77B9">
        <w:rPr>
          <w:b/>
          <w:bCs/>
          <w:sz w:val="24"/>
        </w:rPr>
        <w:t>139,328</w:t>
      </w:r>
      <w:r w:rsidRPr="00A37476">
        <w:rPr>
          <w:b/>
          <w:bCs/>
          <w:sz w:val="24"/>
        </w:rPr>
        <w:t>тыс. руб.</w:t>
      </w:r>
    </w:p>
    <w:p w:rsidR="002537EA" w:rsidRDefault="002537EA" w:rsidP="00194D9E">
      <w:pPr>
        <w:pStyle w:val="21"/>
        <w:ind w:right="40" w:firstLine="0"/>
        <w:rPr>
          <w:sz w:val="24"/>
          <w:szCs w:val="24"/>
        </w:rPr>
      </w:pPr>
      <w:r w:rsidRPr="00F52C9E">
        <w:rPr>
          <w:bCs/>
          <w:sz w:val="24"/>
          <w:szCs w:val="24"/>
        </w:rPr>
        <w:t>Соблюдены все ограничения, установленные Бюджетным кодексом РФ.</w:t>
      </w:r>
      <w:r w:rsidRPr="00F52C9E">
        <w:rPr>
          <w:sz w:val="24"/>
          <w:szCs w:val="24"/>
        </w:rPr>
        <w:t xml:space="preserve"> Данные по акту сверки доходов с Финансовым отделом Александровского района и  отчетом по поступлениям и выбытиям УФК по  Томской области, показывают точное соответствие поступлений доходов на единый счет поселения, которые в дальнейшем были показаны по отчету об исполнении бюджета поселения за 201</w:t>
      </w:r>
      <w:r>
        <w:rPr>
          <w:sz w:val="24"/>
          <w:szCs w:val="24"/>
        </w:rPr>
        <w:t>4</w:t>
      </w:r>
      <w:r w:rsidRPr="00F52C9E">
        <w:rPr>
          <w:sz w:val="24"/>
          <w:szCs w:val="24"/>
        </w:rPr>
        <w:t xml:space="preserve"> год. </w:t>
      </w:r>
    </w:p>
    <w:p w:rsidR="002537EA" w:rsidRDefault="002537EA" w:rsidP="00194D9E">
      <w:pPr>
        <w:pStyle w:val="21"/>
        <w:ind w:right="40" w:firstLine="0"/>
        <w:jc w:val="center"/>
        <w:rPr>
          <w:b/>
          <w:sz w:val="24"/>
          <w:szCs w:val="24"/>
        </w:rPr>
      </w:pPr>
    </w:p>
    <w:p w:rsidR="002537EA" w:rsidRDefault="002537EA" w:rsidP="00194D9E">
      <w:pPr>
        <w:pStyle w:val="21"/>
        <w:ind w:right="40" w:firstLine="0"/>
        <w:jc w:val="center"/>
        <w:rPr>
          <w:b/>
          <w:sz w:val="24"/>
          <w:szCs w:val="24"/>
        </w:rPr>
      </w:pPr>
      <w:r w:rsidRPr="00A70E87">
        <w:rPr>
          <w:b/>
          <w:sz w:val="24"/>
          <w:szCs w:val="24"/>
        </w:rPr>
        <w:t>4.Информационная  деятельность.</w:t>
      </w:r>
    </w:p>
    <w:p w:rsidR="002537EA" w:rsidRDefault="002537EA" w:rsidP="00194D9E">
      <w:pPr>
        <w:pStyle w:val="21"/>
        <w:ind w:right="40" w:firstLine="0"/>
        <w:rPr>
          <w:sz w:val="24"/>
          <w:szCs w:val="24"/>
        </w:rPr>
      </w:pPr>
      <w:r w:rsidRPr="00A445CC">
        <w:rPr>
          <w:sz w:val="24"/>
          <w:szCs w:val="24"/>
        </w:rPr>
        <w:t xml:space="preserve">      Информационная деятельность Контрольно- ревизионной комиссии  состоит в  информировании органов местного самоуправления и населения о результатах проведенных  контрольных  и экспертно-аналитических мероприятий.По  итогам  каждого контрольного  мероприятия (проверки) в Администрацию поселения  и в  Совет  поселения  были предоставлены  Акты контрольных  мероприятий для  рассмотрения  и  принятия  к  сведению. Отчеты  о проведенных проверках на  заседаниях  Совета  поселения не  рассматривались. </w:t>
      </w:r>
    </w:p>
    <w:p w:rsidR="002537EA" w:rsidRDefault="002537EA" w:rsidP="00194D9E">
      <w:pPr>
        <w:pStyle w:val="21"/>
        <w:ind w:right="40" w:firstLine="0"/>
        <w:rPr>
          <w:sz w:val="24"/>
          <w:szCs w:val="24"/>
        </w:rPr>
      </w:pPr>
    </w:p>
    <w:sectPr w:rsidR="002537EA" w:rsidSect="00D2791C">
      <w:pgSz w:w="11906" w:h="16838"/>
      <w:pgMar w:top="89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07804"/>
    <w:multiLevelType w:val="hybridMultilevel"/>
    <w:tmpl w:val="D012DE02"/>
    <w:lvl w:ilvl="0" w:tplc="37ECB40C">
      <w:start w:val="1"/>
      <w:numFmt w:val="decimal"/>
      <w:lvlText w:val="%1."/>
      <w:lvlJc w:val="left"/>
      <w:pPr>
        <w:ind w:left="360" w:hanging="360"/>
      </w:pPr>
      <w:rPr>
        <w:rFonts w:cs="Times New Roman" w:hint="default"/>
      </w:rPr>
    </w:lvl>
    <w:lvl w:ilvl="1" w:tplc="04190019" w:tentative="1">
      <w:start w:val="1"/>
      <w:numFmt w:val="lowerLetter"/>
      <w:lvlText w:val="%2."/>
      <w:lvlJc w:val="left"/>
      <w:pPr>
        <w:ind w:left="-764" w:hanging="360"/>
      </w:pPr>
      <w:rPr>
        <w:rFonts w:cs="Times New Roman"/>
      </w:rPr>
    </w:lvl>
    <w:lvl w:ilvl="2" w:tplc="0419001B" w:tentative="1">
      <w:start w:val="1"/>
      <w:numFmt w:val="lowerRoman"/>
      <w:lvlText w:val="%3."/>
      <w:lvlJc w:val="right"/>
      <w:pPr>
        <w:ind w:left="-44" w:hanging="180"/>
      </w:pPr>
      <w:rPr>
        <w:rFonts w:cs="Times New Roman"/>
      </w:rPr>
    </w:lvl>
    <w:lvl w:ilvl="3" w:tplc="0419000F" w:tentative="1">
      <w:start w:val="1"/>
      <w:numFmt w:val="decimal"/>
      <w:lvlText w:val="%4."/>
      <w:lvlJc w:val="left"/>
      <w:pPr>
        <w:ind w:left="676" w:hanging="360"/>
      </w:pPr>
      <w:rPr>
        <w:rFonts w:cs="Times New Roman"/>
      </w:rPr>
    </w:lvl>
    <w:lvl w:ilvl="4" w:tplc="04190019" w:tentative="1">
      <w:start w:val="1"/>
      <w:numFmt w:val="lowerLetter"/>
      <w:lvlText w:val="%5."/>
      <w:lvlJc w:val="left"/>
      <w:pPr>
        <w:ind w:left="1396" w:hanging="360"/>
      </w:pPr>
      <w:rPr>
        <w:rFonts w:cs="Times New Roman"/>
      </w:rPr>
    </w:lvl>
    <w:lvl w:ilvl="5" w:tplc="0419001B" w:tentative="1">
      <w:start w:val="1"/>
      <w:numFmt w:val="lowerRoman"/>
      <w:lvlText w:val="%6."/>
      <w:lvlJc w:val="right"/>
      <w:pPr>
        <w:ind w:left="2116" w:hanging="180"/>
      </w:pPr>
      <w:rPr>
        <w:rFonts w:cs="Times New Roman"/>
      </w:rPr>
    </w:lvl>
    <w:lvl w:ilvl="6" w:tplc="0419000F" w:tentative="1">
      <w:start w:val="1"/>
      <w:numFmt w:val="decimal"/>
      <w:lvlText w:val="%7."/>
      <w:lvlJc w:val="left"/>
      <w:pPr>
        <w:ind w:left="2836" w:hanging="360"/>
      </w:pPr>
      <w:rPr>
        <w:rFonts w:cs="Times New Roman"/>
      </w:rPr>
    </w:lvl>
    <w:lvl w:ilvl="7" w:tplc="04190019" w:tentative="1">
      <w:start w:val="1"/>
      <w:numFmt w:val="lowerLetter"/>
      <w:lvlText w:val="%8."/>
      <w:lvlJc w:val="left"/>
      <w:pPr>
        <w:ind w:left="3556" w:hanging="360"/>
      </w:pPr>
      <w:rPr>
        <w:rFonts w:cs="Times New Roman"/>
      </w:rPr>
    </w:lvl>
    <w:lvl w:ilvl="8" w:tplc="0419001B" w:tentative="1">
      <w:start w:val="1"/>
      <w:numFmt w:val="lowerRoman"/>
      <w:lvlText w:val="%9."/>
      <w:lvlJc w:val="right"/>
      <w:pPr>
        <w:ind w:left="4276"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21B4"/>
    <w:rsid w:val="00034126"/>
    <w:rsid w:val="00051A31"/>
    <w:rsid w:val="000577A3"/>
    <w:rsid w:val="00064C02"/>
    <w:rsid w:val="000A11BE"/>
    <w:rsid w:val="000A27EE"/>
    <w:rsid w:val="000A5A43"/>
    <w:rsid w:val="000B38C8"/>
    <w:rsid w:val="000F1EA9"/>
    <w:rsid w:val="000F7E5D"/>
    <w:rsid w:val="00126403"/>
    <w:rsid w:val="00136979"/>
    <w:rsid w:val="00137F34"/>
    <w:rsid w:val="0015077F"/>
    <w:rsid w:val="00150D23"/>
    <w:rsid w:val="00161D6D"/>
    <w:rsid w:val="00163D02"/>
    <w:rsid w:val="00194D9E"/>
    <w:rsid w:val="001B6288"/>
    <w:rsid w:val="001B7534"/>
    <w:rsid w:val="001D3570"/>
    <w:rsid w:val="001E7827"/>
    <w:rsid w:val="00227371"/>
    <w:rsid w:val="002537EA"/>
    <w:rsid w:val="002622A8"/>
    <w:rsid w:val="002714EC"/>
    <w:rsid w:val="002842DA"/>
    <w:rsid w:val="002F3675"/>
    <w:rsid w:val="002F4841"/>
    <w:rsid w:val="003160CA"/>
    <w:rsid w:val="00324601"/>
    <w:rsid w:val="00325CEB"/>
    <w:rsid w:val="00383550"/>
    <w:rsid w:val="00386BF0"/>
    <w:rsid w:val="003B458E"/>
    <w:rsid w:val="003C4342"/>
    <w:rsid w:val="003F7F34"/>
    <w:rsid w:val="00411E82"/>
    <w:rsid w:val="004121B4"/>
    <w:rsid w:val="004269F4"/>
    <w:rsid w:val="00432DE5"/>
    <w:rsid w:val="00434783"/>
    <w:rsid w:val="004543A2"/>
    <w:rsid w:val="00482AEA"/>
    <w:rsid w:val="00482B09"/>
    <w:rsid w:val="0049439C"/>
    <w:rsid w:val="004A5DFF"/>
    <w:rsid w:val="004B7BCB"/>
    <w:rsid w:val="004E3532"/>
    <w:rsid w:val="004F0CE4"/>
    <w:rsid w:val="004F68E8"/>
    <w:rsid w:val="00540461"/>
    <w:rsid w:val="0055799B"/>
    <w:rsid w:val="0059283F"/>
    <w:rsid w:val="00596963"/>
    <w:rsid w:val="005A3D56"/>
    <w:rsid w:val="005B2DD1"/>
    <w:rsid w:val="005E21E6"/>
    <w:rsid w:val="00644036"/>
    <w:rsid w:val="00665F1E"/>
    <w:rsid w:val="00692068"/>
    <w:rsid w:val="0070547C"/>
    <w:rsid w:val="00761DD8"/>
    <w:rsid w:val="00796396"/>
    <w:rsid w:val="007A679D"/>
    <w:rsid w:val="0080100A"/>
    <w:rsid w:val="00811A13"/>
    <w:rsid w:val="00865129"/>
    <w:rsid w:val="008658FA"/>
    <w:rsid w:val="00872C62"/>
    <w:rsid w:val="008A04C5"/>
    <w:rsid w:val="008A0CB8"/>
    <w:rsid w:val="008D2A06"/>
    <w:rsid w:val="00910042"/>
    <w:rsid w:val="0095049D"/>
    <w:rsid w:val="0099529D"/>
    <w:rsid w:val="00A066A8"/>
    <w:rsid w:val="00A27F73"/>
    <w:rsid w:val="00A33822"/>
    <w:rsid w:val="00A37476"/>
    <w:rsid w:val="00A445CC"/>
    <w:rsid w:val="00A55225"/>
    <w:rsid w:val="00A61BF3"/>
    <w:rsid w:val="00A70E87"/>
    <w:rsid w:val="00AA1613"/>
    <w:rsid w:val="00AB2FD0"/>
    <w:rsid w:val="00AC6016"/>
    <w:rsid w:val="00AC7AB6"/>
    <w:rsid w:val="00B363CF"/>
    <w:rsid w:val="00B62C07"/>
    <w:rsid w:val="00B710B7"/>
    <w:rsid w:val="00B756FB"/>
    <w:rsid w:val="00B80A88"/>
    <w:rsid w:val="00B83ADD"/>
    <w:rsid w:val="00BA77B9"/>
    <w:rsid w:val="00C27C04"/>
    <w:rsid w:val="00CA34BE"/>
    <w:rsid w:val="00CD45B6"/>
    <w:rsid w:val="00CF0BB4"/>
    <w:rsid w:val="00D25701"/>
    <w:rsid w:val="00D2791C"/>
    <w:rsid w:val="00D46D83"/>
    <w:rsid w:val="00D55575"/>
    <w:rsid w:val="00D67A31"/>
    <w:rsid w:val="00DB2E0E"/>
    <w:rsid w:val="00DD7A63"/>
    <w:rsid w:val="00E27968"/>
    <w:rsid w:val="00E40DB9"/>
    <w:rsid w:val="00E84D66"/>
    <w:rsid w:val="00EB4D7D"/>
    <w:rsid w:val="00EE3610"/>
    <w:rsid w:val="00EF2C2E"/>
    <w:rsid w:val="00F52C9E"/>
    <w:rsid w:val="00F6001A"/>
    <w:rsid w:val="00F61475"/>
    <w:rsid w:val="00FB136F"/>
    <w:rsid w:val="00FB592A"/>
    <w:rsid w:val="00FC1662"/>
    <w:rsid w:val="00FF65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1B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4121B4"/>
    <w:pPr>
      <w:jc w:val="center"/>
    </w:pPr>
    <w:rPr>
      <w:b/>
      <w:szCs w:val="20"/>
    </w:rPr>
  </w:style>
  <w:style w:type="character" w:customStyle="1" w:styleId="TitleChar">
    <w:name w:val="Title Char"/>
    <w:basedOn w:val="DefaultParagraphFont"/>
    <w:link w:val="Title"/>
    <w:uiPriority w:val="99"/>
    <w:locked/>
    <w:rsid w:val="004121B4"/>
    <w:rPr>
      <w:b/>
      <w:sz w:val="24"/>
      <w:lang w:val="ru-RU" w:eastAsia="ru-RU"/>
    </w:rPr>
  </w:style>
  <w:style w:type="paragraph" w:customStyle="1" w:styleId="21">
    <w:name w:val="Основной текст 21"/>
    <w:basedOn w:val="Normal"/>
    <w:uiPriority w:val="99"/>
    <w:rsid w:val="004121B4"/>
    <w:pPr>
      <w:ind w:right="-99" w:firstLine="851"/>
      <w:jc w:val="both"/>
    </w:pPr>
    <w:rPr>
      <w:sz w:val="28"/>
      <w:szCs w:val="20"/>
    </w:rPr>
  </w:style>
  <w:style w:type="paragraph" w:customStyle="1" w:styleId="a">
    <w:name w:val="Знак Знак Знак"/>
    <w:basedOn w:val="Normal"/>
    <w:uiPriority w:val="99"/>
    <w:rsid w:val="003C4342"/>
    <w:pPr>
      <w:widowControl w:val="0"/>
      <w:adjustRightInd w:val="0"/>
      <w:spacing w:after="160" w:line="240" w:lineRule="exact"/>
      <w:jc w:val="right"/>
    </w:pPr>
    <w:rPr>
      <w:sz w:val="20"/>
      <w:szCs w:val="20"/>
      <w:lang w:val="en-GB" w:eastAsia="en-US"/>
    </w:rPr>
  </w:style>
  <w:style w:type="paragraph" w:styleId="NormalWeb">
    <w:name w:val="Normal (Web)"/>
    <w:basedOn w:val="Normal"/>
    <w:uiPriority w:val="99"/>
    <w:rsid w:val="00665F1E"/>
    <w:pPr>
      <w:spacing w:before="100" w:beforeAutospacing="1" w:after="100" w:afterAutospacing="1"/>
    </w:pPr>
  </w:style>
  <w:style w:type="paragraph" w:styleId="BodyText3">
    <w:name w:val="Body Text 3"/>
    <w:basedOn w:val="Normal"/>
    <w:link w:val="BodyText3Char"/>
    <w:uiPriority w:val="99"/>
    <w:rsid w:val="00034126"/>
    <w:pPr>
      <w:jc w:val="center"/>
    </w:pPr>
    <w:rPr>
      <w:szCs w:val="20"/>
    </w:rPr>
  </w:style>
  <w:style w:type="character" w:customStyle="1" w:styleId="BodyText3Char">
    <w:name w:val="Body Text 3 Char"/>
    <w:basedOn w:val="DefaultParagraphFont"/>
    <w:link w:val="BodyText3"/>
    <w:uiPriority w:val="99"/>
    <w:semiHidden/>
    <w:rsid w:val="00211F13"/>
    <w:rPr>
      <w:sz w:val="16"/>
      <w:szCs w:val="16"/>
    </w:rPr>
  </w:style>
  <w:style w:type="paragraph" w:styleId="BalloonText">
    <w:name w:val="Balloon Text"/>
    <w:basedOn w:val="Normal"/>
    <w:link w:val="BalloonTextChar"/>
    <w:uiPriority w:val="99"/>
    <w:rsid w:val="00CF0BB4"/>
    <w:rPr>
      <w:rFonts w:ascii="Segoe UI" w:hAnsi="Segoe UI"/>
      <w:sz w:val="18"/>
      <w:szCs w:val="18"/>
    </w:rPr>
  </w:style>
  <w:style w:type="character" w:customStyle="1" w:styleId="BalloonTextChar">
    <w:name w:val="Balloon Text Char"/>
    <w:basedOn w:val="DefaultParagraphFont"/>
    <w:link w:val="BalloonText"/>
    <w:uiPriority w:val="99"/>
    <w:locked/>
    <w:rsid w:val="00CF0BB4"/>
    <w:rPr>
      <w:rFonts w:ascii="Segoe UI" w:hAnsi="Segoe UI"/>
      <w:sz w:val="18"/>
    </w:rPr>
  </w:style>
  <w:style w:type="character" w:customStyle="1" w:styleId="1">
    <w:name w:val="Стиль1 Знак"/>
    <w:link w:val="10"/>
    <w:uiPriority w:val="99"/>
    <w:locked/>
    <w:rsid w:val="001B6288"/>
    <w:rPr>
      <w:color w:val="000000"/>
      <w:sz w:val="24"/>
    </w:rPr>
  </w:style>
  <w:style w:type="paragraph" w:customStyle="1" w:styleId="10">
    <w:name w:val="Стиль1"/>
    <w:basedOn w:val="Normal"/>
    <w:link w:val="1"/>
    <w:uiPriority w:val="99"/>
    <w:rsid w:val="001B6288"/>
    <w:pPr>
      <w:widowControl w:val="0"/>
      <w:suppressAutoHyphens/>
      <w:autoSpaceDE w:val="0"/>
      <w:autoSpaceDN w:val="0"/>
      <w:adjustRightInd w:val="0"/>
      <w:jc w:val="both"/>
    </w:pPr>
    <w:rPr>
      <w:bCs/>
      <w:color w:val="000000"/>
    </w:rPr>
  </w:style>
  <w:style w:type="paragraph" w:customStyle="1" w:styleId="CharChar">
    <w:name w:val="Char Знак Знак Char Знак Знак Знак Знак Знак Знак Знак Знак Знак Знак Знак Знак Знак Знак Знак Знак"/>
    <w:basedOn w:val="Normal"/>
    <w:uiPriority w:val="99"/>
    <w:rsid w:val="00BA77B9"/>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252</TotalTime>
  <Pages>6</Pages>
  <Words>2690</Words>
  <Characters>15334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subject/>
  <dc:creator>User</dc:creator>
  <cp:keywords/>
  <dc:description/>
  <cp:lastModifiedBy>KOMP4</cp:lastModifiedBy>
  <cp:revision>21</cp:revision>
  <cp:lastPrinted>2016-04-29T08:56:00Z</cp:lastPrinted>
  <dcterms:created xsi:type="dcterms:W3CDTF">2016-01-22T12:16:00Z</dcterms:created>
  <dcterms:modified xsi:type="dcterms:W3CDTF">2016-04-29T08:57:00Z</dcterms:modified>
</cp:coreProperties>
</file>