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89" w:rsidRPr="005A23D6" w:rsidRDefault="000D6B89" w:rsidP="00C7061C">
      <w:pPr>
        <w:pStyle w:val="Title"/>
        <w:jc w:val="right"/>
        <w:rPr>
          <w:sz w:val="24"/>
          <w:szCs w:val="24"/>
        </w:rPr>
      </w:pPr>
    </w:p>
    <w:p w:rsidR="000D6B89" w:rsidRDefault="000D6B89" w:rsidP="001A1DEE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АДМИНИСТРАЦИЯ ОКТЯБРЬСКОГО СЕЛЬСКОГО ПОСЕЛЕНИЯ </w:t>
      </w:r>
    </w:p>
    <w:p w:rsidR="000D6B89" w:rsidRPr="005A23D6" w:rsidRDefault="000D6B89" w:rsidP="001A1DEE">
      <w:pPr>
        <w:pStyle w:val="Title"/>
        <w:rPr>
          <w:sz w:val="24"/>
          <w:szCs w:val="24"/>
        </w:rPr>
      </w:pPr>
      <w:r>
        <w:rPr>
          <w:sz w:val="24"/>
          <w:szCs w:val="24"/>
        </w:rPr>
        <w:t>АЛЕКСАНДРОВСКОГО РАЙОНА ТОМСКОЙ ОБЛАСТИ</w:t>
      </w:r>
    </w:p>
    <w:p w:rsidR="000D6B89" w:rsidRDefault="000D6B89" w:rsidP="001A1DEE">
      <w:pPr>
        <w:pStyle w:val="Title"/>
        <w:rPr>
          <w:b/>
          <w:bCs/>
        </w:rPr>
      </w:pPr>
    </w:p>
    <w:p w:rsidR="000D6B89" w:rsidRDefault="000D6B89" w:rsidP="001A1DEE">
      <w:pPr>
        <w:pStyle w:val="Title"/>
      </w:pPr>
    </w:p>
    <w:p w:rsidR="000D6B89" w:rsidRDefault="000D6B89" w:rsidP="001A1DEE">
      <w:pPr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ПОСТАНОВЛЕНИЕ</w:t>
      </w:r>
    </w:p>
    <w:p w:rsidR="000D6B89" w:rsidRDefault="000D6B89" w:rsidP="00C7061C">
      <w:pPr>
        <w:rPr>
          <w:b/>
          <w:bCs/>
          <w:spacing w:val="30"/>
          <w:sz w:val="28"/>
          <w:szCs w:val="28"/>
        </w:rPr>
      </w:pPr>
    </w:p>
    <w:p w:rsidR="000D6B89" w:rsidRDefault="000D6B89" w:rsidP="00C7061C">
      <w:pPr>
        <w:pStyle w:val="Heading5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4"/>
          <w:szCs w:val="24"/>
        </w:rPr>
        <w:t>1</w:t>
      </w:r>
      <w:r w:rsidRPr="005A23D6">
        <w:rPr>
          <w:b w:val="0"/>
          <w:bCs w:val="0"/>
          <w:i w:val="0"/>
          <w:iCs w:val="0"/>
          <w:sz w:val="24"/>
          <w:szCs w:val="24"/>
        </w:rPr>
        <w:t>0.</w:t>
      </w:r>
      <w:r>
        <w:rPr>
          <w:b w:val="0"/>
          <w:bCs w:val="0"/>
          <w:i w:val="0"/>
          <w:iCs w:val="0"/>
          <w:sz w:val="24"/>
          <w:szCs w:val="24"/>
        </w:rPr>
        <w:t>12</w:t>
      </w:r>
      <w:r w:rsidRPr="005A23D6">
        <w:rPr>
          <w:b w:val="0"/>
          <w:bCs w:val="0"/>
          <w:i w:val="0"/>
          <w:iCs w:val="0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3 г"/>
        </w:smartTagPr>
        <w:r w:rsidRPr="005A23D6">
          <w:rPr>
            <w:b w:val="0"/>
            <w:bCs w:val="0"/>
            <w:i w:val="0"/>
            <w:iCs w:val="0"/>
            <w:sz w:val="24"/>
            <w:szCs w:val="24"/>
          </w:rPr>
          <w:t>2013 г</w:t>
        </w:r>
      </w:smartTag>
      <w:r w:rsidRPr="005A23D6">
        <w:rPr>
          <w:b w:val="0"/>
          <w:bCs w:val="0"/>
          <w:i w:val="0"/>
          <w:iCs w:val="0"/>
          <w:sz w:val="24"/>
          <w:szCs w:val="24"/>
        </w:rPr>
        <w:t xml:space="preserve">.                                                                                </w:t>
      </w:r>
      <w:r>
        <w:rPr>
          <w:b w:val="0"/>
          <w:bCs w:val="0"/>
          <w:i w:val="0"/>
          <w:iCs w:val="0"/>
          <w:sz w:val="24"/>
          <w:szCs w:val="24"/>
        </w:rPr>
        <w:t xml:space="preserve">                    </w:t>
      </w:r>
      <w:r w:rsidRPr="005A23D6">
        <w:rPr>
          <w:b w:val="0"/>
          <w:bCs w:val="0"/>
          <w:i w:val="0"/>
          <w:iCs w:val="0"/>
          <w:sz w:val="24"/>
          <w:szCs w:val="24"/>
        </w:rPr>
        <w:t xml:space="preserve">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№ 40 </w:t>
      </w:r>
    </w:p>
    <w:p w:rsidR="000D6B89" w:rsidRDefault="000D6B89" w:rsidP="001A1DEE">
      <w:pPr>
        <w:rPr>
          <w:sz w:val="28"/>
          <w:szCs w:val="28"/>
        </w:rPr>
      </w:pPr>
    </w:p>
    <w:p w:rsidR="000D6B89" w:rsidRDefault="000D6B89" w:rsidP="001A1DEE">
      <w:pPr>
        <w:rPr>
          <w:sz w:val="28"/>
          <w:szCs w:val="28"/>
        </w:rPr>
      </w:pPr>
    </w:p>
    <w:p w:rsidR="000D6B89" w:rsidRPr="00C7061C" w:rsidRDefault="000D6B89" w:rsidP="001A1DEE">
      <w:pPr>
        <w:jc w:val="center"/>
      </w:pPr>
      <w:r>
        <w:t>п</w:t>
      </w:r>
      <w:r w:rsidRPr="00C7061C">
        <w:t>.</w:t>
      </w:r>
      <w:r>
        <w:t xml:space="preserve"> Октябрьский</w:t>
      </w:r>
    </w:p>
    <w:p w:rsidR="000D6B89" w:rsidRDefault="000D6B89" w:rsidP="001A1DE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6B89" w:rsidRDefault="000D6B89" w:rsidP="001A1D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6B89" w:rsidRDefault="000D6B89" w:rsidP="00C7061C">
      <w:pPr>
        <w:pStyle w:val="ConsPlusTitle"/>
        <w:widowControl/>
        <w:tabs>
          <w:tab w:val="left" w:pos="9355"/>
        </w:tabs>
        <w:ind w:right="-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06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Положения о порядке ведения </w:t>
      </w:r>
    </w:p>
    <w:p w:rsidR="000D6B89" w:rsidRDefault="000D6B89" w:rsidP="00C7061C">
      <w:pPr>
        <w:pStyle w:val="ConsPlusTitle"/>
        <w:widowControl/>
        <w:tabs>
          <w:tab w:val="left" w:pos="9355"/>
        </w:tabs>
        <w:ind w:right="-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06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реестра муниципального имущества муниципального </w:t>
      </w:r>
    </w:p>
    <w:p w:rsidR="000D6B89" w:rsidRPr="00C7061C" w:rsidRDefault="000D6B89" w:rsidP="00C7061C">
      <w:pPr>
        <w:pStyle w:val="ConsPlusTitle"/>
        <w:widowControl/>
        <w:tabs>
          <w:tab w:val="left" w:pos="9355"/>
        </w:tabs>
        <w:ind w:right="-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061C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Октябрьское сельское поселение</w:t>
      </w:r>
      <w:r w:rsidRPr="00C7061C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0D6B89" w:rsidRDefault="000D6B89" w:rsidP="00C7061C">
      <w:pPr>
        <w:pStyle w:val="ConsPlusTitle"/>
        <w:widowControl/>
        <w:tabs>
          <w:tab w:val="left" w:pos="9355"/>
        </w:tabs>
        <w:ind w:right="-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0D6B89" w:rsidRPr="00C7061C" w:rsidRDefault="000D6B89" w:rsidP="00C7061C">
      <w:pPr>
        <w:pStyle w:val="ConsPlusTitle"/>
        <w:widowControl/>
        <w:tabs>
          <w:tab w:val="left" w:pos="9355"/>
        </w:tabs>
        <w:ind w:right="-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В соответствии с </w:t>
      </w:r>
      <w:r w:rsidRPr="00CD1D12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 от 06.10.2003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Pr="00CD1D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Pr="00CD1D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131-ФЗ,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Приказом № 424 от 30.08.2011г. Министерства экономического развития РФ «Об утверждении порядка ведения органами местного самоуправления реестров муниципального имущества»,</w:t>
      </w:r>
    </w:p>
    <w:p w:rsidR="000D6B89" w:rsidRPr="00C7061C" w:rsidRDefault="000D6B89" w:rsidP="00C7061C">
      <w:pPr>
        <w:tabs>
          <w:tab w:val="left" w:pos="709"/>
        </w:tabs>
        <w:ind w:firstLine="720"/>
        <w:jc w:val="both"/>
      </w:pPr>
    </w:p>
    <w:p w:rsidR="000D6B89" w:rsidRDefault="000D6B89" w:rsidP="001A1DEE">
      <w:pPr>
        <w:tabs>
          <w:tab w:val="left" w:pos="709"/>
        </w:tabs>
        <w:ind w:firstLine="720"/>
        <w:jc w:val="both"/>
        <w:rPr>
          <w:spacing w:val="30"/>
        </w:rPr>
      </w:pPr>
      <w:r>
        <w:rPr>
          <w:b/>
          <w:spacing w:val="30"/>
        </w:rPr>
        <w:t>ПОСТОНОВЛЯЮ</w:t>
      </w:r>
      <w:r w:rsidRPr="00CD1D12">
        <w:rPr>
          <w:spacing w:val="30"/>
        </w:rPr>
        <w:t>:</w:t>
      </w:r>
    </w:p>
    <w:p w:rsidR="000D6B89" w:rsidRPr="00CD1D12" w:rsidRDefault="000D6B89" w:rsidP="001A1DEE">
      <w:pPr>
        <w:tabs>
          <w:tab w:val="left" w:pos="709"/>
        </w:tabs>
        <w:ind w:firstLine="720"/>
        <w:jc w:val="both"/>
        <w:rPr>
          <w:spacing w:val="30"/>
        </w:rPr>
      </w:pPr>
    </w:p>
    <w:p w:rsidR="000D6B89" w:rsidRPr="00CD1D12" w:rsidRDefault="000D6B89" w:rsidP="001A1DEE">
      <w:pPr>
        <w:autoSpaceDE w:val="0"/>
        <w:autoSpaceDN w:val="0"/>
        <w:adjustRightInd w:val="0"/>
        <w:ind w:firstLine="720"/>
        <w:jc w:val="both"/>
      </w:pPr>
      <w:r w:rsidRPr="00CD1D12">
        <w:t>1. Утвердить прилагаемое Положение о порядке ведения реестра муниципального имущества муниципального образования «</w:t>
      </w:r>
      <w:r>
        <w:t>Октябрьское сельское поселение</w:t>
      </w:r>
      <w:r w:rsidRPr="00CD1D12">
        <w:t>».</w:t>
      </w:r>
    </w:p>
    <w:p w:rsidR="000D6B89" w:rsidRDefault="000D6B89" w:rsidP="001A1DEE">
      <w:pPr>
        <w:autoSpaceDE w:val="0"/>
        <w:autoSpaceDN w:val="0"/>
        <w:adjustRightInd w:val="0"/>
        <w:ind w:firstLine="720"/>
        <w:jc w:val="both"/>
      </w:pPr>
      <w:r w:rsidRPr="00CD1D12">
        <w:t xml:space="preserve">2. </w:t>
      </w:r>
      <w:r>
        <w:t>Установить стоимость имущества подлежащего включению в Реестр муниципального имущества муниципального образования «Октябрьское сельское поселение» в размере 20 тыс. руб. и более.</w:t>
      </w:r>
    </w:p>
    <w:p w:rsidR="000D6B89" w:rsidRDefault="000D6B89" w:rsidP="001A1DEE">
      <w:pPr>
        <w:autoSpaceDE w:val="0"/>
        <w:autoSpaceDN w:val="0"/>
        <w:adjustRightInd w:val="0"/>
        <w:ind w:firstLine="720"/>
        <w:jc w:val="both"/>
      </w:pPr>
      <w:r>
        <w:t xml:space="preserve">3.  Настоящее постановление вступает в силу с момента его подписания. </w:t>
      </w:r>
    </w:p>
    <w:p w:rsidR="000D6B89" w:rsidRDefault="000D6B89" w:rsidP="001A1DEE">
      <w:pPr>
        <w:autoSpaceDE w:val="0"/>
        <w:autoSpaceDN w:val="0"/>
        <w:adjustRightInd w:val="0"/>
        <w:ind w:firstLine="720"/>
        <w:jc w:val="both"/>
      </w:pPr>
      <w:r>
        <w:t>4. Контроль за исполнением настоящего постановления оставляю за собой.</w:t>
      </w:r>
    </w:p>
    <w:p w:rsidR="000D6B89" w:rsidRDefault="000D6B89" w:rsidP="001A1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6B89" w:rsidRDefault="000D6B89" w:rsidP="001A1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6B89" w:rsidRDefault="000D6B89" w:rsidP="001A1D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0D6B89">
          <w:pgSz w:w="11906" w:h="16838"/>
          <w:pgMar w:top="1134" w:right="567" w:bottom="1134" w:left="1701" w:header="720" w:footer="720" w:gutter="0"/>
          <w:cols w:space="720"/>
        </w:sectPr>
      </w:pPr>
    </w:p>
    <w:p w:rsidR="000D6B89" w:rsidRPr="005A23D6" w:rsidRDefault="000D6B89" w:rsidP="001A1D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1A1DEE">
      <w:pPr>
        <w:autoSpaceDE w:val="0"/>
        <w:autoSpaceDN w:val="0"/>
        <w:adjustRightInd w:val="0"/>
        <w:jc w:val="right"/>
        <w:outlineLvl w:val="0"/>
      </w:pPr>
    </w:p>
    <w:p w:rsidR="000D6B89" w:rsidRDefault="000D6B89" w:rsidP="001A1DEE">
      <w:pPr>
        <w:autoSpaceDE w:val="0"/>
        <w:autoSpaceDN w:val="0"/>
        <w:adjustRightInd w:val="0"/>
        <w:jc w:val="right"/>
        <w:outlineLvl w:val="0"/>
        <w:sectPr w:rsidR="000D6B89" w:rsidSect="005A23D6">
          <w:type w:val="continuous"/>
          <w:pgSz w:w="11906" w:h="16838"/>
          <w:pgMar w:top="1134" w:right="567" w:bottom="1134" w:left="1701" w:header="720" w:footer="720" w:gutter="0"/>
          <w:cols w:num="2" w:space="720"/>
        </w:sectPr>
      </w:pPr>
    </w:p>
    <w:p w:rsidR="000D6B89" w:rsidRDefault="000D6B89" w:rsidP="001A1DEE">
      <w:pPr>
        <w:autoSpaceDE w:val="0"/>
        <w:autoSpaceDN w:val="0"/>
        <w:adjustRightInd w:val="0"/>
        <w:jc w:val="right"/>
        <w:outlineLvl w:val="0"/>
      </w:pPr>
    </w:p>
    <w:p w:rsidR="000D6B89" w:rsidRDefault="000D6B89" w:rsidP="001A1DEE">
      <w:pPr>
        <w:autoSpaceDE w:val="0"/>
        <w:autoSpaceDN w:val="0"/>
        <w:adjustRightInd w:val="0"/>
        <w:jc w:val="right"/>
        <w:outlineLvl w:val="0"/>
      </w:pPr>
    </w:p>
    <w:p w:rsidR="000D6B89" w:rsidRDefault="000D6B89" w:rsidP="00B96F65">
      <w:pPr>
        <w:tabs>
          <w:tab w:val="left" w:pos="210"/>
        </w:tabs>
        <w:autoSpaceDE w:val="0"/>
        <w:autoSpaceDN w:val="0"/>
        <w:adjustRightInd w:val="0"/>
        <w:outlineLvl w:val="0"/>
      </w:pPr>
      <w:r>
        <w:tab/>
        <w:t>и.о.Главы Октябрьского сельского поселения                               Н.Н.Захарова</w:t>
      </w:r>
    </w:p>
    <w:p w:rsidR="000D6B89" w:rsidRDefault="000D6B89" w:rsidP="001A1DEE">
      <w:pPr>
        <w:autoSpaceDE w:val="0"/>
        <w:autoSpaceDN w:val="0"/>
        <w:adjustRightInd w:val="0"/>
        <w:jc w:val="right"/>
        <w:outlineLvl w:val="0"/>
      </w:pPr>
    </w:p>
    <w:p w:rsidR="000D6B89" w:rsidRDefault="000D6B89" w:rsidP="001977CC">
      <w:pPr>
        <w:autoSpaceDE w:val="0"/>
        <w:autoSpaceDN w:val="0"/>
        <w:adjustRightInd w:val="0"/>
        <w:outlineLvl w:val="0"/>
      </w:pPr>
    </w:p>
    <w:p w:rsidR="000D6B89" w:rsidRDefault="000D6B89" w:rsidP="001977CC">
      <w:pPr>
        <w:autoSpaceDE w:val="0"/>
        <w:autoSpaceDN w:val="0"/>
        <w:adjustRightInd w:val="0"/>
        <w:outlineLvl w:val="0"/>
      </w:pPr>
    </w:p>
    <w:p w:rsidR="000D6B89" w:rsidRDefault="000D6B89" w:rsidP="001977CC">
      <w:pPr>
        <w:autoSpaceDE w:val="0"/>
        <w:autoSpaceDN w:val="0"/>
        <w:adjustRightInd w:val="0"/>
        <w:outlineLvl w:val="0"/>
      </w:pPr>
    </w:p>
    <w:p w:rsidR="000D6B89" w:rsidRDefault="000D6B89" w:rsidP="001977CC">
      <w:pPr>
        <w:autoSpaceDE w:val="0"/>
        <w:autoSpaceDN w:val="0"/>
        <w:adjustRightInd w:val="0"/>
        <w:outlineLvl w:val="0"/>
      </w:pPr>
    </w:p>
    <w:p w:rsidR="000D6B89" w:rsidRDefault="000D6B89" w:rsidP="001977CC">
      <w:pPr>
        <w:autoSpaceDE w:val="0"/>
        <w:autoSpaceDN w:val="0"/>
        <w:adjustRightInd w:val="0"/>
        <w:outlineLvl w:val="0"/>
      </w:pPr>
    </w:p>
    <w:p w:rsidR="000D6B89" w:rsidRDefault="000D6B89" w:rsidP="001977CC">
      <w:pPr>
        <w:autoSpaceDE w:val="0"/>
        <w:autoSpaceDN w:val="0"/>
        <w:adjustRightInd w:val="0"/>
        <w:outlineLvl w:val="0"/>
      </w:pPr>
    </w:p>
    <w:p w:rsidR="000D6B89" w:rsidRDefault="000D6B89" w:rsidP="001977CC">
      <w:pPr>
        <w:autoSpaceDE w:val="0"/>
        <w:autoSpaceDN w:val="0"/>
        <w:adjustRightInd w:val="0"/>
        <w:outlineLvl w:val="0"/>
      </w:pPr>
    </w:p>
    <w:p w:rsidR="000D6B89" w:rsidRDefault="000D6B89" w:rsidP="001977CC">
      <w:pPr>
        <w:autoSpaceDE w:val="0"/>
        <w:autoSpaceDN w:val="0"/>
        <w:adjustRightInd w:val="0"/>
        <w:outlineLvl w:val="0"/>
      </w:pPr>
    </w:p>
    <w:p w:rsidR="000D6B89" w:rsidRDefault="000D6B89" w:rsidP="001977CC">
      <w:pPr>
        <w:autoSpaceDE w:val="0"/>
        <w:autoSpaceDN w:val="0"/>
        <w:adjustRightInd w:val="0"/>
        <w:outlineLvl w:val="0"/>
      </w:pPr>
    </w:p>
    <w:p w:rsidR="000D6B89" w:rsidRPr="00B96F65" w:rsidRDefault="000D6B89" w:rsidP="005A23D6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B96F65">
        <w:rPr>
          <w:sz w:val="20"/>
          <w:szCs w:val="20"/>
        </w:rPr>
        <w:t>Исп. Титова Т.А..</w:t>
      </w:r>
    </w:p>
    <w:p w:rsidR="000D6B89" w:rsidRDefault="000D6B89" w:rsidP="001977CC">
      <w:pPr>
        <w:autoSpaceDE w:val="0"/>
        <w:autoSpaceDN w:val="0"/>
        <w:adjustRightInd w:val="0"/>
        <w:outlineLvl w:val="0"/>
        <w:sectPr w:rsidR="000D6B89" w:rsidSect="005A23D6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  <w:r w:rsidRPr="00B96F65">
        <w:rPr>
          <w:sz w:val="20"/>
          <w:szCs w:val="20"/>
        </w:rPr>
        <w:t>2-13-83</w:t>
      </w:r>
    </w:p>
    <w:p w:rsidR="000D6B89" w:rsidRDefault="000D6B89" w:rsidP="00806B59">
      <w:pPr>
        <w:autoSpaceDE w:val="0"/>
        <w:autoSpaceDN w:val="0"/>
        <w:adjustRightInd w:val="0"/>
        <w:outlineLvl w:val="0"/>
      </w:pPr>
    </w:p>
    <w:p w:rsidR="000D6B89" w:rsidRPr="007B0985" w:rsidRDefault="000D6B89" w:rsidP="001A1DEE">
      <w:pPr>
        <w:autoSpaceDE w:val="0"/>
        <w:autoSpaceDN w:val="0"/>
        <w:adjustRightInd w:val="0"/>
        <w:jc w:val="right"/>
        <w:outlineLvl w:val="0"/>
      </w:pPr>
      <w:r w:rsidRPr="007B0985">
        <w:t>Утверждено</w:t>
      </w:r>
    </w:p>
    <w:p w:rsidR="000D6B89" w:rsidRPr="007B0985" w:rsidRDefault="000D6B89" w:rsidP="00466C83">
      <w:pPr>
        <w:autoSpaceDE w:val="0"/>
        <w:autoSpaceDN w:val="0"/>
        <w:adjustRightInd w:val="0"/>
        <w:jc w:val="right"/>
      </w:pPr>
      <w:r>
        <w:t>Постановлением Администрации Октябрьского</w:t>
      </w:r>
    </w:p>
    <w:p w:rsidR="000D6B89" w:rsidRPr="007B0985" w:rsidRDefault="000D6B89" w:rsidP="001A1DEE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0D6B89" w:rsidRPr="007B0985" w:rsidRDefault="000D6B89" w:rsidP="001A1DEE">
      <w:pPr>
        <w:autoSpaceDE w:val="0"/>
        <w:autoSpaceDN w:val="0"/>
        <w:adjustRightInd w:val="0"/>
        <w:jc w:val="right"/>
      </w:pPr>
      <w:r w:rsidRPr="007B0985">
        <w:t xml:space="preserve">от </w:t>
      </w:r>
      <w:r>
        <w:t>10.12</w:t>
      </w:r>
      <w:r w:rsidRPr="007B0985">
        <w:t>.2013г. №</w:t>
      </w:r>
      <w:r>
        <w:t xml:space="preserve"> 40</w:t>
      </w:r>
    </w:p>
    <w:p w:rsidR="000D6B89" w:rsidRDefault="000D6B89" w:rsidP="001A1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6B89" w:rsidRDefault="000D6B89" w:rsidP="001A1D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D6B89" w:rsidRDefault="000D6B89" w:rsidP="001A1D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ведения Реестра муниципальной собственности муниципального образования «Октябрьское сельское поселение»</w:t>
      </w:r>
    </w:p>
    <w:p w:rsidR="000D6B89" w:rsidRDefault="000D6B89" w:rsidP="001A1DEE">
      <w:pPr>
        <w:autoSpaceDE w:val="0"/>
        <w:autoSpaceDN w:val="0"/>
        <w:adjustRightInd w:val="0"/>
        <w:rPr>
          <w:sz w:val="28"/>
          <w:szCs w:val="28"/>
        </w:rPr>
      </w:pPr>
    </w:p>
    <w:p w:rsidR="000D6B89" w:rsidRDefault="000D6B89" w:rsidP="001A1DEE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Общие положения</w:t>
      </w:r>
      <w:bookmarkStart w:id="0" w:name="sub_11"/>
    </w:p>
    <w:p w:rsidR="000D6B89" w:rsidRDefault="000D6B89" w:rsidP="001A1DEE"/>
    <w:bookmarkEnd w:id="0"/>
    <w:p w:rsidR="000D6B89" w:rsidRDefault="000D6B89" w:rsidP="001A1DEE">
      <w:pPr>
        <w:ind w:firstLine="708"/>
        <w:jc w:val="both"/>
        <w:rPr>
          <w:spacing w:val="2"/>
        </w:rPr>
      </w:pPr>
      <w:r>
        <w:rPr>
          <w:spacing w:val="2"/>
        </w:rPr>
        <w:t xml:space="preserve">1. Настоящее Положение разработано в соответствии с Приказом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имущества», </w:t>
      </w:r>
      <w:r>
        <w:t>Уставом муниципального образования «Октябрьское сельское поселение»</w:t>
      </w:r>
      <w:r>
        <w:rPr>
          <w:spacing w:val="2"/>
        </w:rPr>
        <w:t xml:space="preserve">, </w:t>
      </w:r>
      <w:r>
        <w:t>Положением о порядке управления и распоряжения имуществом, находящимся в муниципальной собственности Октябрьского сельского поселения, утвержденным Решением Совета  поселения от 02.08.2013 года № 29</w:t>
      </w:r>
      <w:r>
        <w:rPr>
          <w:spacing w:val="2"/>
        </w:rPr>
        <w:t>.</w:t>
      </w:r>
    </w:p>
    <w:p w:rsidR="000D6B89" w:rsidRDefault="000D6B89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Положение устанавливает основные принципы создания, порядок ведения и содержание реестра муниципальной собственности муниципального образования «Октябрьское сельское поселение» (далее - Реестр), определяет состав информации об объектах, порядок ее сбора и обработки, устанавливает права и обязанности держателя Реестра, а также порядок хранения документов, подтверждающих право муниципальной собственности. Документы, подтверждающие право муниципальной собственности подлежат хранению постоянно.</w:t>
      </w:r>
    </w:p>
    <w:p w:rsidR="000D6B89" w:rsidRDefault="000D6B89" w:rsidP="001A1D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1A1DEE">
      <w:pPr>
        <w:jc w:val="center"/>
        <w:rPr>
          <w:b/>
          <w:bCs/>
          <w:spacing w:val="2"/>
        </w:rPr>
      </w:pPr>
      <w:r>
        <w:rPr>
          <w:b/>
          <w:bCs/>
          <w:spacing w:val="2"/>
        </w:rPr>
        <w:t>2. Основные понятия</w:t>
      </w:r>
    </w:p>
    <w:p w:rsidR="000D6B89" w:rsidRDefault="000D6B89" w:rsidP="001A1DEE">
      <w:pPr>
        <w:jc w:val="both"/>
        <w:rPr>
          <w:spacing w:val="2"/>
        </w:rPr>
      </w:pPr>
    </w:p>
    <w:p w:rsidR="000D6B89" w:rsidRDefault="000D6B89" w:rsidP="001A1DEE">
      <w:pPr>
        <w:ind w:firstLine="708"/>
        <w:jc w:val="both"/>
      </w:pPr>
      <w:bookmarkStart w:id="1" w:name="sub_12"/>
      <w:r>
        <w:t>3. Для целей настоящего Положения используются следующие понятия:</w:t>
      </w:r>
    </w:p>
    <w:p w:rsidR="000D6B89" w:rsidRDefault="000D6B89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учет муниципальной собственности - сбор, регистрация и обобщение информации о муниципальной собственности;</w:t>
      </w:r>
    </w:p>
    <w:p w:rsidR="000D6B89" w:rsidRDefault="000D6B89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объект учета - объект муниципальной собственности, в отношении которого осуществляется учет, и сведения о котором подлежат внесению в реестр муниципальной собственности;</w:t>
      </w:r>
    </w:p>
    <w:p w:rsidR="000D6B89" w:rsidRDefault="000D6B89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реестр муниципальной собственности - информационная система, содержащая перечень объектов учета и сведения, характеризующие эти объекты;</w:t>
      </w:r>
    </w:p>
    <w:p w:rsidR="000D6B89" w:rsidRDefault="000D6B89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ведение Реестра - внесение в реестр муниципальной собственности сведений об объектах учета, обновление этих сведений и исключение их из Реестра.</w:t>
      </w:r>
    </w:p>
    <w:p w:rsidR="000D6B89" w:rsidRDefault="000D6B89" w:rsidP="001A1DEE">
      <w:pPr>
        <w:ind w:firstLine="708"/>
        <w:jc w:val="both"/>
      </w:pPr>
      <w:r>
        <w:t>4. 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собственности, информационно-справочного обеспечения процесса подготовки и принятия решений по вопросам, касающимся муниципальной собственности для более эффективного и рационального ее использования.</w:t>
      </w:r>
    </w:p>
    <w:p w:rsidR="000D6B89" w:rsidRDefault="000D6B89" w:rsidP="001A1DEE">
      <w:pPr>
        <w:ind w:firstLine="708"/>
        <w:jc w:val="both"/>
        <w:rPr>
          <w:spacing w:val="2"/>
        </w:rPr>
      </w:pPr>
      <w:r>
        <w:rPr>
          <w:spacing w:val="2"/>
        </w:rPr>
        <w:t xml:space="preserve">5. Держателем Реестра является администрация </w:t>
      </w:r>
      <w:r>
        <w:t>муниципального образования «Октябрьское сельское поселение» (далее – Администрация поселения)</w:t>
      </w:r>
      <w:r>
        <w:rPr>
          <w:spacing w:val="2"/>
        </w:rPr>
        <w:t>.</w:t>
      </w:r>
    </w:p>
    <w:p w:rsidR="000D6B89" w:rsidRDefault="000D6B89" w:rsidP="001A1DEE">
      <w:pPr>
        <w:jc w:val="both"/>
        <w:rPr>
          <w:b/>
          <w:bCs/>
          <w:spacing w:val="2"/>
        </w:rPr>
      </w:pPr>
    </w:p>
    <w:p w:rsidR="000D6B89" w:rsidRDefault="000D6B89" w:rsidP="001A1DEE">
      <w:pPr>
        <w:jc w:val="center"/>
        <w:rPr>
          <w:b/>
          <w:bCs/>
          <w:spacing w:val="2"/>
        </w:rPr>
      </w:pPr>
      <w:r>
        <w:rPr>
          <w:b/>
          <w:bCs/>
          <w:spacing w:val="2"/>
        </w:rPr>
        <w:t>3. Порядок ведения и учета Реестра муниципального имущества</w:t>
      </w:r>
    </w:p>
    <w:p w:rsidR="000D6B89" w:rsidRDefault="000D6B89" w:rsidP="001A1DEE">
      <w:pPr>
        <w:jc w:val="both"/>
        <w:rPr>
          <w:spacing w:val="2"/>
        </w:rPr>
      </w:pPr>
    </w:p>
    <w:p w:rsidR="000D6B89" w:rsidRPr="003E4774" w:rsidRDefault="000D6B89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"/>
      <w:bookmarkEnd w:id="1"/>
      <w:r>
        <w:rPr>
          <w:rFonts w:ascii="Times New Roman" w:hAnsi="Times New Roman" w:cs="Times New Roman"/>
          <w:sz w:val="24"/>
          <w:szCs w:val="24"/>
        </w:rPr>
        <w:t>6</w:t>
      </w:r>
      <w:r w:rsidRPr="003E4774">
        <w:rPr>
          <w:rFonts w:ascii="Times New Roman" w:hAnsi="Times New Roman" w:cs="Times New Roman"/>
          <w:sz w:val="24"/>
          <w:szCs w:val="24"/>
        </w:rPr>
        <w:t>. Объектами учета являются:</w:t>
      </w:r>
    </w:p>
    <w:p w:rsidR="000D6B89" w:rsidRPr="00B75223" w:rsidRDefault="000D6B89" w:rsidP="005A2822">
      <w:pPr>
        <w:ind w:firstLine="708"/>
        <w:jc w:val="both"/>
      </w:pPr>
      <w:r w:rsidRPr="00B75223">
        <w:t>- находящееся в муниципальной собственности недвижимое имущество (жилые здания, помещения, нежилые здания, строения, сооружения, земельный участок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0D6B89" w:rsidRPr="00B75223" w:rsidRDefault="000D6B89" w:rsidP="005A2822">
      <w:pPr>
        <w:ind w:firstLine="708"/>
        <w:jc w:val="both"/>
      </w:pPr>
      <w:r w:rsidRPr="00B75223">
        <w:t xml:space="preserve">- находящееся в муниципальной собственности движимое имущество, отнесенное к основным средствам, находящееся в казне, особо ценное движимое имущество, закрепленное за автономными и бюджетными муниципальными учреждениями </w:t>
      </w:r>
      <w:r>
        <w:t>,</w:t>
      </w:r>
      <w:r w:rsidRPr="00B75223">
        <w:t xml:space="preserve"> имуществ</w:t>
      </w:r>
      <w:r>
        <w:t>о</w:t>
      </w:r>
      <w:r w:rsidRPr="00B75223">
        <w:t xml:space="preserve"> муниципальных автономных и бюджетных учреждений», акции, доли (вклады) в уставном (складочном) капитале хозяйственного общества или товарищества, либо иное не относящееся к недвижимости имущество, стоимость которого превышает размер, установленный решением представительного органа муниципального образования;</w:t>
      </w:r>
    </w:p>
    <w:p w:rsidR="000D6B89" w:rsidRDefault="000D6B89" w:rsidP="005A2822">
      <w:pPr>
        <w:pStyle w:val="NormalWeb"/>
        <w:spacing w:before="0" w:beforeAutospacing="0" w:after="0" w:afterAutospacing="0" w:line="225" w:lineRule="atLeast"/>
        <w:ind w:firstLine="720"/>
        <w:jc w:val="both"/>
      </w:pPr>
      <w:r w:rsidRPr="00B75223"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r>
        <w:t xml:space="preserve"> </w:t>
      </w:r>
    </w:p>
    <w:p w:rsidR="000D6B89" w:rsidRDefault="000D6B89" w:rsidP="001A1DEE">
      <w:pPr>
        <w:ind w:firstLine="708"/>
        <w:jc w:val="both"/>
        <w:rPr>
          <w:spacing w:val="2"/>
        </w:rPr>
      </w:pPr>
      <w:r>
        <w:rPr>
          <w:spacing w:val="2"/>
        </w:rPr>
        <w:t xml:space="preserve"> 7. Включение объекта в Реестр означает первичное внесение в Реестр сведений об объекте.</w:t>
      </w:r>
    </w:p>
    <w:p w:rsidR="000D6B89" w:rsidRDefault="000D6B89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включения объекта в Реестр являются:</w:t>
      </w:r>
    </w:p>
    <w:p w:rsidR="000D6B89" w:rsidRDefault="000D6B89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вступившие в силу договоры (договоры купли-продажи, мены, дарения) и иные сделки в соответствии с гражданским законодательством Российской Федерации;</w:t>
      </w:r>
    </w:p>
    <w:p w:rsidR="000D6B89" w:rsidRPr="007F66BC" w:rsidRDefault="000D6B89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решения</w:t>
      </w:r>
      <w:r w:rsidRPr="007F66BC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8267E4">
        <w:rPr>
          <w:rFonts w:ascii="Times New Roman" w:hAnsi="Times New Roman" w:cs="Times New Roman"/>
          <w:b/>
          <w:bCs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области, решения</w:t>
      </w:r>
      <w:r w:rsidRPr="007F66BC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7F66BC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>льского поселения, постановления и распоряжения</w:t>
      </w:r>
      <w:r w:rsidRPr="007F66BC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7F66BC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0D6B89" w:rsidRDefault="000D6B89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учредительные документы юридических лиц;</w:t>
      </w:r>
    </w:p>
    <w:p w:rsidR="000D6B89" w:rsidRDefault="000D6B89" w:rsidP="001A1DEE">
      <w:pPr>
        <w:ind w:firstLine="708"/>
        <w:jc w:val="both"/>
      </w:pPr>
      <w:r>
        <w:t>4) акты о приемке объектов, в том числе бесхозяйных объектов.</w:t>
      </w:r>
    </w:p>
    <w:p w:rsidR="000D6B89" w:rsidRDefault="000D6B89" w:rsidP="001A1DEE">
      <w:pPr>
        <w:ind w:firstLine="708"/>
        <w:jc w:val="both"/>
        <w:rPr>
          <w:spacing w:val="-20"/>
        </w:rPr>
      </w:pPr>
      <w:r>
        <w:rPr>
          <w:spacing w:val="2"/>
        </w:rPr>
        <w:t xml:space="preserve">8. </w:t>
      </w:r>
      <w:r>
        <w:t>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</w:t>
      </w:r>
    </w:p>
    <w:p w:rsidR="000D6B89" w:rsidRDefault="000D6B89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объекта из Реестра может быть вызвано окончанием действия договора, ликвидацией объекта учета, изменением формы собственности из муниципальной в иную, заключением договора об отчуждении имущества.</w:t>
      </w:r>
    </w:p>
    <w:p w:rsidR="000D6B89" w:rsidRDefault="000D6B89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отношении объектов казны муниципального образования «Октябрьское сельское поселение» сведения об объектах учета и записи об изменении сведений о них вносятся в Реестр на основании заверенных копий документов, подтверждающих приобретение муниципальным образованием «Октябрьское сельское поселение» имущества, возникновение, изменение, прекращение права муниципальной собственности на имущество, изменений сведений об объектах учета. </w:t>
      </w:r>
    </w:p>
    <w:p w:rsidR="000D6B89" w:rsidRDefault="000D6B89" w:rsidP="001A1DEE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Внесение изменений в Реестр производится в связи с изменениями характеристик объекта, а также в связи с движением имущества.</w:t>
      </w:r>
    </w:p>
    <w:p w:rsidR="000D6B89" w:rsidRDefault="000D6B89" w:rsidP="001A1DEE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Запись о включении объекта в Реестр, исключении из Реестра, либо внесении изменений в Реестр должна быть совершена в десятидневный срок со дня регистрации соответствующего документа в администрации муниципального образования «Октябрьское сельское поселение».</w:t>
      </w:r>
    </w:p>
    <w:p w:rsidR="000D6B89" w:rsidRDefault="000D6B89" w:rsidP="001A1DEE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На основании документов, указанных в п. 7. настоящего Положения, осуществляется запись объекта в Реестр с присвоением очередного реестрового номера. </w:t>
      </w:r>
    </w:p>
    <w:p w:rsidR="000D6B89" w:rsidRDefault="000D6B89" w:rsidP="00890BB2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13</w:t>
      </w:r>
      <w:r w:rsidRPr="00890BB2">
        <w:rPr>
          <w:color w:val="000000"/>
          <w:spacing w:val="2"/>
        </w:rPr>
        <w:t>. На начало каждого календарного года на бумажном носителе фиксируется по каждому разделу Реестра:</w:t>
      </w:r>
    </w:p>
    <w:p w:rsidR="000D6B89" w:rsidRPr="00890BB2" w:rsidRDefault="000D6B89" w:rsidP="00890BB2">
      <w:pPr>
        <w:ind w:firstLine="708"/>
        <w:jc w:val="both"/>
        <w:rPr>
          <w:color w:val="000000"/>
          <w:spacing w:val="2"/>
        </w:rPr>
      </w:pPr>
    </w:p>
    <w:p w:rsidR="000D6B89" w:rsidRDefault="000D6B89" w:rsidP="00890BB2">
      <w:pPr>
        <w:ind w:firstLine="708"/>
        <w:jc w:val="both"/>
        <w:rPr>
          <w:spacing w:val="2"/>
        </w:rPr>
      </w:pPr>
      <w:r>
        <w:rPr>
          <w:spacing w:val="2"/>
        </w:rPr>
        <w:t>- список объектов, включенных в Реестр;</w:t>
      </w:r>
    </w:p>
    <w:p w:rsidR="000D6B89" w:rsidRDefault="000D6B89" w:rsidP="00890BB2">
      <w:pPr>
        <w:ind w:firstLine="708"/>
        <w:jc w:val="both"/>
        <w:rPr>
          <w:spacing w:val="2"/>
        </w:rPr>
      </w:pPr>
      <w:r>
        <w:rPr>
          <w:spacing w:val="2"/>
        </w:rPr>
        <w:t>- список объектов, исключенных из Реестра.</w:t>
      </w:r>
    </w:p>
    <w:p w:rsidR="000D6B89" w:rsidRDefault="000D6B89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Все изменения состояния объектов муниципальной собственности, связанные с передачей в хозяйственное ведение, оперативное управление, аренду, безвозмездное пользование, отчуждением, либо иным изменением формы собственности, уничтожением, ликвидацией или реорганизацией предприятий и учреждений, должны быть юридически обоснованы и отражены в Реестре.</w:t>
      </w:r>
    </w:p>
    <w:p w:rsidR="000D6B89" w:rsidRDefault="000D6B89" w:rsidP="00C60886">
      <w:pPr>
        <w:ind w:firstLine="709"/>
        <w:jc w:val="both"/>
        <w:rPr>
          <w:spacing w:val="2"/>
        </w:rPr>
      </w:pPr>
      <w:r>
        <w:t>15</w:t>
      </w:r>
      <w:r w:rsidRPr="00197635">
        <w:t xml:space="preserve">. </w:t>
      </w:r>
      <w:r w:rsidRPr="00197635">
        <w:rPr>
          <w:spacing w:val="2"/>
        </w:rPr>
        <w:t xml:space="preserve">Решение о включении (исключении) объекта муниципальной собственности в Реестр (из Реестра) оформляется постановлением </w:t>
      </w:r>
      <w:r w:rsidRPr="00197635">
        <w:t>администрации муниципального образования «</w:t>
      </w:r>
      <w:r>
        <w:t>Октябрьское</w:t>
      </w:r>
      <w:r w:rsidRPr="00197635">
        <w:t xml:space="preserve"> сельское поселение»</w:t>
      </w:r>
      <w:r w:rsidRPr="00197635">
        <w:rPr>
          <w:spacing w:val="2"/>
        </w:rPr>
        <w:t>.</w:t>
      </w:r>
    </w:p>
    <w:p w:rsidR="000D6B89" w:rsidRDefault="000D6B89" w:rsidP="00C60886">
      <w:pPr>
        <w:ind w:firstLine="708"/>
        <w:jc w:val="both"/>
      </w:pPr>
      <w:r>
        <w:t>16. Муниципальное имущество, не внесенное в Реестр, не может быть отчуждено или обременено.</w:t>
      </w:r>
      <w:bookmarkStart w:id="3" w:name="sub_16"/>
    </w:p>
    <w:p w:rsidR="000D6B89" w:rsidRPr="00E963C1" w:rsidRDefault="000D6B89" w:rsidP="00CF6A2D">
      <w:pPr>
        <w:ind w:firstLine="708"/>
        <w:jc w:val="both"/>
      </w:pPr>
      <w:r>
        <w:t xml:space="preserve">17. </w:t>
      </w:r>
      <w:bookmarkStart w:id="4" w:name="sub_17"/>
      <w:bookmarkEnd w:id="3"/>
      <w:r>
        <w:t>Неотъемлемой частью Реестра является:</w:t>
      </w:r>
    </w:p>
    <w:p w:rsidR="000D6B89" w:rsidRPr="00C60886" w:rsidRDefault="000D6B89" w:rsidP="00C60886">
      <w:pPr>
        <w:jc w:val="both"/>
      </w:pPr>
      <w:r w:rsidRPr="00C60886">
        <w:t xml:space="preserve"> а) журнал учета документов, поступивших для учета муниципального имущества в реестр (далее – журнал учета документов);</w:t>
      </w:r>
    </w:p>
    <w:p w:rsidR="000D6B89" w:rsidRPr="00C60886" w:rsidRDefault="000D6B89" w:rsidP="00C60886">
      <w:pPr>
        <w:jc w:val="both"/>
      </w:pPr>
      <w:r w:rsidRPr="00C60886">
        <w:t>б) журнал учета выписок из реестра (далее – журнал учета выписок);</w:t>
      </w:r>
    </w:p>
    <w:p w:rsidR="000D6B89" w:rsidRDefault="000D6B89" w:rsidP="00C60886">
      <w:pPr>
        <w:jc w:val="both"/>
      </w:pPr>
      <w:r>
        <w:t xml:space="preserve"> </w:t>
      </w:r>
      <w:r w:rsidRPr="00C60886">
        <w:t>в) дела, в которые помещаются документы, поступившие для учета муниципального имущества в реестре и предоставляемые из него.</w:t>
      </w:r>
      <w:bookmarkStart w:id="5" w:name="sub_172"/>
      <w:bookmarkEnd w:id="4"/>
      <w:r>
        <w:t xml:space="preserve"> Дело Реестра представляет собой пакет документов, сформированный по конкретному объекту муниципальной собственности, предприятию, учреждению, организации, состоящий из карты реестра недвижимого (движимого) имущества, находящегося в собственности МО «Октябрьское сельское поселение», </w:t>
      </w:r>
      <w:r>
        <w:rPr>
          <w:spacing w:val="2"/>
        </w:rPr>
        <w:t>по формам согласно приложениям</w:t>
      </w:r>
      <w:r>
        <w:t xml:space="preserve"> № 1-2</w:t>
      </w:r>
      <w:r w:rsidRPr="008B2B8A">
        <w:t xml:space="preserve"> </w:t>
      </w:r>
      <w:r w:rsidRPr="005A61B5">
        <w:rPr>
          <w:spacing w:val="2"/>
        </w:rPr>
        <w:t>к настоящему</w:t>
      </w:r>
      <w:r>
        <w:rPr>
          <w:spacing w:val="2"/>
        </w:rPr>
        <w:t xml:space="preserve"> Положению</w:t>
      </w:r>
      <w:r>
        <w:t xml:space="preserve">, карты предприятия, учреждения, организации </w:t>
      </w:r>
      <w:r>
        <w:rPr>
          <w:spacing w:val="2"/>
        </w:rPr>
        <w:t xml:space="preserve">по форме согласно </w:t>
      </w:r>
      <w:r w:rsidRPr="00A836AA">
        <w:rPr>
          <w:spacing w:val="2"/>
        </w:rPr>
        <w:t>приложению</w:t>
      </w:r>
      <w:r w:rsidRPr="00A836AA">
        <w:t xml:space="preserve"> </w:t>
      </w:r>
      <w:r>
        <w:t>№ 3</w:t>
      </w:r>
      <w:r w:rsidRPr="008B2B8A">
        <w:t xml:space="preserve"> </w:t>
      </w:r>
      <w:r>
        <w:rPr>
          <w:spacing w:val="2"/>
        </w:rPr>
        <w:t>к настоящему Положению,</w:t>
      </w:r>
      <w:r>
        <w:t xml:space="preserve"> и документов, поступивших для учета муниципального имущества в Реестре и содержащих сведения о муниципальном имуществе, сформированные по принадлежности правообладателю (далее - дела);</w:t>
      </w:r>
    </w:p>
    <w:p w:rsidR="000D6B89" w:rsidRDefault="000D6B89" w:rsidP="00A836AA">
      <w:pPr>
        <w:ind w:firstLine="708"/>
        <w:jc w:val="both"/>
      </w:pPr>
      <w:bookmarkStart w:id="6" w:name="sub_18"/>
      <w:bookmarkEnd w:id="5"/>
      <w:r>
        <w:t>18. Дела Реестра подлежат постоянному хранению. Уничтожение, а также изъятие из дел Реестра документов, поступивших для учета муниципального имущества в Реестре и содержащих сведения о муниципальном имуществе, или их частей не допускается.</w:t>
      </w:r>
    </w:p>
    <w:p w:rsidR="000D6B89" w:rsidRPr="00405D90" w:rsidRDefault="000D6B89" w:rsidP="001A1DEE">
      <w:pPr>
        <w:ind w:firstLine="708"/>
        <w:jc w:val="both"/>
      </w:pPr>
      <w:bookmarkStart w:id="7" w:name="sub_111"/>
      <w:bookmarkEnd w:id="6"/>
      <w:r>
        <w:t>19</w:t>
      </w:r>
      <w:r w:rsidRPr="00405D90">
        <w:t>. Документом, подтверждающим факт учета муниципального имущества в Реестре, является выписка из Реестра</w:t>
      </w:r>
      <w:r>
        <w:t xml:space="preserve"> (Приложение № 4)</w:t>
      </w:r>
      <w:r w:rsidRPr="00405D90">
        <w:t>, содержащая наименование муниципального имущества и иные достаточные для идентификации муниципального имущества сведения по их состоянию в Реестре на дату выдачи выписки из него.</w:t>
      </w:r>
      <w:bookmarkStart w:id="8" w:name="sub_102"/>
      <w:bookmarkEnd w:id="7"/>
    </w:p>
    <w:p w:rsidR="000D6B89" w:rsidRDefault="000D6B89" w:rsidP="001A1DEE">
      <w:pPr>
        <w:jc w:val="both"/>
        <w:rPr>
          <w:highlight w:val="yellow"/>
        </w:rPr>
      </w:pPr>
      <w:r>
        <w:tab/>
        <w:t>20</w:t>
      </w:r>
      <w:r w:rsidRPr="00220CFE">
        <w:t>. Сведения о пообъектном составе Реестра по состоянию на первое число каждого года распечатываются в соответствии с разделами Реестра, прошиваются и скрепляются печатью. Журнал хранится у Реестродержателя. Распечатка Реестра осуществляется на последний день отчетного года</w:t>
      </w:r>
      <w:r>
        <w:t>.</w:t>
      </w:r>
      <w:r w:rsidRPr="00E963C1">
        <w:rPr>
          <w:color w:val="FFFFFF"/>
        </w:rPr>
        <w:t>.</w:t>
      </w:r>
    </w:p>
    <w:p w:rsidR="000D6B89" w:rsidRPr="00220CFE" w:rsidRDefault="000D6B89" w:rsidP="001A1DEE">
      <w:pPr>
        <w:jc w:val="both"/>
      </w:pPr>
      <w:r>
        <w:t xml:space="preserve">        21</w:t>
      </w:r>
      <w:r w:rsidRPr="00220CFE">
        <w:t>.</w:t>
      </w:r>
      <w:r>
        <w:t xml:space="preserve"> Р</w:t>
      </w:r>
      <w:r w:rsidRPr="00220CFE">
        <w:t xml:space="preserve">еестр ежегодно утверждается постановлением Администрации </w:t>
      </w:r>
      <w:r>
        <w:t>Октябрьского  сельского поселения.</w:t>
      </w:r>
    </w:p>
    <w:p w:rsidR="000D6B89" w:rsidRPr="00220CFE" w:rsidRDefault="000D6B89" w:rsidP="001A1DEE">
      <w:pPr>
        <w:jc w:val="both"/>
      </w:pPr>
    </w:p>
    <w:bookmarkEnd w:id="8"/>
    <w:p w:rsidR="000D6B89" w:rsidRPr="00220CFE" w:rsidRDefault="000D6B89" w:rsidP="001A1DEE">
      <w:pPr>
        <w:pStyle w:val="NormalWeb"/>
        <w:spacing w:before="0" w:beforeAutospacing="0" w:after="0" w:afterAutospacing="0" w:line="225" w:lineRule="atLeast"/>
        <w:jc w:val="center"/>
        <w:rPr>
          <w:b/>
          <w:bCs/>
        </w:rPr>
      </w:pPr>
      <w:r w:rsidRPr="00220CFE">
        <w:rPr>
          <w:b/>
          <w:bCs/>
        </w:rPr>
        <w:t>4. Сведения, содержащиеся в Реестре</w:t>
      </w:r>
    </w:p>
    <w:p w:rsidR="000D6B89" w:rsidRPr="00220CFE" w:rsidRDefault="000D6B89" w:rsidP="001A1DEE">
      <w:pPr>
        <w:pStyle w:val="NormalWeb"/>
        <w:spacing w:before="0" w:beforeAutospacing="0" w:after="0" w:afterAutospacing="0" w:line="225" w:lineRule="atLeast"/>
        <w:jc w:val="both"/>
        <w:rPr>
          <w:b/>
          <w:bCs/>
        </w:rPr>
      </w:pPr>
    </w:p>
    <w:p w:rsidR="000D6B89" w:rsidRDefault="000D6B89" w:rsidP="001A1DEE">
      <w:pPr>
        <w:ind w:firstLine="708"/>
        <w:jc w:val="both"/>
      </w:pPr>
      <w:r>
        <w:t>22</w:t>
      </w:r>
      <w:r w:rsidRPr="00220CFE">
        <w:t>. Реестр состоит из 3 разделов.</w:t>
      </w:r>
    </w:p>
    <w:p w:rsidR="000D6B89" w:rsidRDefault="000D6B89" w:rsidP="001A1DEE">
      <w:pPr>
        <w:ind w:firstLine="708"/>
        <w:jc w:val="both"/>
      </w:pPr>
      <w:r w:rsidRPr="008267E4">
        <w:rPr>
          <w:highlight w:val="yellow"/>
        </w:rPr>
        <w:t>А).</w:t>
      </w:r>
      <w:r w:rsidRPr="00ED6F09">
        <w:rPr>
          <w:b/>
          <w:bCs/>
        </w:rPr>
        <w:t xml:space="preserve"> Раздел 1 «Недвижимое  имущество</w:t>
      </w:r>
      <w:r>
        <w:t>»  Реестра состоит  из  подразделов:</w:t>
      </w:r>
    </w:p>
    <w:p w:rsidR="000D6B89" w:rsidRDefault="000D6B89" w:rsidP="001A1DEE">
      <w:pPr>
        <w:ind w:firstLine="708"/>
        <w:jc w:val="both"/>
      </w:pPr>
      <w:r>
        <w:t>Подраздел 1. Жилые здания, помещения (Приложение № 5);</w:t>
      </w:r>
    </w:p>
    <w:p w:rsidR="000D6B89" w:rsidRDefault="000D6B89" w:rsidP="001A1DEE">
      <w:pPr>
        <w:ind w:firstLine="708"/>
        <w:jc w:val="both"/>
      </w:pPr>
      <w:r>
        <w:t>Подраздел 2. Нежилые здания, строения, помещения (Приложение № 6);</w:t>
      </w:r>
    </w:p>
    <w:p w:rsidR="000D6B89" w:rsidRPr="00B5580B" w:rsidRDefault="000D6B89" w:rsidP="001A1DEE">
      <w:pPr>
        <w:ind w:firstLine="708"/>
        <w:jc w:val="both"/>
      </w:pPr>
      <w:r>
        <w:t>Подраздел 3. Объекты и сооружения инженерной инфраструктуры (Приложение № 7)</w:t>
      </w:r>
      <w:r w:rsidRPr="00B5580B">
        <w:t>;</w:t>
      </w:r>
    </w:p>
    <w:p w:rsidR="000D6B89" w:rsidRDefault="000D6B89" w:rsidP="001A1DEE">
      <w:pPr>
        <w:ind w:firstLine="708"/>
        <w:jc w:val="both"/>
      </w:pPr>
      <w:r>
        <w:t>Подраздел 4. Земельные  участки (Приложение № 8).</w:t>
      </w:r>
    </w:p>
    <w:p w:rsidR="000D6B89" w:rsidRPr="007F78EF" w:rsidRDefault="000D6B89" w:rsidP="001A1DEE">
      <w:pPr>
        <w:ind w:firstLine="708"/>
        <w:jc w:val="both"/>
      </w:pPr>
      <w:r>
        <w:t xml:space="preserve">Для каждого объекта присваивается </w:t>
      </w:r>
      <w:r w:rsidRPr="007F78EF">
        <w:t xml:space="preserve"> реестровый номер:</w:t>
      </w:r>
    </w:p>
    <w:p w:rsidR="000D6B89" w:rsidRPr="007F78EF" w:rsidRDefault="000D6B89" w:rsidP="00900B00">
      <w:pPr>
        <w:ind w:firstLine="708"/>
        <w:jc w:val="both"/>
      </w:pPr>
      <w:r w:rsidRPr="007F78EF">
        <w:t xml:space="preserve">- жилые здания, помещения -  </w:t>
      </w:r>
      <w:r>
        <w:t>1-</w:t>
      </w:r>
      <w:r w:rsidRPr="008C5639">
        <w:t>1-</w:t>
      </w:r>
      <w:r>
        <w:t>О</w:t>
      </w:r>
      <w:r w:rsidRPr="008C5639">
        <w:t>П-0000</w:t>
      </w:r>
      <w:r>
        <w:t>0ж</w:t>
      </w:r>
      <w:r w:rsidRPr="007F78EF">
        <w:t>;</w:t>
      </w:r>
    </w:p>
    <w:p w:rsidR="000D6B89" w:rsidRPr="00980BB7" w:rsidRDefault="000D6B89" w:rsidP="00900B00">
      <w:pPr>
        <w:jc w:val="both"/>
      </w:pPr>
      <w:r w:rsidRPr="00980BB7">
        <w:t xml:space="preserve">            - нежилые здания, строения, помещения</w:t>
      </w:r>
      <w:r>
        <w:t xml:space="preserve"> – 1-2-ОП-0000</w:t>
      </w:r>
      <w:r w:rsidRPr="00980BB7">
        <w:t>;</w:t>
      </w:r>
    </w:p>
    <w:p w:rsidR="000D6B89" w:rsidRPr="00980BB7" w:rsidRDefault="000D6B89" w:rsidP="00900B00">
      <w:pPr>
        <w:jc w:val="both"/>
      </w:pPr>
      <w:r w:rsidRPr="00980BB7">
        <w:tab/>
        <w:t>- объекты и сооружения инженерной инфраструктуры</w:t>
      </w:r>
      <w:r>
        <w:t xml:space="preserve"> – 1-3-ОП-000000</w:t>
      </w:r>
      <w:r w:rsidRPr="00980BB7">
        <w:t>;</w:t>
      </w:r>
    </w:p>
    <w:p w:rsidR="000D6B89" w:rsidRDefault="000D6B89" w:rsidP="00900B00">
      <w:pPr>
        <w:ind w:firstLine="708"/>
        <w:jc w:val="both"/>
      </w:pPr>
      <w:r w:rsidRPr="00980BB7">
        <w:t>- земельные участки</w:t>
      </w:r>
      <w:r>
        <w:t xml:space="preserve"> – 1-4-ОП-ЗУ-0000, </w:t>
      </w:r>
    </w:p>
    <w:p w:rsidR="000D6B89" w:rsidRPr="00980BB7" w:rsidRDefault="000D6B89" w:rsidP="00900B00">
      <w:pPr>
        <w:ind w:firstLine="708"/>
        <w:jc w:val="both"/>
      </w:pPr>
      <w:r>
        <w:t>где первое число 1 – номер раздела Реестра, второе число 1,2,3,4 – номер подраздела Реестра, ОП – Октябрьское поселение, ж – жилое,  ЗУ – земельные участки.</w:t>
      </w:r>
    </w:p>
    <w:p w:rsidR="000D6B89" w:rsidRPr="00980BB7" w:rsidRDefault="000D6B89" w:rsidP="00900B00">
      <w:pPr>
        <w:ind w:firstLine="708"/>
        <w:jc w:val="both"/>
      </w:pPr>
      <w:r w:rsidRPr="008267E4">
        <w:rPr>
          <w:highlight w:val="yellow"/>
        </w:rPr>
        <w:t>Б).</w:t>
      </w:r>
      <w:r w:rsidRPr="00980BB7">
        <w:t xml:space="preserve"> </w:t>
      </w:r>
      <w:r w:rsidRPr="00ED6F09">
        <w:rPr>
          <w:b/>
          <w:bCs/>
        </w:rPr>
        <w:t xml:space="preserve">Раздел </w:t>
      </w:r>
      <w:r>
        <w:rPr>
          <w:b/>
          <w:bCs/>
        </w:rPr>
        <w:t xml:space="preserve">2 </w:t>
      </w:r>
      <w:r w:rsidRPr="00ED6F09">
        <w:rPr>
          <w:b/>
          <w:bCs/>
        </w:rPr>
        <w:t>«Движимое имущество</w:t>
      </w:r>
      <w:r>
        <w:t>» состоит  из  подразделов</w:t>
      </w:r>
      <w:r w:rsidRPr="00980BB7">
        <w:t>:</w:t>
      </w:r>
    </w:p>
    <w:p w:rsidR="000D6B89" w:rsidRDefault="000D6B89" w:rsidP="00900B00">
      <w:pPr>
        <w:ind w:firstLine="708"/>
        <w:jc w:val="both"/>
      </w:pPr>
      <w:r>
        <w:t>Подраздел 1. Т</w:t>
      </w:r>
      <w:r w:rsidRPr="00980BB7">
        <w:t>ранспортные средства</w:t>
      </w:r>
      <w:r>
        <w:t xml:space="preserve"> (Приложение № 9)</w:t>
      </w:r>
      <w:r w:rsidRPr="000B502D">
        <w:t>;</w:t>
      </w:r>
      <w:r>
        <w:t xml:space="preserve"> </w:t>
      </w:r>
    </w:p>
    <w:p w:rsidR="000D6B89" w:rsidRPr="00B5580B" w:rsidRDefault="000D6B89" w:rsidP="00900B00">
      <w:pPr>
        <w:ind w:firstLine="708"/>
        <w:jc w:val="both"/>
      </w:pPr>
      <w:r>
        <w:t>Подраздел 2. Машины  и оборудование,</w:t>
      </w:r>
      <w:r w:rsidRPr="00545D16">
        <w:t xml:space="preserve"> </w:t>
      </w:r>
      <w:r w:rsidRPr="00280C3C">
        <w:t>стоимостью свыше 20,0 тыс. руб</w:t>
      </w:r>
      <w:r>
        <w:t>.</w:t>
      </w:r>
      <w:r w:rsidRPr="00DC36E4">
        <w:t xml:space="preserve"> </w:t>
      </w:r>
      <w:r>
        <w:t>(Приложение № 10)</w:t>
      </w:r>
      <w:r w:rsidRPr="00B5580B">
        <w:t>;</w:t>
      </w:r>
    </w:p>
    <w:p w:rsidR="000D6B89" w:rsidRDefault="000D6B89" w:rsidP="00900B00">
      <w:pPr>
        <w:ind w:firstLine="708"/>
        <w:jc w:val="both"/>
      </w:pPr>
      <w:r>
        <w:t xml:space="preserve">Подраздел 3. </w:t>
      </w:r>
      <w:r w:rsidRPr="00B5580B">
        <w:t>Производственный и хозяйственный инвентарь</w:t>
      </w:r>
      <w:r>
        <w:t>,</w:t>
      </w:r>
      <w:r w:rsidRPr="00545D16">
        <w:t xml:space="preserve"> </w:t>
      </w:r>
      <w:r w:rsidRPr="00280C3C">
        <w:t>стоимостью свыше 20,0 тыс. руб</w:t>
      </w:r>
      <w:r>
        <w:t>. (Приложение № 11)</w:t>
      </w:r>
      <w:r w:rsidRPr="00B5580B">
        <w:t>;</w:t>
      </w:r>
      <w:r>
        <w:t xml:space="preserve"> </w:t>
      </w:r>
    </w:p>
    <w:p w:rsidR="000D6B89" w:rsidRDefault="000D6B89" w:rsidP="00900B00">
      <w:pPr>
        <w:ind w:firstLine="708"/>
        <w:jc w:val="both"/>
      </w:pPr>
      <w:r>
        <w:t>Подраздел 4.</w:t>
      </w:r>
      <w:r w:rsidRPr="00B5580B">
        <w:t xml:space="preserve"> </w:t>
      </w:r>
      <w:r>
        <w:t>Акции акционерных обществ (Приложение № 12);</w:t>
      </w:r>
    </w:p>
    <w:p w:rsidR="000D6B89" w:rsidRPr="00B5580B" w:rsidRDefault="000D6B89" w:rsidP="00B5580B">
      <w:pPr>
        <w:ind w:firstLine="708"/>
        <w:jc w:val="both"/>
      </w:pPr>
      <w:r>
        <w:t>Подраздел 5.</w:t>
      </w:r>
      <w:r w:rsidRPr="00B5580B">
        <w:t xml:space="preserve"> </w:t>
      </w:r>
      <w:r>
        <w:t>Доли (вклады) в уставной (складочный) капитал хозяйственных обществ и товариществ (Приложение № 13);</w:t>
      </w:r>
    </w:p>
    <w:p w:rsidR="000D6B89" w:rsidRPr="00B5580B" w:rsidRDefault="000D6B89" w:rsidP="00900B00">
      <w:pPr>
        <w:ind w:firstLine="708"/>
        <w:jc w:val="both"/>
      </w:pPr>
      <w:r>
        <w:t xml:space="preserve">Для каждого объекта присваивается </w:t>
      </w:r>
      <w:r w:rsidRPr="007F78EF">
        <w:t xml:space="preserve"> реестровый номер</w:t>
      </w:r>
      <w:r w:rsidRPr="00B5580B">
        <w:t>:</w:t>
      </w:r>
    </w:p>
    <w:p w:rsidR="000D6B89" w:rsidRPr="00280C3C" w:rsidRDefault="000D6B89" w:rsidP="00900B00">
      <w:pPr>
        <w:ind w:firstLine="708"/>
        <w:jc w:val="both"/>
      </w:pPr>
      <w:r>
        <w:t>- т</w:t>
      </w:r>
      <w:r w:rsidRPr="00980BB7">
        <w:t xml:space="preserve">ранспортные </w:t>
      </w:r>
      <w:r w:rsidRPr="00280C3C">
        <w:t xml:space="preserve">средства </w:t>
      </w:r>
      <w:r>
        <w:t>– 2-1</w:t>
      </w:r>
      <w:r w:rsidRPr="00280C3C">
        <w:t>-</w:t>
      </w:r>
      <w:r>
        <w:t>О</w:t>
      </w:r>
      <w:r w:rsidRPr="00280C3C">
        <w:t>П</w:t>
      </w:r>
      <w:r>
        <w:t>-ТР</w:t>
      </w:r>
      <w:r w:rsidRPr="00280C3C">
        <w:t>-0000;</w:t>
      </w:r>
    </w:p>
    <w:p w:rsidR="000D6B89" w:rsidRPr="00280C3C" w:rsidRDefault="000D6B89" w:rsidP="00900B00">
      <w:pPr>
        <w:ind w:firstLine="708"/>
        <w:jc w:val="both"/>
      </w:pPr>
      <w:r w:rsidRPr="00280C3C">
        <w:t xml:space="preserve">- </w:t>
      </w:r>
      <w:r>
        <w:t>м</w:t>
      </w:r>
      <w:r w:rsidRPr="00280C3C">
        <w:t xml:space="preserve">ашины  и оборудование, стоимостью свыше 20,0 тыс. руб. – </w:t>
      </w:r>
      <w:r>
        <w:t>2-</w:t>
      </w:r>
      <w:r w:rsidRPr="00280C3C">
        <w:t>2-</w:t>
      </w:r>
      <w:r>
        <w:t>О</w:t>
      </w:r>
      <w:r w:rsidRPr="00280C3C">
        <w:t>П-00000;</w:t>
      </w:r>
    </w:p>
    <w:p w:rsidR="000D6B89" w:rsidRDefault="000D6B89" w:rsidP="00900B00">
      <w:pPr>
        <w:ind w:firstLine="708"/>
        <w:jc w:val="both"/>
      </w:pPr>
      <w:r w:rsidRPr="00280C3C">
        <w:t xml:space="preserve">- </w:t>
      </w:r>
      <w:r>
        <w:t>п</w:t>
      </w:r>
      <w:r w:rsidRPr="00280C3C">
        <w:t>роизводственный и хозяйственный инвентарь, сто</w:t>
      </w:r>
      <w:r>
        <w:t>имостью свыше 20,0 тыс. руб. – 2-3</w:t>
      </w:r>
      <w:r w:rsidRPr="00280C3C">
        <w:t>-</w:t>
      </w:r>
      <w:r>
        <w:t>О</w:t>
      </w:r>
      <w:r w:rsidRPr="00280C3C">
        <w:t>П-00000</w:t>
      </w:r>
    </w:p>
    <w:p w:rsidR="000D6B89" w:rsidRPr="00280C3C" w:rsidRDefault="000D6B89" w:rsidP="00900B00">
      <w:pPr>
        <w:ind w:firstLine="708"/>
        <w:jc w:val="both"/>
      </w:pPr>
      <w:r w:rsidRPr="00280C3C">
        <w:t>- а</w:t>
      </w:r>
      <w:r>
        <w:t>кции акционерных обществ – 2-4</w:t>
      </w:r>
      <w:r w:rsidRPr="00280C3C">
        <w:t>-</w:t>
      </w:r>
      <w:r>
        <w:t>О</w:t>
      </w:r>
      <w:r w:rsidRPr="00280C3C">
        <w:t>П-А-000;</w:t>
      </w:r>
    </w:p>
    <w:p w:rsidR="000D6B89" w:rsidRPr="00280C3C" w:rsidRDefault="000D6B89" w:rsidP="00900B00">
      <w:pPr>
        <w:ind w:firstLine="708"/>
        <w:jc w:val="both"/>
      </w:pPr>
      <w:r w:rsidRPr="00280C3C">
        <w:t>- доли (вклады) в уставной (складочный) капитал хозяйст</w:t>
      </w:r>
      <w:r>
        <w:t>венных обществ и товариществ – 2-5</w:t>
      </w:r>
      <w:r w:rsidRPr="00280C3C">
        <w:t>-</w:t>
      </w:r>
      <w:r>
        <w:t>О</w:t>
      </w:r>
      <w:r w:rsidRPr="00280C3C">
        <w:t>П-Д(В)-000,</w:t>
      </w:r>
    </w:p>
    <w:p w:rsidR="000D6B89" w:rsidRPr="00980BB7" w:rsidRDefault="000D6B89" w:rsidP="007F78EF">
      <w:pPr>
        <w:ind w:firstLine="708"/>
        <w:jc w:val="both"/>
      </w:pPr>
      <w:r>
        <w:t>где первое число 2 – номер раздела Реестра, второе число 1,</w:t>
      </w:r>
      <w:r w:rsidRPr="00280C3C">
        <w:t>2</w:t>
      </w:r>
      <w:r>
        <w:t>,3,4,5</w:t>
      </w:r>
      <w:r w:rsidRPr="00280C3C">
        <w:t xml:space="preserve"> – номер </w:t>
      </w:r>
      <w:r>
        <w:t>под</w:t>
      </w:r>
      <w:r w:rsidRPr="00280C3C">
        <w:t xml:space="preserve">раздела Реестра, </w:t>
      </w:r>
      <w:r>
        <w:t>О</w:t>
      </w:r>
      <w:r w:rsidRPr="00280C3C">
        <w:t xml:space="preserve">П – </w:t>
      </w:r>
      <w:r>
        <w:t>Октябрьское</w:t>
      </w:r>
      <w:r w:rsidRPr="00280C3C">
        <w:t xml:space="preserve"> поселение, </w:t>
      </w:r>
      <w:r>
        <w:t xml:space="preserve">ТР – транспортные средства, </w:t>
      </w:r>
      <w:r w:rsidRPr="00280C3C">
        <w:t>А – акции, Д(В) – доли(вклады).</w:t>
      </w:r>
    </w:p>
    <w:p w:rsidR="000D6B89" w:rsidRPr="00122F6E" w:rsidRDefault="000D6B89" w:rsidP="00157F4B">
      <w:pPr>
        <w:ind w:firstLine="708"/>
        <w:jc w:val="both"/>
      </w:pPr>
      <w:r w:rsidRPr="008267E4">
        <w:rPr>
          <w:highlight w:val="yellow"/>
        </w:rPr>
        <w:t>В).</w:t>
      </w:r>
      <w:r>
        <w:t xml:space="preserve"> </w:t>
      </w:r>
      <w:r>
        <w:rPr>
          <w:b/>
          <w:bCs/>
        </w:rPr>
        <w:t>Раздел 3</w:t>
      </w:r>
      <w:r w:rsidRPr="00ED6F09">
        <w:rPr>
          <w:b/>
          <w:bCs/>
        </w:rPr>
        <w:t xml:space="preserve"> «Муниципальные унитарные предприятия, муниципальные учреждения»</w:t>
      </w:r>
      <w:r>
        <w:rPr>
          <w:b/>
          <w:bCs/>
        </w:rPr>
        <w:t xml:space="preserve"> </w:t>
      </w:r>
      <w:r>
        <w:t>состоит  из  подразделов</w:t>
      </w:r>
      <w:r w:rsidRPr="00122F6E">
        <w:t>:</w:t>
      </w:r>
    </w:p>
    <w:p w:rsidR="000D6B89" w:rsidRPr="000B502D" w:rsidRDefault="000D6B89" w:rsidP="00157F4B">
      <w:pPr>
        <w:ind w:firstLine="708"/>
        <w:jc w:val="both"/>
      </w:pPr>
      <w:r w:rsidRPr="00122F6E">
        <w:t>Подраздел 1. Органы  местного  самоуправления</w:t>
      </w:r>
      <w:r>
        <w:t xml:space="preserve"> (Приложение № 14)</w:t>
      </w:r>
      <w:r w:rsidRPr="000B502D">
        <w:t>;</w:t>
      </w:r>
    </w:p>
    <w:p w:rsidR="000D6B89" w:rsidRPr="00280C3C" w:rsidRDefault="000D6B89" w:rsidP="00157F4B">
      <w:pPr>
        <w:ind w:firstLine="708"/>
        <w:jc w:val="both"/>
      </w:pPr>
      <w:r w:rsidRPr="00122F6E">
        <w:t>Подраздел 2. Муниципальные бюджетные  учреждения</w:t>
      </w:r>
      <w:r>
        <w:t xml:space="preserve"> (Приложение № 15)</w:t>
      </w:r>
      <w:r w:rsidRPr="000B502D">
        <w:t>;</w:t>
      </w:r>
    </w:p>
    <w:p w:rsidR="000D6B89" w:rsidRPr="00122F6E" w:rsidRDefault="000D6B89" w:rsidP="00157F4B">
      <w:pPr>
        <w:ind w:firstLine="708"/>
        <w:jc w:val="both"/>
      </w:pPr>
      <w:r w:rsidRPr="00122F6E">
        <w:t>Подраздел 3. Муниципальные  унитарные  предприятия</w:t>
      </w:r>
      <w:r>
        <w:t xml:space="preserve"> (Приложение № 16).</w:t>
      </w:r>
    </w:p>
    <w:p w:rsidR="000D6B89" w:rsidRPr="00F3625E" w:rsidRDefault="000D6B89" w:rsidP="00280C3C">
      <w:pPr>
        <w:ind w:firstLine="708"/>
        <w:jc w:val="both"/>
      </w:pPr>
      <w:r w:rsidRPr="00280C3C">
        <w:t>Для каждого объекта присваивается  реестровый номер</w:t>
      </w:r>
      <w:r w:rsidRPr="00F3625E">
        <w:t>:</w:t>
      </w:r>
    </w:p>
    <w:p w:rsidR="000D6B89" w:rsidRPr="00280C3C" w:rsidRDefault="000D6B89" w:rsidP="00F3625E">
      <w:pPr>
        <w:ind w:firstLine="708"/>
        <w:jc w:val="both"/>
      </w:pPr>
      <w:r>
        <w:t>- органы местного самоуправления</w:t>
      </w:r>
      <w:r w:rsidRPr="00280C3C">
        <w:t xml:space="preserve"> </w:t>
      </w:r>
      <w:r>
        <w:t>– 3-О</w:t>
      </w:r>
      <w:r w:rsidRPr="00280C3C">
        <w:t>П</w:t>
      </w:r>
      <w:r>
        <w:t>-ОМСУ-000</w:t>
      </w:r>
      <w:r w:rsidRPr="00280C3C">
        <w:t>;</w:t>
      </w:r>
    </w:p>
    <w:p w:rsidR="000D6B89" w:rsidRPr="00280C3C" w:rsidRDefault="000D6B89" w:rsidP="00F3625E">
      <w:pPr>
        <w:ind w:firstLine="708"/>
        <w:jc w:val="both"/>
      </w:pPr>
      <w:r w:rsidRPr="00280C3C">
        <w:t xml:space="preserve">- </w:t>
      </w:r>
      <w:r>
        <w:t>муниципальные бюджетные учреждения – 3-ОП-МБУ-000</w:t>
      </w:r>
      <w:r w:rsidRPr="00280C3C">
        <w:t>;</w:t>
      </w:r>
    </w:p>
    <w:p w:rsidR="000D6B89" w:rsidRDefault="000D6B89" w:rsidP="00F3625E">
      <w:pPr>
        <w:ind w:firstLine="708"/>
        <w:jc w:val="both"/>
      </w:pPr>
      <w:r w:rsidRPr="00280C3C">
        <w:t xml:space="preserve">- </w:t>
      </w:r>
      <w:r>
        <w:t>муниципальные унитарные предприятия – 3-ОП-МУП-000,</w:t>
      </w:r>
    </w:p>
    <w:p w:rsidR="000D6B89" w:rsidRPr="00157F4B" w:rsidRDefault="000D6B89" w:rsidP="00F3625E">
      <w:pPr>
        <w:ind w:firstLine="708"/>
        <w:jc w:val="both"/>
      </w:pPr>
      <w:r>
        <w:t>Где  3 – номер раздела Реестра, ОП – Октябрьское поселение, ОМСУ - орган местного самоуправления, МБУ – муниципальное бюджетное учреждение, МУП – муниципальное унитарное предприятие.</w:t>
      </w:r>
    </w:p>
    <w:p w:rsidR="000D6B89" w:rsidRPr="00A07239" w:rsidRDefault="000D6B89" w:rsidP="00A836AA">
      <w:pPr>
        <w:ind w:firstLine="708"/>
        <w:jc w:val="both"/>
      </w:pPr>
      <w:r>
        <w:t>23.</w:t>
      </w:r>
      <w:r w:rsidRPr="00A07239">
        <w:t xml:space="preserve"> В раздел 1 включаются сведения о муниципальном недвижимом имуществе, в том числе:</w:t>
      </w:r>
    </w:p>
    <w:p w:rsidR="000D6B89" w:rsidRDefault="000D6B89" w:rsidP="00A836AA">
      <w:pPr>
        <w:ind w:firstLine="708"/>
        <w:jc w:val="both"/>
      </w:pPr>
      <w:r>
        <w:t>- наименование недвижимого имущества;</w:t>
      </w:r>
    </w:p>
    <w:p w:rsidR="000D6B89" w:rsidRDefault="000D6B89" w:rsidP="00A836AA">
      <w:pPr>
        <w:ind w:firstLine="708"/>
        <w:jc w:val="both"/>
      </w:pPr>
      <w:r>
        <w:t>- адрес (местоположение) недвижимого имущества;</w:t>
      </w:r>
    </w:p>
    <w:p w:rsidR="000D6B89" w:rsidRDefault="000D6B89" w:rsidP="00A836AA">
      <w:pPr>
        <w:ind w:firstLine="708"/>
        <w:jc w:val="both"/>
      </w:pPr>
      <w:r>
        <w:t>- кадастровый номер муниципального недвижимого имущества;</w:t>
      </w:r>
    </w:p>
    <w:p w:rsidR="000D6B89" w:rsidRDefault="000D6B89" w:rsidP="00A836AA">
      <w:pPr>
        <w:ind w:firstLine="708"/>
        <w:jc w:val="both"/>
      </w:pPr>
      <w:r>
        <w:t>- площадь, протяженность и (или) иные параметры, характеризующие физические свойства недвижимого имущества;</w:t>
      </w:r>
    </w:p>
    <w:p w:rsidR="000D6B89" w:rsidRDefault="000D6B89" w:rsidP="00A836AA">
      <w:pPr>
        <w:ind w:firstLine="708"/>
        <w:jc w:val="both"/>
      </w:pPr>
      <w:r>
        <w:t>- сведения о балансовой стоимости недвижимого имущества и начисленной амортизации (износе);</w:t>
      </w:r>
    </w:p>
    <w:p w:rsidR="000D6B89" w:rsidRDefault="000D6B89" w:rsidP="00A836AA">
      <w:pPr>
        <w:ind w:firstLine="708"/>
        <w:jc w:val="both"/>
      </w:pPr>
      <w:r>
        <w:t>- сведения о кадастровой стоимости недвижимого имущества;</w:t>
      </w:r>
    </w:p>
    <w:p w:rsidR="000D6B89" w:rsidRDefault="000D6B89" w:rsidP="00A836AA">
      <w:pPr>
        <w:ind w:firstLine="708"/>
        <w:jc w:val="both"/>
      </w:pPr>
      <w:r>
        <w:t>- даты возникновения и прекращения права муниципальной собственности на недвижимое имущество;</w:t>
      </w:r>
    </w:p>
    <w:p w:rsidR="000D6B89" w:rsidRDefault="000D6B89" w:rsidP="00A836AA">
      <w:pPr>
        <w:ind w:firstLine="708"/>
        <w:jc w:val="both"/>
      </w:pPr>
      <w: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0D6B89" w:rsidRDefault="000D6B89" w:rsidP="00A836AA">
      <w:pPr>
        <w:ind w:firstLine="708"/>
        <w:jc w:val="both"/>
      </w:pPr>
      <w:r>
        <w:t>- сведения о правообладателе муниципального недвижимого имущества;</w:t>
      </w:r>
    </w:p>
    <w:p w:rsidR="000D6B89" w:rsidRDefault="000D6B89" w:rsidP="00A836AA">
      <w:pPr>
        <w:ind w:firstLine="708"/>
        <w:jc w:val="both"/>
      </w:pPr>
      <w: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0D6B89" w:rsidRDefault="000D6B89" w:rsidP="00A836AA">
      <w:pPr>
        <w:ind w:firstLine="708"/>
        <w:jc w:val="both"/>
      </w:pPr>
    </w:p>
    <w:p w:rsidR="000D6B89" w:rsidRDefault="000D6B89" w:rsidP="001A1DEE">
      <w:pPr>
        <w:ind w:firstLine="708"/>
        <w:jc w:val="both"/>
      </w:pPr>
      <w:r>
        <w:t>24</w:t>
      </w:r>
      <w:r w:rsidRPr="00A836AA">
        <w:t>. В раздел 2 включаются сведения о муниципальном движимом имуществе, в том числе:</w:t>
      </w:r>
    </w:p>
    <w:p w:rsidR="000D6B89" w:rsidRDefault="000D6B89" w:rsidP="006F1899">
      <w:pPr>
        <w:ind w:firstLine="708"/>
        <w:jc w:val="both"/>
      </w:pPr>
      <w:r>
        <w:t>- наименование движимого имущества;</w:t>
      </w:r>
    </w:p>
    <w:p w:rsidR="000D6B89" w:rsidRDefault="000D6B89" w:rsidP="006F1899">
      <w:pPr>
        <w:ind w:firstLine="708"/>
        <w:jc w:val="both"/>
      </w:pPr>
      <w:r>
        <w:t>- сведения о балансовой стоимости движимого имущества и начисленной амортизации (износе);</w:t>
      </w:r>
    </w:p>
    <w:p w:rsidR="000D6B89" w:rsidRDefault="000D6B89" w:rsidP="006F1899">
      <w:pPr>
        <w:ind w:firstLine="708"/>
        <w:jc w:val="both"/>
      </w:pPr>
      <w:r>
        <w:t>- даты возникновения и прекращения права муниципальной собственности на движимое имущество;</w:t>
      </w:r>
    </w:p>
    <w:p w:rsidR="000D6B89" w:rsidRDefault="000D6B89" w:rsidP="006F1899">
      <w:pPr>
        <w:ind w:firstLine="708"/>
        <w:jc w:val="both"/>
      </w:pPr>
      <w: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0D6B89" w:rsidRDefault="000D6B89" w:rsidP="006F1899">
      <w:pPr>
        <w:ind w:firstLine="708"/>
        <w:jc w:val="both"/>
      </w:pPr>
      <w:r>
        <w:t>- сведения о правообладателе муниципального движимого имущества;</w:t>
      </w:r>
    </w:p>
    <w:p w:rsidR="000D6B89" w:rsidRDefault="000D6B89" w:rsidP="006F1899">
      <w:pPr>
        <w:ind w:firstLine="708"/>
        <w:jc w:val="both"/>
      </w:pPr>
      <w: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0D6B89" w:rsidRDefault="000D6B89" w:rsidP="001A1DEE">
      <w:pPr>
        <w:ind w:firstLine="708"/>
        <w:jc w:val="both"/>
      </w:pPr>
      <w:r>
        <w:t>В отношении акций акционерных обществ в раздел 2 реестра также включаются сведения о:</w:t>
      </w:r>
    </w:p>
    <w:p w:rsidR="000D6B89" w:rsidRDefault="000D6B89" w:rsidP="001A1DEE">
      <w:pPr>
        <w:ind w:firstLine="708"/>
        <w:jc w:val="both"/>
      </w:pPr>
      <w:r>
        <w:t>- наименовании акционерного общества-эмитента, его основном государственном регистрационном номере;</w:t>
      </w:r>
    </w:p>
    <w:p w:rsidR="000D6B89" w:rsidRDefault="000D6B89" w:rsidP="001A1DEE">
      <w:pPr>
        <w:ind w:firstLine="708"/>
        <w:jc w:val="both"/>
      </w:pPr>
      <w: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0D6B89" w:rsidRDefault="000D6B89" w:rsidP="001A1DEE">
      <w:pPr>
        <w:ind w:firstLine="708"/>
        <w:jc w:val="both"/>
      </w:pPr>
      <w:r>
        <w:t>- номинальной стоимости акций.</w:t>
      </w:r>
    </w:p>
    <w:p w:rsidR="000D6B89" w:rsidRDefault="000D6B89" w:rsidP="001A1DEE">
      <w:pPr>
        <w:ind w:firstLine="708"/>
        <w:jc w:val="both"/>
      </w:pPr>
      <w: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0D6B89" w:rsidRDefault="000D6B89" w:rsidP="001A1DEE">
      <w:pPr>
        <w:ind w:firstLine="708"/>
        <w:jc w:val="both"/>
      </w:pPr>
      <w:r>
        <w:t>- наименовании хозяйственного общества, товарищества, его основном государственном регистрационном номере;</w:t>
      </w:r>
    </w:p>
    <w:p w:rsidR="000D6B89" w:rsidRDefault="000D6B89" w:rsidP="001A1DEE">
      <w:pPr>
        <w:ind w:firstLine="708"/>
        <w:jc w:val="both"/>
      </w:pPr>
      <w: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0D6B89" w:rsidRDefault="000D6B89" w:rsidP="00A836AA">
      <w:pPr>
        <w:ind w:firstLine="708"/>
        <w:jc w:val="both"/>
      </w:pPr>
      <w:r>
        <w:t>25</w:t>
      </w:r>
      <w:r w:rsidRPr="00A836AA">
        <w:t>. В раздел 3 включаются сведения о муниципальных унитарных предприятиях, муниципальных учреждениях,</w:t>
      </w:r>
      <w:r>
        <w:t xml:space="preserve">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0D6B89" w:rsidRDefault="000D6B89" w:rsidP="00A836AA">
      <w:pPr>
        <w:ind w:firstLine="708"/>
        <w:jc w:val="both"/>
      </w:pPr>
      <w:r>
        <w:t>- полное наименование и организационно-правовая форма юридического лица;</w:t>
      </w:r>
    </w:p>
    <w:p w:rsidR="000D6B89" w:rsidRDefault="000D6B89" w:rsidP="00A836AA">
      <w:pPr>
        <w:ind w:firstLine="708"/>
        <w:jc w:val="both"/>
      </w:pPr>
      <w:r>
        <w:t>- адрес (местонахождение);</w:t>
      </w:r>
    </w:p>
    <w:p w:rsidR="000D6B89" w:rsidRDefault="000D6B89" w:rsidP="00A836AA">
      <w:pPr>
        <w:ind w:firstLine="708"/>
        <w:jc w:val="both"/>
      </w:pPr>
      <w:r>
        <w:t>- основной государственный регистрационный номер и дата государственной регистрации;</w:t>
      </w:r>
    </w:p>
    <w:p w:rsidR="000D6B89" w:rsidRDefault="000D6B89" w:rsidP="00A836AA">
      <w:pPr>
        <w:ind w:firstLine="708"/>
        <w:jc w:val="both"/>
      </w:pPr>
      <w: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0D6B89" w:rsidRDefault="000D6B89" w:rsidP="00A836AA">
      <w:pPr>
        <w:ind w:firstLine="708"/>
        <w:jc w:val="both"/>
      </w:pPr>
      <w:r>
        <w:t>- размер уставного фонда (для муниципальных унитарных предприятий);</w:t>
      </w:r>
    </w:p>
    <w:p w:rsidR="000D6B89" w:rsidRDefault="000D6B89" w:rsidP="00A836AA">
      <w:pPr>
        <w:ind w:firstLine="708"/>
        <w:jc w:val="both"/>
      </w:pPr>
      <w: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0D6B89" w:rsidRDefault="000D6B89" w:rsidP="00A836AA">
      <w:pPr>
        <w:ind w:firstLine="708"/>
        <w:jc w:val="both"/>
      </w:pPr>
      <w: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0D6B89" w:rsidRDefault="000D6B89" w:rsidP="00A836AA">
      <w:pPr>
        <w:ind w:firstLine="708"/>
        <w:jc w:val="both"/>
      </w:pPr>
      <w:r>
        <w:t>- среднесписочная численность работников (для муниципальных учреждений и муниципальных унитарных предприятий).</w:t>
      </w:r>
    </w:p>
    <w:bookmarkEnd w:id="2"/>
    <w:p w:rsidR="000D6B89" w:rsidRDefault="000D6B89" w:rsidP="001A1DEE">
      <w:pPr>
        <w:jc w:val="both"/>
      </w:pPr>
    </w:p>
    <w:p w:rsidR="000D6B89" w:rsidRDefault="000D6B89" w:rsidP="001A1DEE">
      <w:pPr>
        <w:jc w:val="center"/>
        <w:rPr>
          <w:b/>
          <w:bCs/>
          <w:spacing w:val="2"/>
        </w:rPr>
      </w:pPr>
      <w:r>
        <w:rPr>
          <w:b/>
          <w:bCs/>
          <w:spacing w:val="2"/>
        </w:rPr>
        <w:t>5. Сведения, предоставляемые для ведения Реестра</w:t>
      </w:r>
    </w:p>
    <w:p w:rsidR="000D6B89" w:rsidRDefault="000D6B89" w:rsidP="001A1DEE">
      <w:pPr>
        <w:jc w:val="both"/>
        <w:rPr>
          <w:b/>
          <w:bCs/>
          <w:spacing w:val="2"/>
        </w:rPr>
      </w:pPr>
    </w:p>
    <w:p w:rsidR="000D6B89" w:rsidRDefault="000D6B89" w:rsidP="001A1DEE">
      <w:pPr>
        <w:ind w:firstLine="708"/>
        <w:jc w:val="both"/>
        <w:rPr>
          <w:spacing w:val="2"/>
        </w:rPr>
      </w:pPr>
      <w:r>
        <w:rPr>
          <w:spacing w:val="2"/>
        </w:rPr>
        <w:t>26</w:t>
      </w:r>
      <w:r w:rsidRPr="00F87703">
        <w:rPr>
          <w:spacing w:val="2"/>
        </w:rPr>
        <w:t>. Для учета муниципального имущества, имеющегося у юридических лиц, последни</w:t>
      </w:r>
      <w:r>
        <w:rPr>
          <w:spacing w:val="2"/>
        </w:rPr>
        <w:t xml:space="preserve">е обязаны ежегодно, не позднее </w:t>
      </w:r>
      <w:r w:rsidRPr="008267E4">
        <w:rPr>
          <w:spacing w:val="2"/>
          <w:highlight w:val="yellow"/>
        </w:rPr>
        <w:t>25 декабря</w:t>
      </w:r>
      <w:r w:rsidRPr="00F87703">
        <w:rPr>
          <w:spacing w:val="2"/>
        </w:rPr>
        <w:t xml:space="preserve"> </w:t>
      </w:r>
      <w:r>
        <w:rPr>
          <w:spacing w:val="2"/>
        </w:rPr>
        <w:t>отчетного</w:t>
      </w:r>
      <w:r w:rsidRPr="00F87703">
        <w:rPr>
          <w:spacing w:val="2"/>
        </w:rPr>
        <w:t xml:space="preserve"> года, представлять в Администрацию</w:t>
      </w:r>
      <w:r>
        <w:rPr>
          <w:spacing w:val="2"/>
        </w:rPr>
        <w:t xml:space="preserve"> поселения</w:t>
      </w:r>
      <w:r w:rsidRPr="00F87703">
        <w:rPr>
          <w:spacing w:val="2"/>
        </w:rPr>
        <w:t>:</w:t>
      </w:r>
    </w:p>
    <w:p w:rsidR="000D6B89" w:rsidRDefault="000D6B89" w:rsidP="001A1DEE">
      <w:pPr>
        <w:ind w:firstLine="708"/>
        <w:jc w:val="both"/>
        <w:rPr>
          <w:spacing w:val="2"/>
        </w:rPr>
      </w:pPr>
      <w:r>
        <w:rPr>
          <w:spacing w:val="2"/>
        </w:rPr>
        <w:t xml:space="preserve">- сведения о муниципальном имуществе по формам согласно приложениям </w:t>
      </w:r>
      <w:r w:rsidRPr="00F87703">
        <w:rPr>
          <w:spacing w:val="2"/>
        </w:rPr>
        <w:t xml:space="preserve">№№ </w:t>
      </w:r>
      <w:r>
        <w:rPr>
          <w:spacing w:val="2"/>
        </w:rPr>
        <w:t>17</w:t>
      </w:r>
      <w:r w:rsidRPr="00F87703">
        <w:rPr>
          <w:spacing w:val="2"/>
        </w:rPr>
        <w:t xml:space="preserve"> – </w:t>
      </w:r>
      <w:r>
        <w:rPr>
          <w:spacing w:val="2"/>
        </w:rPr>
        <w:t>20 к настоящему Положению по состоянию на 1 января текущего года на бумажных и электронных носителях;</w:t>
      </w:r>
    </w:p>
    <w:p w:rsidR="000D6B89" w:rsidRDefault="000D6B89" w:rsidP="001A1DEE">
      <w:pPr>
        <w:ind w:firstLine="708"/>
        <w:jc w:val="both"/>
        <w:rPr>
          <w:spacing w:val="2"/>
        </w:rPr>
      </w:pPr>
      <w:r>
        <w:rPr>
          <w:spacing w:val="2"/>
        </w:rPr>
        <w:t>27. Сведения о муниципальном имуществе по формам, согласно приложений №№ 17 – 20 к настоящему Положению предоставляются в Администрацию поселения за подписью руководителя и главного бухгалтера муниципального предприятия (учреждения).</w:t>
      </w:r>
    </w:p>
    <w:p w:rsidR="000D6B89" w:rsidRDefault="000D6B89" w:rsidP="001A1DEE">
      <w:pPr>
        <w:ind w:firstLine="708"/>
        <w:jc w:val="both"/>
        <w:rPr>
          <w:spacing w:val="2"/>
        </w:rPr>
      </w:pPr>
      <w:r>
        <w:rPr>
          <w:spacing w:val="2"/>
        </w:rPr>
        <w:t>28</w:t>
      </w:r>
      <w:r w:rsidRPr="00F87703">
        <w:rPr>
          <w:spacing w:val="2"/>
        </w:rPr>
        <w:t>. Руководители муниципальных предприятий (учреждений) несут персональную ответственность за не предоставление сведений по муниципальному имуществу в Администрацию.</w:t>
      </w:r>
    </w:p>
    <w:p w:rsidR="000D6B89" w:rsidRDefault="000D6B89" w:rsidP="001A1DEE">
      <w:pPr>
        <w:ind w:firstLine="708"/>
        <w:jc w:val="both"/>
        <w:rPr>
          <w:spacing w:val="2"/>
        </w:rPr>
      </w:pPr>
      <w:r>
        <w:rPr>
          <w:spacing w:val="2"/>
        </w:rPr>
        <w:t>В случае уклонения от предоставления в порядке, установленном настоящим Положением, искажения данных учета или несоблюдения сроков предоставления руководители муниципальных предприятий (учреждений) привлекаются к ответственности в соответствии с действующим законодательством.</w:t>
      </w:r>
    </w:p>
    <w:p w:rsidR="000D6B89" w:rsidRDefault="000D6B89" w:rsidP="001A1DEE">
      <w:pPr>
        <w:ind w:firstLine="708"/>
        <w:jc w:val="both"/>
      </w:pPr>
      <w:r>
        <w:t>29</w:t>
      </w:r>
      <w:r w:rsidRPr="00F87703">
        <w:t xml:space="preserve">. Юридическое лицо, в целях первичного внесения в Реестр сведений о муниципальном имуществе представляет в 2-недельный срок со дня приобретения муниципального имущества в </w:t>
      </w:r>
      <w:r w:rsidRPr="00F87703">
        <w:rPr>
          <w:spacing w:val="2"/>
        </w:rPr>
        <w:t xml:space="preserve">Администрацию </w:t>
      </w:r>
      <w:r>
        <w:rPr>
          <w:spacing w:val="2"/>
        </w:rPr>
        <w:t xml:space="preserve">поселения </w:t>
      </w:r>
      <w:r w:rsidRPr="00F87703">
        <w:t>следующие документы:</w:t>
      </w:r>
    </w:p>
    <w:p w:rsidR="000D6B89" w:rsidRPr="003677B0" w:rsidRDefault="000D6B89" w:rsidP="001A1DEE">
      <w:pPr>
        <w:ind w:firstLine="708"/>
        <w:jc w:val="both"/>
      </w:pPr>
      <w:bookmarkStart w:id="9" w:name="sub_211"/>
      <w:r w:rsidRPr="003677B0">
        <w:t>1) заявление о внесении муниципального имущества в Реестр;</w:t>
      </w:r>
    </w:p>
    <w:p w:rsidR="000D6B89" w:rsidRDefault="000D6B89" w:rsidP="001A1DEE">
      <w:pPr>
        <w:ind w:firstLine="708"/>
        <w:jc w:val="both"/>
      </w:pPr>
      <w:bookmarkStart w:id="10" w:name="sub_213"/>
      <w:bookmarkEnd w:id="9"/>
      <w:r>
        <w:t>2) заверенные копии документов, подтверждающих приобретение имущества</w:t>
      </w:r>
      <w:bookmarkStart w:id="11" w:name="sub_22"/>
      <w:bookmarkEnd w:id="10"/>
      <w:r>
        <w:t>.</w:t>
      </w:r>
    </w:p>
    <w:p w:rsidR="000D6B89" w:rsidRPr="00F87703" w:rsidRDefault="000D6B89" w:rsidP="001A1DEE">
      <w:pPr>
        <w:ind w:firstLine="708"/>
        <w:jc w:val="both"/>
      </w:pPr>
      <w:r>
        <w:t xml:space="preserve">30. </w:t>
      </w:r>
      <w:r>
        <w:rPr>
          <w:spacing w:val="2"/>
        </w:rPr>
        <w:t>Администрация</w:t>
      </w:r>
      <w:r>
        <w:t xml:space="preserve"> поселения регистрирует представленные юридическим лицом документы, указанные в п. 29. настоящего раздела в день их представления</w:t>
      </w:r>
      <w:r w:rsidRPr="00F87703">
        <w:t>. Администрация поселения  в течение 10 календарных дней вносит их в информационную систему ведения Реестра, присваивает реестровый номер, документы помещает в дело.</w:t>
      </w:r>
    </w:p>
    <w:p w:rsidR="000D6B89" w:rsidRDefault="000D6B89" w:rsidP="001A1DEE">
      <w:pPr>
        <w:ind w:firstLine="708"/>
        <w:jc w:val="both"/>
      </w:pPr>
      <w:bookmarkStart w:id="12" w:name="sub_25"/>
      <w:bookmarkEnd w:id="11"/>
      <w:r>
        <w:t>31. Юридическое лицо, в случае изменения места государственной регистрации, переименования, изменения организационно-правовой формы, реорганизации, в срок не позднее 14 рабочих дней с даты внесения в Единый государственный реестр юридических лиц записи о соответствующих изменениях, представляет в Администрацию поселения копии подтверждающих документов.</w:t>
      </w:r>
    </w:p>
    <w:p w:rsidR="000D6B89" w:rsidRDefault="000D6B89" w:rsidP="001A1DEE">
      <w:pPr>
        <w:ind w:firstLine="708"/>
        <w:jc w:val="both"/>
      </w:pPr>
      <w:bookmarkStart w:id="13" w:name="sub_27"/>
      <w:bookmarkEnd w:id="12"/>
      <w:r>
        <w:t xml:space="preserve">32. В случае если при установлении неполноты и (или) недостоверности содержащихся в документах сведений, представленных юридическим лицом в соответствии с п. 29. и п. 31. настоящего раздела, </w:t>
      </w:r>
      <w:r>
        <w:rPr>
          <w:spacing w:val="2"/>
        </w:rPr>
        <w:t>Администрация поселения</w:t>
      </w:r>
      <w:r>
        <w:t xml:space="preserve"> приостанавливает процедуру учета.</w:t>
      </w:r>
    </w:p>
    <w:p w:rsidR="000D6B89" w:rsidRDefault="000D6B89" w:rsidP="001A1DEE">
      <w:pPr>
        <w:ind w:firstLine="708"/>
        <w:jc w:val="both"/>
      </w:pPr>
      <w:bookmarkStart w:id="14" w:name="sub_28"/>
      <w:bookmarkEnd w:id="13"/>
      <w:r>
        <w:t>33. В срок не позднее 3 рабочих дней со дня принятия Администрацией поселения решения о приостановлении процедуры учета он извещает юридическое лицо о приостановлении процедуры учета в письменной форме (с обоснованием принятия такого решения), а копию извещения помещает в дело</w:t>
      </w:r>
      <w:bookmarkEnd w:id="14"/>
      <w:r>
        <w:t>.</w:t>
      </w:r>
    </w:p>
    <w:p w:rsidR="000D6B89" w:rsidRDefault="000D6B89" w:rsidP="001A1DEE">
      <w:pPr>
        <w:ind w:firstLine="708"/>
        <w:jc w:val="both"/>
      </w:pPr>
      <w:r>
        <w:t>Юридическое лицо вправе в течение 10 календарных дней со дня получения извещения о приостановлении процедуры учета представить дополнительные сведения, при этом срок проведения учета продлевается, но не более чем на 10 календарных дней со дня представления дополнительных сведений.</w:t>
      </w:r>
    </w:p>
    <w:p w:rsidR="000D6B89" w:rsidRDefault="000D6B89" w:rsidP="001A1DEE">
      <w:pPr>
        <w:ind w:firstLine="708"/>
        <w:jc w:val="both"/>
      </w:pPr>
      <w:bookmarkStart w:id="15" w:name="sub_29"/>
      <w:r>
        <w:t>34. Администрация</w:t>
      </w:r>
      <w:r>
        <w:rPr>
          <w:spacing w:val="2"/>
        </w:rPr>
        <w:t xml:space="preserve"> поселения </w:t>
      </w:r>
      <w:r>
        <w:t>принимает решение об отказе внесения объекта учета в Реестр в случае, если установлено, что объект учета не является имуществом муниципальной  собственности.</w:t>
      </w:r>
    </w:p>
    <w:p w:rsidR="000D6B89" w:rsidRDefault="000D6B89" w:rsidP="001A1DEE">
      <w:pPr>
        <w:ind w:firstLine="708"/>
        <w:jc w:val="both"/>
      </w:pPr>
      <w:bookmarkStart w:id="16" w:name="sub_210"/>
      <w:bookmarkEnd w:id="15"/>
      <w:r>
        <w:t>35. При принятии решения об отказе внесения объекта учета в Реестр, юридическому лицу, не позднее 5 рабочих дней после принятия такого решения, направляется сообщение об отказе (с указанием его причины).</w:t>
      </w:r>
    </w:p>
    <w:p w:rsidR="000D6B89" w:rsidRDefault="000D6B89" w:rsidP="001A1DEE">
      <w:pPr>
        <w:jc w:val="both"/>
      </w:pPr>
      <w:bookmarkStart w:id="17" w:name="sub_103"/>
      <w:bookmarkEnd w:id="16"/>
    </w:p>
    <w:p w:rsidR="000D6B89" w:rsidRDefault="000D6B89" w:rsidP="001A1DEE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Права и обязанности держателя Реестра</w:t>
      </w:r>
    </w:p>
    <w:p w:rsidR="000D6B89" w:rsidRDefault="000D6B89" w:rsidP="001A1DEE">
      <w:pPr>
        <w:ind w:firstLine="708"/>
        <w:jc w:val="both"/>
      </w:pPr>
    </w:p>
    <w:p w:rsidR="000D6B89" w:rsidRDefault="000D6B89" w:rsidP="001A1DEE">
      <w:pPr>
        <w:ind w:firstLine="708"/>
        <w:jc w:val="both"/>
        <w:rPr>
          <w:spacing w:val="2"/>
        </w:rPr>
      </w:pPr>
      <w:r>
        <w:t>36</w:t>
      </w:r>
      <w:r w:rsidRPr="00F468A8">
        <w:t xml:space="preserve">. </w:t>
      </w:r>
      <w:r w:rsidRPr="00F468A8">
        <w:rPr>
          <w:spacing w:val="2"/>
        </w:rPr>
        <w:t xml:space="preserve">Держатель Реестра – администрация </w:t>
      </w:r>
      <w:r w:rsidRPr="00F468A8">
        <w:t>муниципального образования</w:t>
      </w:r>
      <w:r>
        <w:t xml:space="preserve"> «Октябрьское сельское поселение»</w:t>
      </w:r>
      <w:r>
        <w:rPr>
          <w:spacing w:val="2"/>
        </w:rPr>
        <w:t xml:space="preserve">: </w:t>
      </w:r>
    </w:p>
    <w:p w:rsidR="000D6B89" w:rsidRDefault="000D6B89" w:rsidP="001A1DEE">
      <w:pPr>
        <w:ind w:firstLine="708"/>
        <w:jc w:val="both"/>
        <w:rPr>
          <w:spacing w:val="2"/>
        </w:rPr>
      </w:pPr>
      <w:r>
        <w:rPr>
          <w:spacing w:val="2"/>
        </w:rPr>
        <w:t>а) организует работу по осуществлению учета, формированию и ведению Реестра;</w:t>
      </w:r>
    </w:p>
    <w:p w:rsidR="000D6B89" w:rsidRDefault="000D6B89" w:rsidP="001A1DEE">
      <w:pPr>
        <w:ind w:firstLine="708"/>
        <w:jc w:val="both"/>
        <w:rPr>
          <w:spacing w:val="2"/>
        </w:rPr>
      </w:pPr>
      <w:r>
        <w:rPr>
          <w:spacing w:val="2"/>
        </w:rPr>
        <w:t>б) формирует первичные и аналитические материалы по движению и использованию объектов муниципальной собственности;</w:t>
      </w:r>
    </w:p>
    <w:p w:rsidR="000D6B89" w:rsidRDefault="000D6B89" w:rsidP="001A1DEE">
      <w:pPr>
        <w:ind w:firstLine="708"/>
        <w:jc w:val="both"/>
        <w:rPr>
          <w:spacing w:val="2"/>
        </w:rPr>
      </w:pPr>
      <w:r>
        <w:rPr>
          <w:spacing w:val="2"/>
        </w:rPr>
        <w:t>в) устанавливает порядок предоставления информации по Реестру для всех категорий пользователей.</w:t>
      </w:r>
    </w:p>
    <w:p w:rsidR="000D6B89" w:rsidRDefault="000D6B89" w:rsidP="001A1DEE">
      <w:pPr>
        <w:ind w:firstLine="708"/>
        <w:jc w:val="both"/>
        <w:rPr>
          <w:spacing w:val="2"/>
        </w:rPr>
      </w:pPr>
      <w:r>
        <w:rPr>
          <w:spacing w:val="2"/>
        </w:rPr>
        <w:t>37. Держатель Реестра имеет право:</w:t>
      </w:r>
    </w:p>
    <w:p w:rsidR="000D6B89" w:rsidRDefault="000D6B89" w:rsidP="001A1DEE">
      <w:pPr>
        <w:ind w:firstLine="708"/>
        <w:jc w:val="both"/>
        <w:rPr>
          <w:spacing w:val="2"/>
        </w:rPr>
      </w:pPr>
      <w:r>
        <w:rPr>
          <w:spacing w:val="2"/>
        </w:rPr>
        <w:t>а) запрашивать и получать от муниципальных предприятий и учреждений, арендаторов муниципального имущества,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</w:t>
      </w:r>
    </w:p>
    <w:p w:rsidR="000D6B89" w:rsidRDefault="000D6B89" w:rsidP="001A1DEE">
      <w:pPr>
        <w:ind w:firstLine="708"/>
        <w:jc w:val="both"/>
        <w:rPr>
          <w:spacing w:val="2"/>
        </w:rPr>
      </w:pPr>
      <w:r>
        <w:rPr>
          <w:spacing w:val="2"/>
        </w:rPr>
        <w:t>б) запрашивать у статистических органов и других учреждений информацию, необходимую для ведения Реестра;</w:t>
      </w:r>
    </w:p>
    <w:p w:rsidR="000D6B89" w:rsidRDefault="000D6B89" w:rsidP="001A1DEE">
      <w:pPr>
        <w:ind w:firstLine="708"/>
        <w:jc w:val="both"/>
      </w:pPr>
      <w:r>
        <w:rPr>
          <w:spacing w:val="2"/>
        </w:rPr>
        <w:t>38. Держатель Реестра обязан:</w:t>
      </w:r>
    </w:p>
    <w:p w:rsidR="000D6B89" w:rsidRDefault="000D6B89" w:rsidP="001A1DEE">
      <w:pPr>
        <w:ind w:firstLine="708"/>
        <w:jc w:val="both"/>
        <w:rPr>
          <w:spacing w:val="2"/>
        </w:rPr>
      </w:pPr>
      <w:r>
        <w:rPr>
          <w:spacing w:val="2"/>
        </w:rPr>
        <w:t>а) организовывать работу по формированию и ведению Реестра;</w:t>
      </w:r>
    </w:p>
    <w:p w:rsidR="000D6B89" w:rsidRDefault="000D6B89" w:rsidP="001A1DEE">
      <w:pPr>
        <w:ind w:firstLine="708"/>
        <w:jc w:val="both"/>
        <w:rPr>
          <w:spacing w:val="2"/>
        </w:rPr>
      </w:pPr>
      <w:r>
        <w:rPr>
          <w:spacing w:val="2"/>
        </w:rPr>
        <w:t>б) предоставлять заинтересованным физическим лицам, учреждениям и организациям муниципального образования «Октябрьское сельское поселение» по их письменному запросу содержащуюся в Реестре информацию об объектах учета (или мотивированное решение об отказе в ее предоставлении) в 10-дневный срок.</w:t>
      </w:r>
      <w:bookmarkEnd w:id="17"/>
    </w:p>
    <w:p w:rsidR="000D6B89" w:rsidRDefault="000D6B89" w:rsidP="001A1DEE">
      <w:pPr>
        <w:jc w:val="both"/>
        <w:rPr>
          <w:spacing w:val="2"/>
        </w:rPr>
      </w:pPr>
    </w:p>
    <w:p w:rsidR="000D6B89" w:rsidRDefault="000D6B89" w:rsidP="001A1DEE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</w:rPr>
      </w:pPr>
    </w:p>
    <w:p w:rsidR="000D6B89" w:rsidRDefault="000D6B89" w:rsidP="001A1DEE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 Исключение сведений о муниципальном имуществе из Реестра</w:t>
      </w:r>
    </w:p>
    <w:p w:rsidR="000D6B89" w:rsidRDefault="000D6B89" w:rsidP="001A1DEE">
      <w:pPr>
        <w:jc w:val="both"/>
      </w:pPr>
    </w:p>
    <w:p w:rsidR="000D6B89" w:rsidRDefault="000D6B89" w:rsidP="001A1DEE">
      <w:pPr>
        <w:ind w:firstLine="708"/>
        <w:jc w:val="both"/>
      </w:pPr>
      <w:r>
        <w:t xml:space="preserve">39. После прекращения права собственности </w:t>
      </w:r>
      <w:r>
        <w:rPr>
          <w:spacing w:val="2"/>
        </w:rPr>
        <w:t>муниципального образования «Октябрьское сельское поселение»</w:t>
      </w:r>
      <w:r>
        <w:t xml:space="preserve">  на муниципальное имущество, исключение его из Реестра осуществляется в течение 10 рабочих дней со дня получения документов от правообладателя, подтверждающих прекращение права собственности </w:t>
      </w:r>
      <w:r>
        <w:rPr>
          <w:spacing w:val="2"/>
        </w:rPr>
        <w:t>муниципального образования «Октябрьское сельское поселение»</w:t>
      </w:r>
      <w:r>
        <w:t xml:space="preserve"> на муниципальное имущество, или на основании государственной регистрации прекращения указанного права на недвижимое муниципальное имущество.</w:t>
      </w:r>
    </w:p>
    <w:p w:rsidR="000D6B89" w:rsidRDefault="000D6B89" w:rsidP="001A1DEE">
      <w:pPr>
        <w:ind w:firstLine="708"/>
        <w:jc w:val="both"/>
      </w:pPr>
      <w:bookmarkStart w:id="18" w:name="sub_42"/>
      <w:r>
        <w:t>40. В случае ликвидации юридического лица, являющегося правообладателем муниципального имущества,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баланса. Ликвидационный баланс не требуется, если юридическое лицо, являющееся правообладателем муниципального имущества, было признано судом несостоятельным (банкротом) и ликвидировано в порядке конкурсного производства в соответствии с законодательством Российской Федерации.</w:t>
      </w:r>
    </w:p>
    <w:bookmarkEnd w:id="18"/>
    <w:p w:rsidR="000D6B89" w:rsidRPr="006A5F8C" w:rsidRDefault="000D6B89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6B89" w:rsidRDefault="000D6B89" w:rsidP="006A5F8C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5F8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и условия предоставления информации, содержащейся в Реестре</w:t>
      </w:r>
    </w:p>
    <w:p w:rsidR="000D6B89" w:rsidRDefault="000D6B89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Информация, содержащаяся в Реестре, предоставляется Реестродержателем по запросам (заявлениям) заинтересованных лиц.</w:t>
      </w:r>
    </w:p>
    <w:p w:rsidR="000D6B89" w:rsidRDefault="000D6B89" w:rsidP="006A5F8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42. По письменному запросу информация предоставляется:</w:t>
      </w:r>
    </w:p>
    <w:p w:rsidR="000D6B89" w:rsidRDefault="000D6B89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федеральному органу государственной власти;</w:t>
      </w:r>
    </w:p>
    <w:p w:rsidR="000D6B89" w:rsidRDefault="000D6B89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органу государственной власти Томской области;</w:t>
      </w:r>
    </w:p>
    <w:p w:rsidR="000D6B89" w:rsidRDefault="000D6B89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органу внутренних дел, прокуратуры и суда по находящимся в производстве делам;</w:t>
      </w:r>
    </w:p>
    <w:p w:rsidR="000D6B89" w:rsidRDefault="000D6B89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органу местного самоуправления муниципального образования ________;</w:t>
      </w:r>
    </w:p>
    <w:p w:rsidR="000D6B89" w:rsidRDefault="000D6B89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организации, в пользовании которой находится объект, информация о котором запрашивается;</w:t>
      </w:r>
    </w:p>
    <w:p w:rsidR="000D6B89" w:rsidRDefault="000D6B89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организации, осуществляющей учет объектов недвижимости;</w:t>
      </w:r>
    </w:p>
    <w:p w:rsidR="000D6B89" w:rsidRDefault="000D6B89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учреждениям, осуществляющим государственную регистрацию прав на недвижимое имущество и сделок с ним.</w:t>
      </w:r>
    </w:p>
    <w:p w:rsidR="000D6B89" w:rsidRDefault="000D6B89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Лицам, не перечисленным в </w:t>
      </w:r>
      <w:hyperlink r:id="rId7" w:history="1">
        <w:r w:rsidRPr="006A5F8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информация предоставляется также по их письменному заявлению. Вместе с заявлением предъявляется:</w:t>
      </w:r>
    </w:p>
    <w:p w:rsidR="000D6B89" w:rsidRDefault="000D6B89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физических лиц - документ, удостоверяющий личность;</w:t>
      </w:r>
    </w:p>
    <w:p w:rsidR="000D6B89" w:rsidRDefault="000D6B89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юридических лиц - документы, подтверждающие государственную регистрацию юридического лица и полномочия его представителя.</w:t>
      </w:r>
    </w:p>
    <w:p w:rsidR="000D6B89" w:rsidRDefault="000D6B89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Содержащиеся в Реестре сведения предоставляются заявителю в течение 10 рабочих дней с момента получения запроса в виде:</w:t>
      </w:r>
    </w:p>
    <w:p w:rsidR="000D6B89" w:rsidRDefault="000D6B89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F8C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6A5F8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выписки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 Реестра (приложение N ___ к настоящему Положению);</w:t>
      </w:r>
    </w:p>
    <w:p w:rsidR="000D6B89" w:rsidRDefault="000D6B89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A5F8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справки</w:t>
        </w:r>
      </w:hyperlink>
      <w:r w:rsidRPr="006A5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отсутствии запрашиваемой информации (приложение N ___ к настоящему Положению).</w:t>
      </w:r>
    </w:p>
    <w:p w:rsidR="000D6B89" w:rsidRDefault="000D6B89" w:rsidP="006A5F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Документом, подтверждающим факт учета муниципального имущества в Реестре, является выписка из Реестра, содержащая достоверные сведения. Выписка из реестра, содержащая номер и дату присвоения реестрового номера муниципального имущества, является документом, необходимым при совершении сделок с муниципальным имуществом.</w:t>
      </w:r>
    </w:p>
    <w:p w:rsidR="000D6B89" w:rsidRPr="006A5F8C" w:rsidRDefault="000D6B89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D6B89" w:rsidRPr="006A5F8C">
          <w:pgSz w:w="11906" w:h="16838"/>
          <w:pgMar w:top="1134" w:right="567" w:bottom="1134" w:left="1701" w:header="720" w:footer="720" w:gutter="0"/>
          <w:cols w:space="720"/>
        </w:sectPr>
      </w:pPr>
    </w:p>
    <w:p w:rsidR="000D6B89" w:rsidRPr="00DE09EC" w:rsidRDefault="000D6B89" w:rsidP="002108CA">
      <w:pPr>
        <w:pStyle w:val="ConsPlusNormal0"/>
        <w:widowControl/>
        <w:ind w:right="61"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1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B89" w:rsidRPr="00DE09EC" w:rsidRDefault="000D6B89" w:rsidP="002108CA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0D6B89" w:rsidRPr="00DE09EC" w:rsidRDefault="000D6B89" w:rsidP="002108CA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Октябрьское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0D6B89" w:rsidRDefault="000D6B89" w:rsidP="002108C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2108C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</w:t>
      </w:r>
    </w:p>
    <w:p w:rsidR="000D6B89" w:rsidRDefault="000D6B89" w:rsidP="002108C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РЕЕСТРА НЕДВИЖИМОГО ИМУЩЕСТВА</w:t>
      </w:r>
    </w:p>
    <w:p w:rsidR="000D6B89" w:rsidRDefault="000D6B89" w:rsidP="002108C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находящегося в собственности МО «Октябрьское сельское поселение»</w:t>
      </w:r>
    </w:p>
    <w:p w:rsidR="000D6B89" w:rsidRDefault="000D6B89" w:rsidP="002108C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2175"/>
        <w:gridCol w:w="110"/>
        <w:gridCol w:w="2230"/>
        <w:gridCol w:w="2263"/>
      </w:tblGrid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Реестровый номер</w:t>
            </w:r>
          </w:p>
        </w:tc>
        <w:tc>
          <w:tcPr>
            <w:tcW w:w="6778" w:type="dxa"/>
            <w:gridSpan w:val="4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Кадастровый номер</w:t>
            </w:r>
          </w:p>
        </w:tc>
        <w:tc>
          <w:tcPr>
            <w:tcW w:w="6778" w:type="dxa"/>
            <w:gridSpan w:val="4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Номер инвентарного дела</w:t>
            </w:r>
          </w:p>
        </w:tc>
        <w:tc>
          <w:tcPr>
            <w:tcW w:w="2285" w:type="dxa"/>
            <w:gridSpan w:val="2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0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Год ввода в эксплуатацию</w:t>
            </w:r>
          </w:p>
        </w:tc>
        <w:tc>
          <w:tcPr>
            <w:tcW w:w="226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Наименование объекта</w:t>
            </w:r>
          </w:p>
        </w:tc>
        <w:tc>
          <w:tcPr>
            <w:tcW w:w="6778" w:type="dxa"/>
            <w:gridSpan w:val="4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Назначение</w:t>
            </w:r>
          </w:p>
        </w:tc>
        <w:tc>
          <w:tcPr>
            <w:tcW w:w="6778" w:type="dxa"/>
            <w:gridSpan w:val="4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 xml:space="preserve">Местоположение </w:t>
            </w:r>
          </w:p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(адрес) объекта</w:t>
            </w:r>
          </w:p>
        </w:tc>
        <w:tc>
          <w:tcPr>
            <w:tcW w:w="6778" w:type="dxa"/>
            <w:gridSpan w:val="4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Правообладатель (пользователь)</w:t>
            </w:r>
          </w:p>
        </w:tc>
        <w:tc>
          <w:tcPr>
            <w:tcW w:w="6778" w:type="dxa"/>
            <w:gridSpan w:val="4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Балансовая (оценочная) стоимость (руб.)</w:t>
            </w:r>
          </w:p>
        </w:tc>
        <w:tc>
          <w:tcPr>
            <w:tcW w:w="2285" w:type="dxa"/>
            <w:gridSpan w:val="2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0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 xml:space="preserve">Остаточная стоимость (руб.)  </w:t>
            </w:r>
          </w:p>
        </w:tc>
        <w:tc>
          <w:tcPr>
            <w:tcW w:w="226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Площадь земельного участка</w:t>
            </w:r>
          </w:p>
        </w:tc>
        <w:tc>
          <w:tcPr>
            <w:tcW w:w="2285" w:type="dxa"/>
            <w:gridSpan w:val="2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0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В том числе застроенная</w:t>
            </w:r>
          </w:p>
        </w:tc>
        <w:tc>
          <w:tcPr>
            <w:tcW w:w="226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нежилых помещений </w:t>
            </w:r>
          </w:p>
        </w:tc>
        <w:tc>
          <w:tcPr>
            <w:tcW w:w="2285" w:type="dxa"/>
            <w:gridSpan w:val="2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0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Объем здания (куб.м.)</w:t>
            </w:r>
          </w:p>
        </w:tc>
        <w:tc>
          <w:tcPr>
            <w:tcW w:w="226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Общая площадь (кв.м.)</w:t>
            </w:r>
          </w:p>
        </w:tc>
        <w:tc>
          <w:tcPr>
            <w:tcW w:w="2285" w:type="dxa"/>
            <w:gridSpan w:val="2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0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Основная (жилая) площадь</w:t>
            </w:r>
          </w:p>
        </w:tc>
        <w:tc>
          <w:tcPr>
            <w:tcW w:w="226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Количество квартир</w:t>
            </w:r>
          </w:p>
        </w:tc>
        <w:tc>
          <w:tcPr>
            <w:tcW w:w="2285" w:type="dxa"/>
            <w:gridSpan w:val="2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0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Из них приватизировано</w:t>
            </w:r>
          </w:p>
        </w:tc>
        <w:tc>
          <w:tcPr>
            <w:tcW w:w="226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Памятник истории, культуры</w:t>
            </w:r>
          </w:p>
        </w:tc>
        <w:tc>
          <w:tcPr>
            <w:tcW w:w="6778" w:type="dxa"/>
            <w:gridSpan w:val="4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Включено в Реестр на основании</w:t>
            </w:r>
          </w:p>
        </w:tc>
        <w:tc>
          <w:tcPr>
            <w:tcW w:w="6778" w:type="dxa"/>
            <w:gridSpan w:val="4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Номер, дата</w:t>
            </w:r>
          </w:p>
        </w:tc>
        <w:tc>
          <w:tcPr>
            <w:tcW w:w="6778" w:type="dxa"/>
            <w:gridSpan w:val="4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Исключено из Реестра на основании</w:t>
            </w:r>
          </w:p>
        </w:tc>
        <w:tc>
          <w:tcPr>
            <w:tcW w:w="6778" w:type="dxa"/>
            <w:gridSpan w:val="4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Номер, дата</w:t>
            </w:r>
          </w:p>
        </w:tc>
        <w:tc>
          <w:tcPr>
            <w:tcW w:w="6778" w:type="dxa"/>
            <w:gridSpan w:val="4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Причина исключения из Реестра</w:t>
            </w:r>
          </w:p>
        </w:tc>
        <w:tc>
          <w:tcPr>
            <w:tcW w:w="6778" w:type="dxa"/>
            <w:gridSpan w:val="4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Запись об исключении из Реестра осуществил</w:t>
            </w:r>
          </w:p>
        </w:tc>
        <w:tc>
          <w:tcPr>
            <w:tcW w:w="6778" w:type="dxa"/>
            <w:gridSpan w:val="4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 xml:space="preserve">Свидетельство о государственной регистрации права </w:t>
            </w:r>
          </w:p>
        </w:tc>
        <w:tc>
          <w:tcPr>
            <w:tcW w:w="2175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Серия:</w:t>
            </w:r>
          </w:p>
        </w:tc>
        <w:tc>
          <w:tcPr>
            <w:tcW w:w="2340" w:type="dxa"/>
            <w:gridSpan w:val="2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№:</w:t>
            </w:r>
          </w:p>
        </w:tc>
        <w:tc>
          <w:tcPr>
            <w:tcW w:w="226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Дата:</w:t>
            </w: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Обременение</w:t>
            </w:r>
          </w:p>
        </w:tc>
        <w:tc>
          <w:tcPr>
            <w:tcW w:w="6778" w:type="dxa"/>
            <w:gridSpan w:val="4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rPr>
          <w:trHeight w:val="329"/>
        </w:trPr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Обременение</w:t>
            </w:r>
          </w:p>
        </w:tc>
        <w:tc>
          <w:tcPr>
            <w:tcW w:w="2285" w:type="dxa"/>
            <w:gridSpan w:val="2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0" w:type="dxa"/>
            <w:vAlign w:val="center"/>
          </w:tcPr>
          <w:p w:rsidR="000D6B89" w:rsidRPr="00CB45B6" w:rsidRDefault="000D6B89" w:rsidP="00DC36E4">
            <w:pPr>
              <w:pStyle w:val="ConsPlusNormal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Инв.№ тех.паспорта БТИ, дата</w:t>
            </w:r>
          </w:p>
        </w:tc>
        <w:tc>
          <w:tcPr>
            <w:tcW w:w="226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rPr>
          <w:trHeight w:val="329"/>
        </w:trPr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 xml:space="preserve">Материал стен </w:t>
            </w:r>
          </w:p>
        </w:tc>
        <w:tc>
          <w:tcPr>
            <w:tcW w:w="2285" w:type="dxa"/>
            <w:gridSpan w:val="2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0" w:type="dxa"/>
            <w:vAlign w:val="center"/>
          </w:tcPr>
          <w:p w:rsidR="000D6B89" w:rsidRPr="00CB45B6" w:rsidRDefault="000D6B89" w:rsidP="00DC36E4">
            <w:pPr>
              <w:pStyle w:val="ConsPlusNormal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Износ, %</w:t>
            </w:r>
          </w:p>
        </w:tc>
        <w:tc>
          <w:tcPr>
            <w:tcW w:w="226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rPr>
          <w:trHeight w:val="357"/>
        </w:trPr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Отопление</w:t>
            </w:r>
          </w:p>
        </w:tc>
        <w:tc>
          <w:tcPr>
            <w:tcW w:w="2285" w:type="dxa"/>
            <w:gridSpan w:val="2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0" w:type="dxa"/>
            <w:vAlign w:val="center"/>
          </w:tcPr>
          <w:p w:rsidR="000D6B89" w:rsidRPr="00CB45B6" w:rsidRDefault="000D6B89" w:rsidP="00DC36E4">
            <w:pPr>
              <w:pStyle w:val="ConsPlusNormal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Эл. снабжение</w:t>
            </w:r>
          </w:p>
        </w:tc>
        <w:tc>
          <w:tcPr>
            <w:tcW w:w="226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6B89">
        <w:trPr>
          <w:trHeight w:val="353"/>
        </w:trPr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Водопровод</w:t>
            </w:r>
          </w:p>
        </w:tc>
        <w:tc>
          <w:tcPr>
            <w:tcW w:w="2285" w:type="dxa"/>
            <w:gridSpan w:val="2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0" w:type="dxa"/>
            <w:vAlign w:val="center"/>
          </w:tcPr>
          <w:p w:rsidR="000D6B89" w:rsidRPr="00CB45B6" w:rsidRDefault="000D6B89" w:rsidP="00DC36E4">
            <w:pPr>
              <w:pStyle w:val="ConsPlusNormal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6">
              <w:rPr>
                <w:rFonts w:ascii="Times New Roman" w:hAnsi="Times New Roman" w:cs="Times New Roman"/>
                <w:sz w:val="23"/>
                <w:szCs w:val="23"/>
              </w:rPr>
              <w:t>Канализация</w:t>
            </w:r>
          </w:p>
        </w:tc>
        <w:tc>
          <w:tcPr>
            <w:tcW w:w="226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D6B89" w:rsidRDefault="000D6B89" w:rsidP="002108CA">
      <w:pPr>
        <w:pStyle w:val="ConsPlusNormal0"/>
        <w:widowControl/>
        <w:ind w:firstLine="0"/>
        <w:rPr>
          <w:rFonts w:ascii="Times New Roman" w:hAnsi="Times New Roman" w:cs="Times New Roman"/>
          <w:b/>
          <w:bCs/>
        </w:rPr>
      </w:pPr>
    </w:p>
    <w:p w:rsidR="000D6B89" w:rsidRDefault="000D6B89" w:rsidP="002108CA">
      <w:pPr>
        <w:pStyle w:val="ConsPlusNormal0"/>
        <w:widowControl/>
        <w:ind w:firstLine="0"/>
        <w:rPr>
          <w:rFonts w:ascii="Times New Roman" w:hAnsi="Times New Roman" w:cs="Times New Roman"/>
          <w:b/>
          <w:bCs/>
        </w:rPr>
      </w:pPr>
    </w:p>
    <w:p w:rsidR="000D6B89" w:rsidRDefault="000D6B89" w:rsidP="002108CA">
      <w:pPr>
        <w:pStyle w:val="ConsPlusNormal0"/>
        <w:widowControl/>
        <w:ind w:firstLine="0"/>
        <w:rPr>
          <w:rFonts w:ascii="Times New Roman" w:hAnsi="Times New Roman" w:cs="Times New Roman"/>
          <w:b/>
          <w:bCs/>
        </w:rPr>
      </w:pPr>
      <w:r w:rsidRPr="00A1015D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Октябрьского</w:t>
      </w:r>
      <w:r w:rsidRPr="00A1015D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</w:rPr>
        <w:t xml:space="preserve">           _________________________</w:t>
      </w:r>
    </w:p>
    <w:p w:rsidR="000D6B89" w:rsidRPr="00DE09EC" w:rsidRDefault="000D6B89" w:rsidP="002108CA">
      <w:pPr>
        <w:pStyle w:val="ConsPlusNormal0"/>
        <w:widowControl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DE09EC">
        <w:rPr>
          <w:rFonts w:ascii="Times New Roman" w:hAnsi="Times New Roman" w:cs="Times New Roman"/>
          <w:sz w:val="20"/>
          <w:szCs w:val="20"/>
        </w:rPr>
        <w:t>(подпись)</w:t>
      </w:r>
    </w:p>
    <w:p w:rsidR="000D6B89" w:rsidRDefault="000D6B89" w:rsidP="002108CA">
      <w:pPr>
        <w:pStyle w:val="ConsPlusNormal0"/>
        <w:widowControl/>
        <w:ind w:firstLine="0"/>
        <w:rPr>
          <w:rFonts w:ascii="Times New Roman" w:hAnsi="Times New Roman" w:cs="Times New Roman"/>
        </w:rPr>
        <w:sectPr w:rsidR="000D6B89">
          <w:pgSz w:w="11906" w:h="16838"/>
          <w:pgMar w:top="1134" w:right="567" w:bottom="1134" w:left="1701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                              М.П.   </w:t>
      </w:r>
    </w:p>
    <w:p w:rsidR="000D6B89" w:rsidRDefault="000D6B89" w:rsidP="002108CA">
      <w:pPr>
        <w:pStyle w:val="ConsPlusNormal0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0D6B89" w:rsidRPr="00DE09EC" w:rsidRDefault="000D6B89" w:rsidP="009C119D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B89" w:rsidRPr="00DE09EC" w:rsidRDefault="000D6B89" w:rsidP="009C119D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0D6B89" w:rsidRPr="00DE09EC" w:rsidRDefault="000D6B89" w:rsidP="009C119D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Октябрьское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0D6B89" w:rsidRDefault="000D6B89" w:rsidP="009C119D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6B89" w:rsidRDefault="000D6B89" w:rsidP="009C119D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</w:t>
      </w:r>
    </w:p>
    <w:p w:rsidR="000D6B89" w:rsidRDefault="000D6B89" w:rsidP="009C119D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ДВИЖИМОГО ИМУЩЕСТВА</w:t>
      </w:r>
    </w:p>
    <w:p w:rsidR="000D6B89" w:rsidRDefault="000D6B89" w:rsidP="009C119D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находящегося в собственности МО «Октябрьское сельское поселение»</w:t>
      </w:r>
    </w:p>
    <w:p w:rsidR="000D6B89" w:rsidRDefault="000D6B89" w:rsidP="009C119D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2285"/>
        <w:gridCol w:w="2157"/>
        <w:gridCol w:w="2336"/>
      </w:tblGrid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Номер инвентарного дела</w:t>
            </w:r>
          </w:p>
        </w:tc>
        <w:tc>
          <w:tcPr>
            <w:tcW w:w="2285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336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Правообладатель (пользователь)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2285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Остаточная (руб.)</w:t>
            </w:r>
          </w:p>
        </w:tc>
        <w:tc>
          <w:tcPr>
            <w:tcW w:w="2336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285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36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285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2336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№ шасси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№ кузова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ПТС (ПСМ)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Включено в Реестр на основании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Номер, дата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Исключено из Реестра на основании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Номер, дата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Причина исключения из Реестра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Запись об исключении из Реестра осуществил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B89" w:rsidRDefault="000D6B89" w:rsidP="009C119D">
      <w:pPr>
        <w:pStyle w:val="ConsPlusNormal0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6B89" w:rsidRDefault="000D6B89" w:rsidP="009C119D">
      <w:pPr>
        <w:pStyle w:val="ConsPlusNormal0"/>
        <w:widowControl/>
        <w:ind w:firstLine="0"/>
        <w:rPr>
          <w:rFonts w:ascii="Times New Roman" w:hAnsi="Times New Roman" w:cs="Times New Roman"/>
          <w:b/>
          <w:bCs/>
        </w:rPr>
      </w:pPr>
    </w:p>
    <w:p w:rsidR="000D6B89" w:rsidRDefault="000D6B89" w:rsidP="009C119D">
      <w:pPr>
        <w:pStyle w:val="ConsPlusNormal0"/>
        <w:widowControl/>
        <w:ind w:firstLine="0"/>
        <w:rPr>
          <w:rFonts w:ascii="Times New Roman" w:hAnsi="Times New Roman" w:cs="Times New Roman"/>
          <w:b/>
          <w:bCs/>
        </w:rPr>
      </w:pPr>
    </w:p>
    <w:p w:rsidR="000D6B89" w:rsidRDefault="000D6B89" w:rsidP="009C119D">
      <w:pPr>
        <w:pStyle w:val="ConsPlusNormal0"/>
        <w:widowControl/>
        <w:ind w:firstLine="0"/>
        <w:rPr>
          <w:rFonts w:ascii="Times New Roman" w:hAnsi="Times New Roman" w:cs="Times New Roman"/>
          <w:b/>
          <w:bCs/>
        </w:rPr>
      </w:pPr>
      <w:r w:rsidRPr="00A1015D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Октябрьского</w:t>
      </w:r>
      <w:r w:rsidRPr="00A1015D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</w:rPr>
        <w:t xml:space="preserve">           _________________________</w:t>
      </w:r>
    </w:p>
    <w:p w:rsidR="000D6B89" w:rsidRPr="00DE09EC" w:rsidRDefault="000D6B89" w:rsidP="009C119D">
      <w:pPr>
        <w:pStyle w:val="ConsPlusNormal0"/>
        <w:widowControl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DE09EC">
        <w:rPr>
          <w:rFonts w:ascii="Times New Roman" w:hAnsi="Times New Roman" w:cs="Times New Roman"/>
          <w:sz w:val="20"/>
          <w:szCs w:val="20"/>
        </w:rPr>
        <w:t>(подпись)</w:t>
      </w:r>
    </w:p>
    <w:p w:rsidR="000D6B89" w:rsidRDefault="000D6B89" w:rsidP="009C119D">
      <w:pPr>
        <w:pStyle w:val="ConsPlusNormal0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М.П.                                                                         </w:t>
      </w:r>
    </w:p>
    <w:p w:rsidR="000D6B89" w:rsidRDefault="000D6B89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6B89" w:rsidRDefault="000D6B89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6B89" w:rsidRDefault="000D6B89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6B89" w:rsidRDefault="000D6B89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6B89" w:rsidRDefault="000D6B89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D6B89" w:rsidSect="009C119D">
          <w:pgSz w:w="11906" w:h="16838"/>
          <w:pgMar w:top="851" w:right="567" w:bottom="1134" w:left="1701" w:header="720" w:footer="720" w:gutter="0"/>
          <w:cols w:space="720"/>
        </w:sectPr>
      </w:pPr>
    </w:p>
    <w:p w:rsidR="000D6B89" w:rsidRPr="00DE09EC" w:rsidRDefault="000D6B89" w:rsidP="009C119D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B89" w:rsidRPr="00DE09EC" w:rsidRDefault="000D6B89" w:rsidP="009C119D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0D6B89" w:rsidRPr="00DE09EC" w:rsidRDefault="000D6B89" w:rsidP="009C119D">
      <w:pPr>
        <w:pStyle w:val="ConsPlusNormal0"/>
        <w:widowControl/>
        <w:ind w:left="3780" w:right="61" w:hanging="45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Октябрьское сельское поселение</w:t>
      </w:r>
      <w:r w:rsidRPr="00DE09EC">
        <w:rPr>
          <w:rFonts w:ascii="Times New Roman" w:hAnsi="Times New Roman" w:cs="Times New Roman"/>
          <w:sz w:val="20"/>
          <w:szCs w:val="20"/>
        </w:rPr>
        <w:t>»</w:t>
      </w:r>
    </w:p>
    <w:p w:rsidR="000D6B89" w:rsidRPr="00DE09EC" w:rsidRDefault="000D6B89" w:rsidP="009C119D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D6B89" w:rsidRDefault="000D6B89" w:rsidP="009C119D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</w:t>
      </w:r>
    </w:p>
    <w:p w:rsidR="000D6B89" w:rsidRDefault="000D6B89" w:rsidP="009C119D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ПРЕДПРИЯТИЯ, УЧРЕЖДЕНИЯ, ОРГАНИЗАЦИИ</w:t>
      </w:r>
    </w:p>
    <w:p w:rsidR="000D6B89" w:rsidRDefault="000D6B89" w:rsidP="009C119D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2285"/>
        <w:gridCol w:w="2157"/>
        <w:gridCol w:w="2336"/>
      </w:tblGrid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285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Код ОКПО</w:t>
            </w:r>
          </w:p>
        </w:tc>
        <w:tc>
          <w:tcPr>
            <w:tcW w:w="2336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Полное наименование предприятия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85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Код ОКОНХ</w:t>
            </w:r>
          </w:p>
        </w:tc>
        <w:tc>
          <w:tcPr>
            <w:tcW w:w="2336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 xml:space="preserve">Местоположение (адрес) 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 xml:space="preserve">Действует на основании 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 xml:space="preserve">Регистрация: № </w:t>
            </w:r>
          </w:p>
        </w:tc>
        <w:tc>
          <w:tcPr>
            <w:tcW w:w="2285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336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Налоговый орган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285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2336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В банке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2285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2336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Уставной капитал (тыс.руб.)</w:t>
            </w:r>
          </w:p>
        </w:tc>
        <w:tc>
          <w:tcPr>
            <w:tcW w:w="2285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Доля МО</w:t>
            </w:r>
          </w:p>
        </w:tc>
        <w:tc>
          <w:tcPr>
            <w:tcW w:w="2336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Балансовая стоимость основных средств</w:t>
            </w:r>
          </w:p>
        </w:tc>
        <w:tc>
          <w:tcPr>
            <w:tcW w:w="2285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2336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В том числе: зданий, сооружений</w:t>
            </w:r>
          </w:p>
        </w:tc>
        <w:tc>
          <w:tcPr>
            <w:tcW w:w="2285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2336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2285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2336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Включено в Реестр на основании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Номер, дата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Исключено из Реестра на основании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Номер, дата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Причина исключения из Реестра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Запись об исключении из Реестра осуществил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Свидетельство о государственной регистрации права (серия, номер, дата)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B89">
        <w:tc>
          <w:tcPr>
            <w:tcW w:w="2793" w:type="dxa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 xml:space="preserve">Отметка о внесении изменений </w:t>
            </w:r>
          </w:p>
        </w:tc>
        <w:tc>
          <w:tcPr>
            <w:tcW w:w="6778" w:type="dxa"/>
            <w:gridSpan w:val="3"/>
            <w:vAlign w:val="center"/>
          </w:tcPr>
          <w:p w:rsidR="000D6B89" w:rsidRPr="00CB45B6" w:rsidRDefault="000D6B89" w:rsidP="00DC36E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D6B89" w:rsidRDefault="000D6B89" w:rsidP="00940EDD">
      <w:pPr>
        <w:pStyle w:val="ConsPlusNormal0"/>
        <w:widowControl/>
        <w:ind w:right="61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0D6B89" w:rsidRDefault="000D6B89" w:rsidP="009C119D">
      <w:pPr>
        <w:pStyle w:val="ConsPlusNormal0"/>
        <w:widowControl/>
        <w:ind w:firstLine="0"/>
        <w:rPr>
          <w:rFonts w:ascii="Times New Roman" w:hAnsi="Times New Roman" w:cs="Times New Roman"/>
          <w:b/>
          <w:bCs/>
        </w:rPr>
      </w:pPr>
      <w:r w:rsidRPr="00A1015D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Октябрьского</w:t>
      </w:r>
      <w:r w:rsidRPr="00A1015D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</w:rPr>
        <w:t xml:space="preserve">           _________________________</w:t>
      </w:r>
    </w:p>
    <w:p w:rsidR="000D6B89" w:rsidRDefault="000D6B89" w:rsidP="00940EDD">
      <w:pPr>
        <w:pStyle w:val="ConsPlusNormal0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М.П.                                                                         </w:t>
      </w:r>
      <w:r w:rsidRPr="00DE09EC">
        <w:rPr>
          <w:rFonts w:ascii="Times New Roman" w:hAnsi="Times New Roman" w:cs="Times New Roman"/>
          <w:sz w:val="20"/>
          <w:szCs w:val="20"/>
        </w:rPr>
        <w:t>(подпись)</w:t>
      </w:r>
    </w:p>
    <w:p w:rsidR="000D6B89" w:rsidRPr="00940EDD" w:rsidRDefault="000D6B89" w:rsidP="009C119D">
      <w:pPr>
        <w:pStyle w:val="ConsPlusNormal0"/>
        <w:widowControl/>
        <w:ind w:firstLine="0"/>
        <w:rPr>
          <w:rFonts w:ascii="Times New Roman" w:hAnsi="Times New Roman" w:cs="Times New Roman"/>
          <w:sz w:val="20"/>
          <w:szCs w:val="20"/>
        </w:rPr>
        <w:sectPr w:rsidR="000D6B89" w:rsidRPr="00940EDD" w:rsidSect="009C119D">
          <w:pgSz w:w="11906" w:h="16838"/>
          <w:pgMar w:top="851" w:right="567" w:bottom="1134" w:left="1701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0D6B89" w:rsidRPr="005B3A9D" w:rsidRDefault="000D6B89" w:rsidP="00940EDD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4</w:t>
      </w:r>
      <w:r w:rsidRPr="005B3A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B89" w:rsidRPr="005B3A9D" w:rsidRDefault="000D6B89" w:rsidP="00940EDD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5B3A9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0D6B89" w:rsidRPr="005B3A9D" w:rsidRDefault="000D6B89" w:rsidP="00940EDD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5B3A9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Октябрьское</w:t>
      </w:r>
      <w:r w:rsidRPr="005B3A9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сельское поселение» </w:t>
      </w:r>
      <w:r w:rsidRPr="005B3A9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</w:t>
      </w:r>
    </w:p>
    <w:p w:rsidR="000D6B89" w:rsidRDefault="000D6B89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5" w:type="dxa"/>
        <w:tblInd w:w="2" w:type="dxa"/>
        <w:tblLook w:val="01E0"/>
      </w:tblPr>
      <w:tblGrid>
        <w:gridCol w:w="4786"/>
        <w:gridCol w:w="284"/>
        <w:gridCol w:w="4955"/>
      </w:tblGrid>
      <w:tr w:rsidR="000D6B89" w:rsidRPr="00B942D2">
        <w:trPr>
          <w:trHeight w:val="2074"/>
        </w:trPr>
        <w:tc>
          <w:tcPr>
            <w:tcW w:w="4786" w:type="dxa"/>
          </w:tcPr>
          <w:p w:rsidR="000D6B89" w:rsidRPr="00A73010" w:rsidRDefault="000D6B89" w:rsidP="00DC36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3010">
              <w:rPr>
                <w:b/>
                <w:bCs/>
              </w:rPr>
              <w:t>РОССИЙСКАЯ ФЕДЕРАЦИЯ</w:t>
            </w:r>
          </w:p>
          <w:p w:rsidR="000D6B89" w:rsidRPr="00A73010" w:rsidRDefault="000D6B89" w:rsidP="00DC36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3010">
              <w:rPr>
                <w:b/>
                <w:bCs/>
              </w:rPr>
              <w:t>ТОМСКАЯ ОБЛАСТЬ</w:t>
            </w:r>
          </w:p>
          <w:p w:rsidR="000D6B89" w:rsidRPr="00A73010" w:rsidRDefault="000D6B89" w:rsidP="00DC36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3010">
              <w:rPr>
                <w:b/>
                <w:bCs/>
              </w:rPr>
              <w:t>АЛЕКСАНДРОВСКИЙ РАЙОН</w:t>
            </w:r>
          </w:p>
          <w:p w:rsidR="000D6B89" w:rsidRDefault="000D6B89" w:rsidP="00DC36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301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Октябрьского</w:t>
            </w:r>
          </w:p>
          <w:p w:rsidR="000D6B89" w:rsidRPr="00A73010" w:rsidRDefault="000D6B89" w:rsidP="00DC36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3010">
              <w:rPr>
                <w:b/>
                <w:bCs/>
              </w:rPr>
              <w:t xml:space="preserve"> сельского поселения</w:t>
            </w:r>
          </w:p>
          <w:p w:rsidR="000D6B89" w:rsidRDefault="000D6B89" w:rsidP="00DC36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3010">
              <w:rPr>
                <w:b/>
                <w:bCs/>
              </w:rPr>
              <w:t>6</w:t>
            </w:r>
            <w:r w:rsidRPr="00940EDD">
              <w:rPr>
                <w:b/>
                <w:bCs/>
              </w:rPr>
              <w:t>3676</w:t>
            </w:r>
            <w:r>
              <w:rPr>
                <w:b/>
                <w:bCs/>
              </w:rPr>
              <w:t>7</w:t>
            </w:r>
            <w:r w:rsidRPr="00A7301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</w:t>
            </w:r>
            <w:r w:rsidRPr="00A7301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Октябрьский</w:t>
            </w:r>
            <w:r w:rsidRPr="00A73010">
              <w:rPr>
                <w:b/>
                <w:bCs/>
              </w:rPr>
              <w:t xml:space="preserve">, </w:t>
            </w:r>
          </w:p>
          <w:p w:rsidR="000D6B89" w:rsidRDefault="000D6B89" w:rsidP="002D1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3010">
              <w:rPr>
                <w:b/>
                <w:bCs/>
              </w:rPr>
              <w:t>ул. Ле</w:t>
            </w:r>
            <w:r>
              <w:rPr>
                <w:b/>
                <w:bCs/>
              </w:rPr>
              <w:t>сная</w:t>
            </w:r>
            <w:r w:rsidRPr="00A7301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11</w:t>
            </w:r>
            <w:r w:rsidRPr="00A7301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</w:t>
            </w:r>
          </w:p>
          <w:p w:rsidR="000D6B89" w:rsidRPr="00B96F65" w:rsidRDefault="000D6B89" w:rsidP="00DC36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A73010">
              <w:rPr>
                <w:b/>
                <w:bCs/>
              </w:rPr>
              <w:t>е</w:t>
            </w:r>
            <w:r w:rsidRPr="00B96F65">
              <w:rPr>
                <w:b/>
                <w:bCs/>
                <w:lang w:val="en-US"/>
              </w:rPr>
              <w:t>-</w:t>
            </w:r>
            <w:r w:rsidRPr="00A73010">
              <w:rPr>
                <w:b/>
                <w:bCs/>
                <w:lang w:val="en-US"/>
              </w:rPr>
              <w:t>mail</w:t>
            </w:r>
            <w:r w:rsidRPr="00B96F65">
              <w:rPr>
                <w:b/>
                <w:bCs/>
                <w:lang w:val="en-US"/>
              </w:rPr>
              <w:t xml:space="preserve">: </w:t>
            </w:r>
            <w:hyperlink r:id="rId10" w:history="1">
              <w:r w:rsidRPr="002D11CD">
                <w:rPr>
                  <w:rStyle w:val="Hyperlink"/>
                  <w:b/>
                  <w:color w:val="000000"/>
                  <w:lang w:val="en-US"/>
                </w:rPr>
                <w:t>alsokt</w:t>
              </w:r>
              <w:r w:rsidRPr="00B96F65">
                <w:rPr>
                  <w:rStyle w:val="Hyperlink"/>
                  <w:b/>
                  <w:color w:val="000000"/>
                  <w:lang w:val="en-US"/>
                </w:rPr>
                <w:t>@</w:t>
              </w:r>
              <w:r w:rsidRPr="002D11CD">
                <w:rPr>
                  <w:rStyle w:val="Hyperlink"/>
                  <w:b/>
                  <w:color w:val="000000"/>
                  <w:lang w:val="en-US"/>
                </w:rPr>
                <w:t>tomsk</w:t>
              </w:r>
              <w:r w:rsidRPr="00B96F65">
                <w:rPr>
                  <w:rStyle w:val="Hyperlink"/>
                  <w:b/>
                  <w:color w:val="000000"/>
                  <w:lang w:val="en-US"/>
                </w:rPr>
                <w:t>.</w:t>
              </w:r>
              <w:r w:rsidRPr="002D11CD">
                <w:rPr>
                  <w:rStyle w:val="Hyperlink"/>
                  <w:b/>
                  <w:color w:val="000000"/>
                  <w:lang w:val="en-US"/>
                </w:rPr>
                <w:t>gov</w:t>
              </w:r>
              <w:r w:rsidRPr="00B96F65">
                <w:rPr>
                  <w:rStyle w:val="Hyperlink"/>
                  <w:b/>
                  <w:color w:val="000000"/>
                  <w:lang w:val="en-US"/>
                </w:rPr>
                <w:t>.</w:t>
              </w:r>
              <w:r w:rsidRPr="002D11CD">
                <w:rPr>
                  <w:rStyle w:val="Hyperlink"/>
                  <w:b/>
                  <w:color w:val="000000"/>
                  <w:lang w:val="en-US"/>
                </w:rPr>
                <w:t>ru</w:t>
              </w:r>
            </w:hyperlink>
          </w:p>
          <w:p w:rsidR="000D6B89" w:rsidRPr="002D11CD" w:rsidRDefault="000D6B89" w:rsidP="00DC36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3010">
              <w:rPr>
                <w:b/>
                <w:bCs/>
              </w:rPr>
              <w:t>телефон (3</w:t>
            </w:r>
            <w:r w:rsidRPr="002D11CD">
              <w:rPr>
                <w:b/>
                <w:bCs/>
              </w:rPr>
              <w:t>8</w:t>
            </w:r>
            <w:r w:rsidRPr="00A73010">
              <w:rPr>
                <w:b/>
                <w:bCs/>
              </w:rPr>
              <w:t xml:space="preserve"> </w:t>
            </w:r>
            <w:r w:rsidRPr="002D11CD">
              <w:rPr>
                <w:b/>
                <w:bCs/>
              </w:rPr>
              <w:t>255</w:t>
            </w:r>
            <w:r w:rsidRPr="00A73010">
              <w:rPr>
                <w:b/>
                <w:bCs/>
              </w:rPr>
              <w:t>) 2-</w:t>
            </w:r>
            <w:r>
              <w:rPr>
                <w:b/>
                <w:bCs/>
              </w:rPr>
              <w:t>13</w:t>
            </w:r>
            <w:r w:rsidRPr="00A73010">
              <w:rPr>
                <w:b/>
                <w:bCs/>
              </w:rPr>
              <w:t>-</w:t>
            </w:r>
            <w:r>
              <w:rPr>
                <w:b/>
                <w:bCs/>
              </w:rPr>
              <w:t>46</w:t>
            </w:r>
            <w:r w:rsidRPr="00A73010">
              <w:rPr>
                <w:b/>
                <w:bCs/>
              </w:rPr>
              <w:t>,</w:t>
            </w:r>
          </w:p>
          <w:p w:rsidR="000D6B89" w:rsidRPr="002D11CD" w:rsidRDefault="000D6B89" w:rsidP="00DC3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73010">
              <w:rPr>
                <w:b/>
                <w:bCs/>
              </w:rPr>
              <w:t>факс (3</w:t>
            </w:r>
            <w:r w:rsidRPr="002D11CD">
              <w:rPr>
                <w:b/>
                <w:bCs/>
              </w:rPr>
              <w:t>8</w:t>
            </w:r>
            <w:r w:rsidRPr="00A73010">
              <w:rPr>
                <w:b/>
                <w:bCs/>
              </w:rPr>
              <w:t xml:space="preserve"> 2</w:t>
            </w:r>
            <w:r w:rsidRPr="002D11CD">
              <w:rPr>
                <w:b/>
                <w:bCs/>
              </w:rPr>
              <w:t>55</w:t>
            </w:r>
            <w:r w:rsidRPr="00A73010">
              <w:rPr>
                <w:b/>
                <w:bCs/>
              </w:rPr>
              <w:t>) 2-</w:t>
            </w:r>
            <w:r>
              <w:rPr>
                <w:b/>
                <w:bCs/>
              </w:rPr>
              <w:t>13</w:t>
            </w:r>
            <w:r w:rsidRPr="00A73010">
              <w:rPr>
                <w:b/>
                <w:bCs/>
              </w:rPr>
              <w:t>-</w:t>
            </w:r>
            <w:r>
              <w:rPr>
                <w:b/>
                <w:bCs/>
              </w:rPr>
              <w:t>83</w:t>
            </w:r>
          </w:p>
        </w:tc>
        <w:tc>
          <w:tcPr>
            <w:tcW w:w="284" w:type="dxa"/>
          </w:tcPr>
          <w:p w:rsidR="000D6B89" w:rsidRPr="00B942D2" w:rsidRDefault="000D6B89" w:rsidP="00DC36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5" w:type="dxa"/>
          </w:tcPr>
          <w:p w:rsidR="000D6B89" w:rsidRPr="00A73010" w:rsidRDefault="000D6B89" w:rsidP="00DC36E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 (Ф.И.О., адрес)</w:t>
            </w:r>
          </w:p>
          <w:p w:rsidR="000D6B89" w:rsidRPr="00B942D2" w:rsidRDefault="000D6B89" w:rsidP="00DC36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D6B89" w:rsidRPr="002D3ACD" w:rsidRDefault="000D6B89" w:rsidP="00940ED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D3ACD">
        <w:rPr>
          <w:rFonts w:ascii="Arial" w:hAnsi="Arial" w:cs="Arial"/>
          <w:sz w:val="24"/>
          <w:szCs w:val="24"/>
        </w:rPr>
        <w:t xml:space="preserve">    </w:t>
      </w:r>
    </w:p>
    <w:p w:rsidR="000D6B89" w:rsidRDefault="000D6B89" w:rsidP="00940EDD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0D6B89" w:rsidRPr="002D3ACD" w:rsidRDefault="000D6B89" w:rsidP="00940EDD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0D6B89" w:rsidRPr="00AE33AF" w:rsidRDefault="000D6B89" w:rsidP="00940ED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3AF">
        <w:rPr>
          <w:rFonts w:ascii="Times New Roman" w:hAnsi="Times New Roman" w:cs="Times New Roman"/>
          <w:b/>
          <w:bCs/>
          <w:sz w:val="24"/>
          <w:szCs w:val="24"/>
        </w:rPr>
        <w:t>Выписка из Реестра муниципального имущества</w:t>
      </w:r>
    </w:p>
    <w:p w:rsidR="000D6B89" w:rsidRPr="00AE33AF" w:rsidRDefault="000D6B89" w:rsidP="00940ED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3A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Октябрьское</w:t>
      </w:r>
      <w:r w:rsidRPr="00AE33A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0D6B89" w:rsidRPr="00AE33AF" w:rsidRDefault="000D6B89" w:rsidP="00940EDD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B89" w:rsidRPr="00A73010" w:rsidRDefault="000D6B89" w:rsidP="0094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010">
        <w:rPr>
          <w:rFonts w:ascii="Times New Roman" w:hAnsi="Times New Roman" w:cs="Times New Roman"/>
          <w:sz w:val="24"/>
          <w:szCs w:val="24"/>
        </w:rPr>
        <w:t xml:space="preserve">Дата: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301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30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0D6B89" w:rsidRPr="00A73010" w:rsidRDefault="000D6B89" w:rsidP="00940ED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B89" w:rsidRPr="00A73010" w:rsidRDefault="000D6B89" w:rsidP="00940EDD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1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Реестровый код</w:t>
      </w:r>
      <w:r w:rsidRPr="00A73010">
        <w:rPr>
          <w:rFonts w:ascii="Times New Roman" w:hAnsi="Times New Roman" w:cs="Times New Roman"/>
          <w:sz w:val="24"/>
          <w:szCs w:val="24"/>
        </w:rPr>
        <w:t>;</w:t>
      </w:r>
    </w:p>
    <w:p w:rsidR="000D6B89" w:rsidRPr="00A73010" w:rsidRDefault="000D6B89" w:rsidP="00940EDD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10">
        <w:rPr>
          <w:rFonts w:ascii="Times New Roman" w:hAnsi="Times New Roman" w:cs="Times New Roman"/>
          <w:sz w:val="24"/>
          <w:szCs w:val="24"/>
        </w:rPr>
        <w:t>2. Реестровый номер объекта;</w:t>
      </w:r>
    </w:p>
    <w:p w:rsidR="000D6B89" w:rsidRPr="00A73010" w:rsidRDefault="000D6B89" w:rsidP="00940EDD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10">
        <w:rPr>
          <w:rFonts w:ascii="Times New Roman" w:hAnsi="Times New Roman" w:cs="Times New Roman"/>
          <w:sz w:val="24"/>
          <w:szCs w:val="24"/>
        </w:rPr>
        <w:t>3.</w:t>
      </w:r>
      <w:r w:rsidRPr="00DD0339">
        <w:rPr>
          <w:rFonts w:ascii="Times New Roman" w:hAnsi="Times New Roman" w:cs="Times New Roman"/>
          <w:sz w:val="24"/>
          <w:szCs w:val="24"/>
        </w:rPr>
        <w:t xml:space="preserve"> </w:t>
      </w:r>
      <w:r w:rsidRPr="00A73010">
        <w:rPr>
          <w:rFonts w:ascii="Times New Roman" w:hAnsi="Times New Roman" w:cs="Times New Roman"/>
          <w:sz w:val="24"/>
          <w:szCs w:val="24"/>
        </w:rPr>
        <w:t>Наименование объекта учета;</w:t>
      </w:r>
    </w:p>
    <w:p w:rsidR="000D6B89" w:rsidRPr="00A73010" w:rsidRDefault="000D6B89" w:rsidP="00940EDD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10">
        <w:rPr>
          <w:rFonts w:ascii="Times New Roman" w:hAnsi="Times New Roman" w:cs="Times New Roman"/>
          <w:sz w:val="24"/>
          <w:szCs w:val="24"/>
        </w:rPr>
        <w:t>4. Адрес (местоположение) объекта;</w:t>
      </w:r>
    </w:p>
    <w:p w:rsidR="000D6B89" w:rsidRPr="00A73010" w:rsidRDefault="000D6B89" w:rsidP="00940EDD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10">
        <w:rPr>
          <w:rFonts w:ascii="Times New Roman" w:hAnsi="Times New Roman" w:cs="Times New Roman"/>
          <w:sz w:val="24"/>
          <w:szCs w:val="24"/>
        </w:rPr>
        <w:t>5. Основание занесения в Реестр;</w:t>
      </w:r>
    </w:p>
    <w:p w:rsidR="000D6B89" w:rsidRPr="00A73010" w:rsidRDefault="000D6B89" w:rsidP="00940EDD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10">
        <w:rPr>
          <w:rFonts w:ascii="Times New Roman" w:hAnsi="Times New Roman" w:cs="Times New Roman"/>
          <w:sz w:val="24"/>
          <w:szCs w:val="24"/>
        </w:rPr>
        <w:t>6. Дата занесения в Реестр;</w:t>
      </w:r>
    </w:p>
    <w:p w:rsidR="000D6B89" w:rsidRPr="00A73010" w:rsidRDefault="000D6B89" w:rsidP="00940EDD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10">
        <w:rPr>
          <w:rFonts w:ascii="Times New Roman" w:hAnsi="Times New Roman" w:cs="Times New Roman"/>
          <w:sz w:val="24"/>
          <w:szCs w:val="24"/>
        </w:rPr>
        <w:t>7. Другие характеристики.</w:t>
      </w:r>
    </w:p>
    <w:p w:rsidR="000D6B89" w:rsidRDefault="000D6B89" w:rsidP="00940EDD">
      <w:pPr>
        <w:pStyle w:val="ConsPlusNormal0"/>
        <w:widowControl/>
        <w:spacing w:line="360" w:lineRule="auto"/>
        <w:ind w:firstLine="540"/>
        <w:jc w:val="both"/>
        <w:rPr>
          <w:sz w:val="24"/>
          <w:szCs w:val="24"/>
        </w:rPr>
      </w:pPr>
    </w:p>
    <w:p w:rsidR="000D6B89" w:rsidRPr="002D3ACD" w:rsidRDefault="000D6B89" w:rsidP="00940EDD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0D6B89" w:rsidRPr="00A73010" w:rsidRDefault="000D6B89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301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A73010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3010">
        <w:rPr>
          <w:rFonts w:ascii="Times New Roman" w:hAnsi="Times New Roman" w:cs="Times New Roman"/>
          <w:sz w:val="24"/>
          <w:szCs w:val="24"/>
        </w:rPr>
        <w:t xml:space="preserve">  (Подпись)                              (Ф.И.О.)         </w:t>
      </w:r>
    </w:p>
    <w:p w:rsidR="000D6B89" w:rsidRDefault="000D6B89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D6B89" w:rsidRDefault="000D6B89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940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D6B89" w:rsidSect="009C119D">
          <w:pgSz w:w="11906" w:h="16838"/>
          <w:pgMar w:top="851" w:right="567" w:bottom="1134" w:left="1701" w:header="720" w:footer="720" w:gutter="0"/>
          <w:cols w:space="720"/>
        </w:sectPr>
      </w:pPr>
    </w:p>
    <w:p w:rsidR="000D6B89" w:rsidRDefault="000D6B89" w:rsidP="002108CA">
      <w:pPr>
        <w:pStyle w:val="ConsPlusNormal0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0D6B89" w:rsidRDefault="000D6B89" w:rsidP="0005516D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0D6B89" w:rsidRPr="00625640" w:rsidRDefault="000D6B89" w:rsidP="00625640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62564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5</w:t>
      </w:r>
      <w:r w:rsidRPr="00625640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</w:p>
    <w:p w:rsidR="000D6B89" w:rsidRPr="00DE09EC" w:rsidRDefault="000D6B89" w:rsidP="00625640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0D6B89" w:rsidRPr="00DE09EC" w:rsidRDefault="000D6B89" w:rsidP="0062564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Октябрьское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0D6B89" w:rsidRDefault="000D6B89" w:rsidP="00625640">
      <w:pPr>
        <w:pStyle w:val="ConsPlusNormal0"/>
        <w:widowControl/>
        <w:ind w:firstLine="540"/>
        <w:jc w:val="right"/>
        <w:rPr>
          <w:sz w:val="24"/>
          <w:szCs w:val="24"/>
        </w:rPr>
      </w:pPr>
    </w:p>
    <w:p w:rsidR="000D6B89" w:rsidRDefault="000D6B89" w:rsidP="00625640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0D6B89" w:rsidRDefault="000D6B89" w:rsidP="00625640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0D6B89" w:rsidRDefault="000D6B89" w:rsidP="002F2A20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0D6B89" w:rsidRPr="002D3ACD" w:rsidRDefault="000D6B89" w:rsidP="00625640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0D6B89" w:rsidRPr="00A1015D" w:rsidRDefault="000D6B89" w:rsidP="007F66BC">
      <w:pPr>
        <w:spacing w:after="200" w:line="276" w:lineRule="auto"/>
        <w:ind w:left="-709" w:firstLine="709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Октябрьское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0D6B89" w:rsidRPr="00A1015D" w:rsidRDefault="000D6B89" w:rsidP="007F66BC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I. НЕДВИЖИМОЕ ИМУЩЕСТВО</w:t>
      </w:r>
    </w:p>
    <w:p w:rsidR="000D6B89" w:rsidRPr="00A1015D" w:rsidRDefault="000D6B89" w:rsidP="002C69BA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1. </w:t>
      </w:r>
      <w:r w:rsidRPr="00A1015D">
        <w:rPr>
          <w:sz w:val="28"/>
          <w:szCs w:val="28"/>
          <w:lang w:eastAsia="en-US"/>
        </w:rPr>
        <w:t xml:space="preserve">Муниципальные жилые здания, жилые помещения </w:t>
      </w:r>
    </w:p>
    <w:p w:rsidR="000D6B89" w:rsidRPr="007F66BC" w:rsidRDefault="000D6B89" w:rsidP="00C84B66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состоянию на «_____» _______________20__г.                  </w:t>
      </w:r>
    </w:p>
    <w:tbl>
      <w:tblPr>
        <w:tblW w:w="1627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5"/>
        <w:gridCol w:w="793"/>
        <w:gridCol w:w="1276"/>
        <w:gridCol w:w="1559"/>
        <w:gridCol w:w="1418"/>
        <w:gridCol w:w="1492"/>
        <w:gridCol w:w="1134"/>
        <w:gridCol w:w="1134"/>
        <w:gridCol w:w="1134"/>
        <w:gridCol w:w="1560"/>
        <w:gridCol w:w="1275"/>
        <w:gridCol w:w="1134"/>
        <w:gridCol w:w="1660"/>
      </w:tblGrid>
      <w:tr w:rsidR="000D6B89" w:rsidRPr="007F66B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276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</w:t>
            </w:r>
          </w:p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Адрес (местоположение)</w:t>
            </w:r>
          </w:p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418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92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134" w:type="dxa"/>
            <w:vAlign w:val="center"/>
          </w:tcPr>
          <w:p w:rsidR="000D6B89" w:rsidRPr="00CB45B6" w:rsidRDefault="000D6B89" w:rsidP="002C69BA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Сведения о </w:t>
            </w:r>
            <w:r>
              <w:rPr>
                <w:sz w:val="16"/>
                <w:szCs w:val="16"/>
                <w:lang w:eastAsia="en-US"/>
              </w:rPr>
              <w:t>остаточной</w:t>
            </w:r>
            <w:r w:rsidRPr="00CB45B6">
              <w:rPr>
                <w:sz w:val="16"/>
                <w:szCs w:val="16"/>
                <w:lang w:eastAsia="en-US"/>
              </w:rPr>
              <w:t xml:space="preserve"> стоимости недвижимого имущества</w:t>
            </w:r>
          </w:p>
        </w:tc>
        <w:tc>
          <w:tcPr>
            <w:tcW w:w="1134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560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5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vAlign w:val="center"/>
          </w:tcPr>
          <w:p w:rsidR="000D6B89" w:rsidRPr="000F5FEC" w:rsidRDefault="000D6B89" w:rsidP="00CB45B6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  <w:r>
              <w:rPr>
                <w:sz w:val="16"/>
                <w:szCs w:val="16"/>
                <w:vertAlign w:val="superscript"/>
                <w:lang w:eastAsia="en-US"/>
              </w:rPr>
              <w:t>1</w:t>
            </w:r>
          </w:p>
        </w:tc>
        <w:tc>
          <w:tcPr>
            <w:tcW w:w="1660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D6B89" w:rsidRPr="007F66B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2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60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0D6B89" w:rsidRPr="007F66B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D6B89" w:rsidRDefault="000D6B89" w:rsidP="000F5FEC">
      <w:pPr>
        <w:rPr>
          <w:sz w:val="16"/>
          <w:szCs w:val="16"/>
          <w:lang w:eastAsia="en-US"/>
        </w:rPr>
      </w:pPr>
    </w:p>
    <w:p w:rsidR="000D6B89" w:rsidRPr="00F30FB0" w:rsidRDefault="000D6B89" w:rsidP="000F5FEC">
      <w:pPr>
        <w:rPr>
          <w:sz w:val="20"/>
          <w:szCs w:val="20"/>
          <w:lang w:eastAsia="en-US"/>
        </w:rPr>
      </w:pPr>
      <w:r w:rsidRPr="00F30FB0">
        <w:rPr>
          <w:rStyle w:val="FootnoteReference"/>
          <w:sz w:val="20"/>
          <w:szCs w:val="20"/>
          <w:lang w:eastAsia="en-US"/>
        </w:rPr>
        <w:footnoteReference w:id="2"/>
      </w:r>
      <w:r w:rsidRPr="00F30FB0">
        <w:rPr>
          <w:sz w:val="20"/>
          <w:szCs w:val="20"/>
          <w:lang w:eastAsia="en-US"/>
        </w:rPr>
        <w:t xml:space="preserve"> Сведения о правообладателе муниципального недвижимого имущества</w:t>
      </w:r>
    </w:p>
    <w:p w:rsidR="000D6B89" w:rsidRPr="00DE09EC" w:rsidRDefault="000D6B89" w:rsidP="005D1FB5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6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B89" w:rsidRPr="00DE09EC" w:rsidRDefault="000D6B89" w:rsidP="005D1FB5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0D6B89" w:rsidRPr="00DE09EC" w:rsidRDefault="000D6B89" w:rsidP="005D1FB5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Октябрьское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0D6B89" w:rsidRDefault="000D6B89" w:rsidP="00DC36E4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Pr="007F66BC" w:rsidRDefault="000D6B89" w:rsidP="00DC36E4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Pr="00A1015D" w:rsidRDefault="000D6B89" w:rsidP="007F66B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Октябрьское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0D6B89" w:rsidRPr="00A1015D" w:rsidRDefault="000D6B89" w:rsidP="007F66BC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I. НЕДВИЖИМОЕ ИМУЩЕСТВО</w:t>
      </w:r>
    </w:p>
    <w:p w:rsidR="000D6B89" w:rsidRPr="00A1015D" w:rsidRDefault="000D6B89" w:rsidP="00D33B0C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2. </w:t>
      </w:r>
      <w:r w:rsidRPr="00A1015D">
        <w:rPr>
          <w:sz w:val="28"/>
          <w:szCs w:val="28"/>
          <w:lang w:eastAsia="en-US"/>
        </w:rPr>
        <w:t>Нежилые здания, нежилые строения, нежилые помещения</w:t>
      </w:r>
    </w:p>
    <w:p w:rsidR="000D6B89" w:rsidRPr="007F66BC" w:rsidRDefault="000D6B89" w:rsidP="00E20459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«_____» _______________20__г.</w:t>
      </w:r>
    </w:p>
    <w:p w:rsidR="000D6B89" w:rsidRPr="00A1015D" w:rsidRDefault="000D6B89" w:rsidP="007F66BC">
      <w:pPr>
        <w:spacing w:after="200" w:line="276" w:lineRule="auto"/>
        <w:ind w:left="450"/>
        <w:rPr>
          <w:sz w:val="28"/>
          <w:szCs w:val="28"/>
          <w:lang w:eastAsia="en-US"/>
        </w:rPr>
      </w:pPr>
    </w:p>
    <w:tbl>
      <w:tblPr>
        <w:tblW w:w="1610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660"/>
        <w:gridCol w:w="1275"/>
        <w:gridCol w:w="1560"/>
        <w:gridCol w:w="1417"/>
        <w:gridCol w:w="1418"/>
        <w:gridCol w:w="1134"/>
        <w:gridCol w:w="1134"/>
        <w:gridCol w:w="1134"/>
        <w:gridCol w:w="1559"/>
        <w:gridCol w:w="1276"/>
        <w:gridCol w:w="1275"/>
        <w:gridCol w:w="1660"/>
      </w:tblGrid>
      <w:tr w:rsidR="000D6B89" w:rsidRPr="00A101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275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</w:t>
            </w:r>
          </w:p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560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Адрес (местоположение)</w:t>
            </w:r>
          </w:p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417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18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134" w:type="dxa"/>
            <w:vAlign w:val="center"/>
          </w:tcPr>
          <w:p w:rsidR="000D6B89" w:rsidRPr="00CB45B6" w:rsidRDefault="000D6B89" w:rsidP="00D33B0C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Сведения о </w:t>
            </w:r>
            <w:r>
              <w:rPr>
                <w:sz w:val="16"/>
                <w:szCs w:val="16"/>
                <w:lang w:eastAsia="en-US"/>
              </w:rPr>
              <w:t>остаточной</w:t>
            </w:r>
            <w:r w:rsidRPr="00CB45B6">
              <w:rPr>
                <w:sz w:val="16"/>
                <w:szCs w:val="16"/>
                <w:lang w:eastAsia="en-US"/>
              </w:rPr>
              <w:t xml:space="preserve"> стоимости недвижимого имущества</w:t>
            </w:r>
          </w:p>
        </w:tc>
        <w:tc>
          <w:tcPr>
            <w:tcW w:w="1134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559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60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D6B89" w:rsidRPr="00A101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60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0D6B89" w:rsidRPr="007F66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D6B89" w:rsidRPr="007F66BC" w:rsidRDefault="000D6B89" w:rsidP="00E20459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Pr="00DE09EC" w:rsidRDefault="000D6B89" w:rsidP="005D1FB5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7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B89" w:rsidRPr="00DE09EC" w:rsidRDefault="000D6B89" w:rsidP="005D1FB5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0D6B89" w:rsidRPr="00DE09EC" w:rsidRDefault="000D6B89" w:rsidP="005D1FB5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Октябрьское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0D6B89" w:rsidRPr="007F66BC" w:rsidRDefault="000D6B89" w:rsidP="007F66BC">
      <w:pPr>
        <w:spacing w:line="276" w:lineRule="auto"/>
        <w:jc w:val="right"/>
        <w:rPr>
          <w:lang w:eastAsia="en-US"/>
        </w:rPr>
      </w:pPr>
    </w:p>
    <w:p w:rsidR="000D6B89" w:rsidRPr="007F66BC" w:rsidRDefault="000D6B89" w:rsidP="007F66BC">
      <w:pPr>
        <w:spacing w:after="200" w:line="276" w:lineRule="auto"/>
        <w:ind w:left="450"/>
        <w:jc w:val="right"/>
        <w:rPr>
          <w:b/>
          <w:bCs/>
          <w:sz w:val="28"/>
          <w:szCs w:val="28"/>
          <w:lang w:eastAsia="en-US"/>
        </w:rPr>
      </w:pPr>
    </w:p>
    <w:p w:rsidR="000D6B89" w:rsidRPr="007F66BC" w:rsidRDefault="000D6B89" w:rsidP="007F66B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Pr="00A1015D" w:rsidRDefault="000D6B89" w:rsidP="007F66B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Октябрьское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0D6B89" w:rsidRPr="00A1015D" w:rsidRDefault="000D6B89" w:rsidP="007F66BC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I. НЕДВИЖИМОЕ ИМУЩЕСТВО</w:t>
      </w:r>
    </w:p>
    <w:p w:rsidR="000D6B89" w:rsidRPr="00A1015D" w:rsidRDefault="000D6B89" w:rsidP="00D33B0C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3. </w:t>
      </w:r>
      <w:r w:rsidRPr="00A1015D">
        <w:rPr>
          <w:sz w:val="28"/>
          <w:szCs w:val="28"/>
          <w:lang w:eastAsia="en-US"/>
        </w:rPr>
        <w:t>Объекты и сооружения инженерной инфраструктуры</w:t>
      </w:r>
    </w:p>
    <w:p w:rsidR="000D6B89" w:rsidRPr="007F66BC" w:rsidRDefault="000D6B89" w:rsidP="00E20459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«_____» _______________20__г.</w:t>
      </w:r>
    </w:p>
    <w:p w:rsidR="000D6B89" w:rsidRPr="00A1015D" w:rsidRDefault="000D6B89" w:rsidP="007F66BC">
      <w:pPr>
        <w:spacing w:after="200" w:line="276" w:lineRule="auto"/>
        <w:ind w:left="450"/>
        <w:rPr>
          <w:sz w:val="28"/>
          <w:szCs w:val="28"/>
          <w:lang w:eastAsia="en-US"/>
        </w:rPr>
      </w:pPr>
    </w:p>
    <w:tbl>
      <w:tblPr>
        <w:tblW w:w="1599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720"/>
        <w:gridCol w:w="1276"/>
        <w:gridCol w:w="1559"/>
        <w:gridCol w:w="1418"/>
        <w:gridCol w:w="1417"/>
        <w:gridCol w:w="1276"/>
        <w:gridCol w:w="1134"/>
        <w:gridCol w:w="1134"/>
        <w:gridCol w:w="1418"/>
        <w:gridCol w:w="1275"/>
        <w:gridCol w:w="1134"/>
        <w:gridCol w:w="1660"/>
      </w:tblGrid>
      <w:tr w:rsidR="000D6B89" w:rsidRPr="00A101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276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</w:t>
            </w:r>
          </w:p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Адрес (местоположение)</w:t>
            </w:r>
          </w:p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418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134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Начисленная амортизация (износ)</w:t>
            </w:r>
          </w:p>
        </w:tc>
        <w:tc>
          <w:tcPr>
            <w:tcW w:w="1134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5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60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D6B89" w:rsidRPr="00A101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60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0D6B89" w:rsidRPr="007F66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D6B89" w:rsidRPr="007F66BC" w:rsidRDefault="000D6B89" w:rsidP="00625640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Pr="007F66BC" w:rsidRDefault="000D6B89" w:rsidP="00EB6BEF">
      <w:pPr>
        <w:spacing w:line="276" w:lineRule="auto"/>
        <w:jc w:val="right"/>
        <w:rPr>
          <w:lang w:eastAsia="en-US"/>
        </w:rPr>
      </w:pPr>
    </w:p>
    <w:p w:rsidR="000D6B89" w:rsidRPr="00DE09EC" w:rsidRDefault="000D6B89" w:rsidP="00EB6BEF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8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B89" w:rsidRPr="00DE09EC" w:rsidRDefault="000D6B89" w:rsidP="00EB6BEF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0D6B89" w:rsidRPr="00DE09EC" w:rsidRDefault="000D6B89" w:rsidP="00EB6BE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Октябрьское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0D6B89" w:rsidRPr="007F66BC" w:rsidRDefault="000D6B89" w:rsidP="007F66B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Pr="007F66BC" w:rsidRDefault="000D6B89" w:rsidP="007F66B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0D6B89" w:rsidRPr="00A1015D" w:rsidRDefault="000D6B89" w:rsidP="007F66B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Октябрьское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0D6B89" w:rsidRPr="00A1015D" w:rsidRDefault="000D6B89" w:rsidP="007F66BC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I. НЕДВИЖИМОЕ ИМУЩЕСТВО</w:t>
      </w:r>
    </w:p>
    <w:p w:rsidR="000D6B89" w:rsidRPr="00A1015D" w:rsidRDefault="000D6B89" w:rsidP="00D33B0C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4. </w:t>
      </w:r>
      <w:r w:rsidRPr="00A1015D">
        <w:rPr>
          <w:sz w:val="28"/>
          <w:szCs w:val="28"/>
          <w:lang w:eastAsia="en-US"/>
        </w:rPr>
        <w:t>Земельные участки</w:t>
      </w:r>
    </w:p>
    <w:p w:rsidR="000D6B89" w:rsidRPr="007F66BC" w:rsidRDefault="000D6B89" w:rsidP="00E20459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«_____» _______________20__г.</w:t>
      </w:r>
    </w:p>
    <w:p w:rsidR="000D6B89" w:rsidRPr="00A1015D" w:rsidRDefault="000D6B89" w:rsidP="007F66BC">
      <w:pPr>
        <w:spacing w:after="200" w:line="276" w:lineRule="auto"/>
        <w:ind w:left="450"/>
        <w:rPr>
          <w:sz w:val="28"/>
          <w:szCs w:val="28"/>
          <w:lang w:eastAsia="en-US"/>
        </w:rPr>
      </w:pPr>
    </w:p>
    <w:tbl>
      <w:tblPr>
        <w:tblW w:w="160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5"/>
        <w:gridCol w:w="480"/>
        <w:gridCol w:w="1418"/>
        <w:gridCol w:w="1462"/>
        <w:gridCol w:w="1418"/>
        <w:gridCol w:w="1559"/>
        <w:gridCol w:w="1276"/>
        <w:gridCol w:w="1230"/>
        <w:gridCol w:w="1276"/>
        <w:gridCol w:w="1559"/>
        <w:gridCol w:w="1276"/>
        <w:gridCol w:w="1134"/>
        <w:gridCol w:w="1518"/>
      </w:tblGrid>
      <w:tr w:rsidR="000D6B89" w:rsidRPr="00A1015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Наименование</w:t>
            </w:r>
          </w:p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недвижимого</w:t>
            </w:r>
          </w:p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имущества</w:t>
            </w:r>
          </w:p>
        </w:tc>
        <w:tc>
          <w:tcPr>
            <w:tcW w:w="1462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Адрес (местоположение)</w:t>
            </w:r>
          </w:p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недвижимого имущества</w:t>
            </w:r>
          </w:p>
        </w:tc>
        <w:tc>
          <w:tcPr>
            <w:tcW w:w="1418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230" w:type="dxa"/>
            <w:vAlign w:val="center"/>
          </w:tcPr>
          <w:p w:rsidR="000D6B89" w:rsidRPr="00D33B0C" w:rsidRDefault="000D6B89" w:rsidP="00D33B0C">
            <w:pPr>
              <w:jc w:val="center"/>
              <w:rPr>
                <w:sz w:val="18"/>
                <w:szCs w:val="18"/>
                <w:lang w:eastAsia="en-US"/>
              </w:rPr>
            </w:pPr>
            <w:r w:rsidRPr="00D33B0C">
              <w:rPr>
                <w:sz w:val="18"/>
                <w:szCs w:val="18"/>
                <w:lang w:eastAsia="en-US"/>
              </w:rPr>
              <w:t>Сведения о остаточной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33B0C">
              <w:rPr>
                <w:sz w:val="18"/>
                <w:szCs w:val="18"/>
                <w:lang w:eastAsia="en-US"/>
              </w:rPr>
              <w:t>стоимости недвижимого имущества</w:t>
            </w:r>
          </w:p>
        </w:tc>
        <w:tc>
          <w:tcPr>
            <w:tcW w:w="1276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559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18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D6B89" w:rsidRPr="00A1015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30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8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0D6B89" w:rsidRPr="007F66B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2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2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2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2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D6B89" w:rsidRPr="007F66BC" w:rsidRDefault="000D6B89" w:rsidP="00C84A39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Pr="00DE09EC" w:rsidRDefault="000D6B89" w:rsidP="00C84A39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9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B89" w:rsidRPr="00DE09EC" w:rsidRDefault="000D6B89" w:rsidP="00C84A39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0D6B89" w:rsidRPr="00DE09EC" w:rsidRDefault="000D6B89" w:rsidP="00C84A3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Октябрьское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0D6B89" w:rsidRPr="007F66BC" w:rsidRDefault="000D6B89" w:rsidP="007F66BC">
      <w:pPr>
        <w:spacing w:line="276" w:lineRule="auto"/>
        <w:jc w:val="right"/>
        <w:rPr>
          <w:lang w:eastAsia="en-US"/>
        </w:rPr>
      </w:pPr>
    </w:p>
    <w:p w:rsidR="000D6B89" w:rsidRPr="007F66BC" w:rsidRDefault="000D6B89" w:rsidP="00B37D71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Pr="00A1015D" w:rsidRDefault="000D6B89" w:rsidP="007F66B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Октябрьское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0D6B89" w:rsidRPr="00A1015D" w:rsidRDefault="000D6B89" w:rsidP="007F66BC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r w:rsidRPr="00A1015D">
        <w:rPr>
          <w:sz w:val="28"/>
          <w:szCs w:val="28"/>
          <w:lang w:val="en-US" w:eastAsia="en-US"/>
        </w:rPr>
        <w:t>I</w:t>
      </w:r>
      <w:r w:rsidRPr="00A1015D">
        <w:rPr>
          <w:sz w:val="28"/>
          <w:szCs w:val="28"/>
          <w:lang w:eastAsia="en-US"/>
        </w:rPr>
        <w:t>. ДВИЖИМОЕ ИМУЩЕСТВО</w:t>
      </w:r>
    </w:p>
    <w:p w:rsidR="000D6B89" w:rsidRPr="00A1015D" w:rsidRDefault="000D6B89" w:rsidP="00D33B0C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1. </w:t>
      </w:r>
      <w:r w:rsidRPr="00A1015D">
        <w:rPr>
          <w:sz w:val="28"/>
          <w:szCs w:val="28"/>
          <w:lang w:eastAsia="en-US"/>
        </w:rPr>
        <w:t>Транспортные средства</w:t>
      </w:r>
    </w:p>
    <w:p w:rsidR="000D6B89" w:rsidRPr="007F66BC" w:rsidRDefault="000D6B89" w:rsidP="00E20459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«_____» _______________20__г.</w:t>
      </w:r>
    </w:p>
    <w:p w:rsidR="000D6B89" w:rsidRPr="00A1015D" w:rsidRDefault="000D6B89" w:rsidP="007F66BC">
      <w:pPr>
        <w:spacing w:after="200" w:line="276" w:lineRule="auto"/>
        <w:ind w:left="450"/>
        <w:rPr>
          <w:sz w:val="28"/>
          <w:szCs w:val="28"/>
          <w:lang w:eastAsia="en-US"/>
        </w:rPr>
      </w:pPr>
    </w:p>
    <w:tbl>
      <w:tblPr>
        <w:tblW w:w="145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"/>
        <w:gridCol w:w="1162"/>
        <w:gridCol w:w="1342"/>
        <w:gridCol w:w="785"/>
        <w:gridCol w:w="567"/>
        <w:gridCol w:w="708"/>
        <w:gridCol w:w="851"/>
        <w:gridCol w:w="1417"/>
        <w:gridCol w:w="1701"/>
        <w:gridCol w:w="1701"/>
        <w:gridCol w:w="1843"/>
        <w:gridCol w:w="1843"/>
      </w:tblGrid>
      <w:tr w:rsidR="000D6B89" w:rsidRPr="00A1015D">
        <w:trPr>
          <w:trHeight w:val="114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342" w:type="dxa"/>
            <w:vMerge w:val="restart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</w:t>
            </w:r>
          </w:p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2911" w:type="dxa"/>
            <w:gridSpan w:val="4"/>
            <w:tcBorders>
              <w:bottom w:val="single" w:sz="4" w:space="0" w:color="auto"/>
            </w:tcBorders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Характеристика</w:t>
            </w:r>
            <w:bookmarkStart w:id="19" w:name="_GoBack"/>
            <w:bookmarkEnd w:id="19"/>
          </w:p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417" w:type="dxa"/>
            <w:vMerge w:val="restart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701" w:type="dxa"/>
            <w:vMerge w:val="restart"/>
            <w:vAlign w:val="center"/>
          </w:tcPr>
          <w:p w:rsidR="000D6B89" w:rsidRPr="00CB45B6" w:rsidRDefault="000D6B89" w:rsidP="00E20459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 Сведения о </w:t>
            </w:r>
            <w:r>
              <w:rPr>
                <w:sz w:val="16"/>
                <w:szCs w:val="16"/>
                <w:lang w:eastAsia="en-US"/>
              </w:rPr>
              <w:t>остаточной</w:t>
            </w:r>
            <w:r w:rsidRPr="00CB45B6">
              <w:rPr>
                <w:sz w:val="16"/>
                <w:szCs w:val="16"/>
                <w:lang w:eastAsia="en-US"/>
              </w:rPr>
              <w:t xml:space="preserve"> стоимости движимого имущества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701" w:type="dxa"/>
            <w:vMerge w:val="restart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</w:t>
            </w:r>
            <w:r w:rsidRPr="00CB45B6">
              <w:rPr>
                <w:sz w:val="16"/>
                <w:szCs w:val="16"/>
                <w:lang w:eastAsia="en-US"/>
              </w:rPr>
              <w:t>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843" w:type="dxa"/>
            <w:vMerge w:val="restart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vMerge w:val="restart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</w:t>
            </w:r>
            <w:r>
              <w:rPr>
                <w:sz w:val="16"/>
                <w:szCs w:val="16"/>
                <w:lang w:eastAsia="en-US"/>
              </w:rPr>
              <w:t xml:space="preserve">ых в отношении муниципального </w:t>
            </w:r>
            <w:r w:rsidRPr="00CB45B6">
              <w:rPr>
                <w:sz w:val="16"/>
                <w:szCs w:val="16"/>
                <w:lang w:eastAsia="en-US"/>
              </w:rPr>
              <w:t>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D6B89" w:rsidRPr="00A1015D">
        <w:trPr>
          <w:cantSplit/>
          <w:trHeight w:val="1134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2" w:type="dxa"/>
            <w:vMerge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89" w:rsidRPr="00CB45B6" w:rsidRDefault="000D6B89" w:rsidP="002C5351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государственной регистрации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89" w:rsidRPr="00CB45B6" w:rsidRDefault="000D6B89" w:rsidP="002C5351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89" w:rsidRPr="00CB45B6" w:rsidRDefault="000D6B89" w:rsidP="002C5351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шасси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D6B89" w:rsidRPr="00CB45B6" w:rsidRDefault="000D6B89" w:rsidP="00212AE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417" w:type="dxa"/>
            <w:vMerge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D6B89" w:rsidRPr="00CB45B6" w:rsidRDefault="000D6B89" w:rsidP="00E204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D6B89" w:rsidRPr="00A1015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2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0D6B89" w:rsidRPr="00CB45B6" w:rsidRDefault="000D6B89" w:rsidP="00E74D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6B89" w:rsidRPr="00CB45B6" w:rsidRDefault="000D6B89" w:rsidP="00E74D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6B89" w:rsidRPr="00CB45B6" w:rsidRDefault="000D6B89" w:rsidP="00E74D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0D6B89" w:rsidRPr="007F66B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42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42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42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42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D6B89" w:rsidRPr="007F66BC" w:rsidRDefault="000D6B89" w:rsidP="00625640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Default="000D6B89" w:rsidP="007F66BC">
      <w:pPr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Примечание по гр.11</w:t>
      </w:r>
      <w:r w:rsidRPr="00B37D71">
        <w:rPr>
          <w:sz w:val="20"/>
          <w:szCs w:val="20"/>
          <w:lang w:eastAsia="en-US"/>
        </w:rPr>
        <w:t>,</w:t>
      </w:r>
    </w:p>
    <w:p w:rsidR="000D6B89" w:rsidRDefault="000D6B89" w:rsidP="007F66BC">
      <w:pPr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ОЦДИ – особо ценное движимое имущество</w:t>
      </w:r>
    </w:p>
    <w:p w:rsidR="000D6B89" w:rsidRPr="00B37D71" w:rsidRDefault="000D6B89" w:rsidP="007F66BC">
      <w:pPr>
        <w:spacing w:line="276" w:lineRule="auto"/>
        <w:rPr>
          <w:sz w:val="20"/>
          <w:szCs w:val="20"/>
          <w:lang w:eastAsia="en-US"/>
        </w:rPr>
      </w:pPr>
    </w:p>
    <w:p w:rsidR="000D6B89" w:rsidRPr="007F66BC" w:rsidRDefault="000D6B89" w:rsidP="007F66B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Pr="00DE09EC" w:rsidRDefault="000D6B89" w:rsidP="00C84A39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10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B89" w:rsidRPr="00DE09EC" w:rsidRDefault="000D6B89" w:rsidP="00C84A39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0D6B89" w:rsidRPr="00DE09EC" w:rsidRDefault="000D6B89" w:rsidP="00C84A3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Октябрьское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0D6B89" w:rsidRPr="007F66BC" w:rsidRDefault="000D6B89" w:rsidP="007F66BC">
      <w:pPr>
        <w:spacing w:line="276" w:lineRule="auto"/>
        <w:jc w:val="right"/>
        <w:rPr>
          <w:lang w:eastAsia="en-US"/>
        </w:rPr>
      </w:pPr>
    </w:p>
    <w:p w:rsidR="000D6B89" w:rsidRPr="007F66BC" w:rsidRDefault="000D6B89" w:rsidP="007F66B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Pr="007F66BC" w:rsidRDefault="000D6B89" w:rsidP="007F66B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0D6B89" w:rsidRPr="00A1015D" w:rsidRDefault="000D6B89" w:rsidP="007F66B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Октябрьское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0D6B89" w:rsidRPr="00A1015D" w:rsidRDefault="000D6B89" w:rsidP="007F66BC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r w:rsidRPr="00A1015D">
        <w:rPr>
          <w:sz w:val="28"/>
          <w:szCs w:val="28"/>
          <w:lang w:val="en-US" w:eastAsia="en-US"/>
        </w:rPr>
        <w:t>I</w:t>
      </w:r>
      <w:r w:rsidRPr="00A1015D">
        <w:rPr>
          <w:sz w:val="28"/>
          <w:szCs w:val="28"/>
          <w:lang w:eastAsia="en-US"/>
        </w:rPr>
        <w:t>. ДВИЖИМОЕ ИМУЩЕСТВО</w:t>
      </w:r>
    </w:p>
    <w:p w:rsidR="000D6B89" w:rsidRPr="00A1015D" w:rsidRDefault="000D6B89" w:rsidP="00D97C1B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Подраздел 2. Машины и</w:t>
      </w:r>
      <w:r w:rsidRPr="00A1015D">
        <w:rPr>
          <w:sz w:val="28"/>
          <w:szCs w:val="28"/>
          <w:lang w:eastAsia="en-US"/>
        </w:rPr>
        <w:t xml:space="preserve"> оборудование, стоимостью свыше 20,0 тыс. руб.</w:t>
      </w:r>
    </w:p>
    <w:p w:rsidR="000D6B89" w:rsidRPr="007F66BC" w:rsidRDefault="000D6B89" w:rsidP="000024F4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«_____» _______________20__г.</w:t>
      </w:r>
    </w:p>
    <w:p w:rsidR="000D6B89" w:rsidRPr="00A1015D" w:rsidRDefault="000D6B89" w:rsidP="007F66BC">
      <w:pPr>
        <w:spacing w:after="200" w:line="276" w:lineRule="auto"/>
        <w:ind w:left="450"/>
        <w:rPr>
          <w:sz w:val="28"/>
          <w:szCs w:val="28"/>
          <w:lang w:eastAsia="en-US"/>
        </w:rPr>
      </w:pPr>
    </w:p>
    <w:tbl>
      <w:tblPr>
        <w:tblW w:w="138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752"/>
        <w:gridCol w:w="1418"/>
        <w:gridCol w:w="1701"/>
        <w:gridCol w:w="1559"/>
        <w:gridCol w:w="1559"/>
        <w:gridCol w:w="1985"/>
        <w:gridCol w:w="1701"/>
        <w:gridCol w:w="2551"/>
      </w:tblGrid>
      <w:tr w:rsidR="000D6B89" w:rsidRPr="00A101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</w:t>
            </w:r>
          </w:p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701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 выпуска</w:t>
            </w:r>
          </w:p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559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559" w:type="dxa"/>
            <w:vAlign w:val="center"/>
          </w:tcPr>
          <w:p w:rsidR="000D6B89" w:rsidRPr="00CB45B6" w:rsidRDefault="000D6B89" w:rsidP="000024F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Сведения о </w:t>
            </w:r>
            <w:r>
              <w:rPr>
                <w:sz w:val="16"/>
                <w:szCs w:val="16"/>
                <w:lang w:eastAsia="en-US"/>
              </w:rPr>
              <w:t>остаточной</w:t>
            </w:r>
            <w:r w:rsidRPr="00CB45B6">
              <w:rPr>
                <w:sz w:val="16"/>
                <w:szCs w:val="16"/>
                <w:lang w:eastAsia="en-US"/>
              </w:rPr>
              <w:t xml:space="preserve"> стоимости движимого имущества</w:t>
            </w:r>
          </w:p>
        </w:tc>
        <w:tc>
          <w:tcPr>
            <w:tcW w:w="1985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</w:t>
            </w:r>
            <w:r w:rsidRPr="00CB45B6">
              <w:rPr>
                <w:sz w:val="16"/>
                <w:szCs w:val="16"/>
                <w:lang w:eastAsia="en-US"/>
              </w:rPr>
              <w:t>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51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D6B89" w:rsidRPr="00A101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1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0D6B89" w:rsidRPr="007F66B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D6B89" w:rsidRPr="007F66BC" w:rsidRDefault="000D6B89" w:rsidP="007F66B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0D6B89" w:rsidRPr="007F66BC" w:rsidRDefault="000D6B89" w:rsidP="000024F4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Pr="00DE09EC" w:rsidRDefault="000D6B89" w:rsidP="000024F4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11</w:t>
      </w:r>
    </w:p>
    <w:p w:rsidR="000D6B89" w:rsidRPr="00DE09EC" w:rsidRDefault="000D6B89" w:rsidP="000024F4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0D6B89" w:rsidRPr="00DE09EC" w:rsidRDefault="000D6B89" w:rsidP="00002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Октябрьское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0D6B89" w:rsidRPr="007F66BC" w:rsidRDefault="000D6B89" w:rsidP="000024F4">
      <w:pPr>
        <w:spacing w:line="276" w:lineRule="auto"/>
        <w:jc w:val="right"/>
        <w:rPr>
          <w:lang w:eastAsia="en-US"/>
        </w:rPr>
      </w:pPr>
    </w:p>
    <w:p w:rsidR="000D6B89" w:rsidRPr="007F66BC" w:rsidRDefault="000D6B89" w:rsidP="000024F4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Pr="007F66BC" w:rsidRDefault="000D6B89" w:rsidP="000024F4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0D6B89" w:rsidRPr="00A1015D" w:rsidRDefault="000D6B89" w:rsidP="000024F4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Октябрьское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0D6B89" w:rsidRPr="00A1015D" w:rsidRDefault="000D6B89" w:rsidP="000024F4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r w:rsidRPr="00A1015D">
        <w:rPr>
          <w:sz w:val="28"/>
          <w:szCs w:val="28"/>
          <w:lang w:val="en-US" w:eastAsia="en-US"/>
        </w:rPr>
        <w:t>I</w:t>
      </w:r>
      <w:r w:rsidRPr="00A1015D">
        <w:rPr>
          <w:sz w:val="28"/>
          <w:szCs w:val="28"/>
          <w:lang w:eastAsia="en-US"/>
        </w:rPr>
        <w:t>. ДВИЖИМОЕ ИМУЩЕСТВО</w:t>
      </w:r>
    </w:p>
    <w:p w:rsidR="000D6B89" w:rsidRPr="00A1015D" w:rsidRDefault="000D6B89" w:rsidP="00D97C1B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Подраздел 3. П</w:t>
      </w:r>
      <w:r w:rsidRPr="00A1015D">
        <w:rPr>
          <w:sz w:val="28"/>
          <w:szCs w:val="28"/>
          <w:lang w:eastAsia="en-US"/>
        </w:rPr>
        <w:t>роизводственный и хозяйственный инвентарь, стоимостью свыше 20,0 тыс. руб.</w:t>
      </w:r>
    </w:p>
    <w:p w:rsidR="000D6B89" w:rsidRPr="007F66BC" w:rsidRDefault="000D6B89" w:rsidP="000024F4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«_____» _______________20__г.</w:t>
      </w:r>
    </w:p>
    <w:p w:rsidR="000D6B89" w:rsidRPr="00A1015D" w:rsidRDefault="000D6B89" w:rsidP="000024F4">
      <w:pPr>
        <w:spacing w:after="200" w:line="276" w:lineRule="auto"/>
        <w:rPr>
          <w:sz w:val="28"/>
          <w:szCs w:val="28"/>
          <w:lang w:eastAsia="en-US"/>
        </w:rPr>
      </w:pPr>
    </w:p>
    <w:tbl>
      <w:tblPr>
        <w:tblW w:w="1442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1036"/>
        <w:gridCol w:w="1559"/>
        <w:gridCol w:w="1559"/>
        <w:gridCol w:w="1418"/>
        <w:gridCol w:w="1559"/>
        <w:gridCol w:w="2268"/>
        <w:gridCol w:w="1701"/>
        <w:gridCol w:w="2693"/>
      </w:tblGrid>
      <w:tr w:rsidR="000D6B89" w:rsidRPr="00A101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89" w:rsidRPr="00CB45B6" w:rsidRDefault="000D6B89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B89" w:rsidRPr="00CB45B6" w:rsidRDefault="000D6B89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559" w:type="dxa"/>
            <w:vAlign w:val="center"/>
          </w:tcPr>
          <w:p w:rsidR="000D6B89" w:rsidRPr="00CB45B6" w:rsidRDefault="000D6B89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Наименование</w:t>
            </w:r>
          </w:p>
          <w:p w:rsidR="000D6B89" w:rsidRPr="00CB45B6" w:rsidRDefault="000D6B89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</w:t>
            </w:r>
          </w:p>
          <w:p w:rsidR="000D6B89" w:rsidRPr="00CB45B6" w:rsidRDefault="000D6B89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0D6B89" w:rsidRPr="00CB45B6" w:rsidRDefault="000D6B89" w:rsidP="00DC36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 выпуска</w:t>
            </w:r>
          </w:p>
          <w:p w:rsidR="000D6B89" w:rsidRPr="00CB45B6" w:rsidRDefault="000D6B89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418" w:type="dxa"/>
            <w:vAlign w:val="center"/>
          </w:tcPr>
          <w:p w:rsidR="000D6B89" w:rsidRPr="00CB45B6" w:rsidRDefault="000D6B89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559" w:type="dxa"/>
            <w:vAlign w:val="center"/>
          </w:tcPr>
          <w:p w:rsidR="000D6B89" w:rsidRPr="00CB45B6" w:rsidRDefault="000D6B89" w:rsidP="00A55E01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 xml:space="preserve">Сведения о </w:t>
            </w:r>
            <w:r>
              <w:rPr>
                <w:sz w:val="16"/>
                <w:szCs w:val="16"/>
                <w:lang w:eastAsia="en-US"/>
              </w:rPr>
              <w:t>остаточной</w:t>
            </w:r>
            <w:r w:rsidRPr="00CB45B6">
              <w:rPr>
                <w:sz w:val="16"/>
                <w:szCs w:val="16"/>
                <w:lang w:eastAsia="en-US"/>
              </w:rPr>
              <w:t xml:space="preserve"> стоимости движимого имущества</w:t>
            </w:r>
          </w:p>
        </w:tc>
        <w:tc>
          <w:tcPr>
            <w:tcW w:w="2268" w:type="dxa"/>
            <w:vAlign w:val="center"/>
          </w:tcPr>
          <w:p w:rsidR="000D6B89" w:rsidRPr="00CB45B6" w:rsidRDefault="000D6B89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Даты возникновения и прекращения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CB45B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о</w:t>
            </w:r>
            <w:r w:rsidRPr="00CB45B6">
              <w:rPr>
                <w:sz w:val="16"/>
                <w:szCs w:val="16"/>
                <w:lang w:eastAsia="en-US"/>
              </w:rPr>
              <w:t>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vAlign w:val="center"/>
          </w:tcPr>
          <w:p w:rsidR="000D6B89" w:rsidRPr="00CB45B6" w:rsidRDefault="000D6B89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3" w:type="dxa"/>
            <w:vAlign w:val="center"/>
          </w:tcPr>
          <w:p w:rsidR="000D6B89" w:rsidRPr="00CB45B6" w:rsidRDefault="000D6B89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D6B89" w:rsidRPr="00A101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0D6B89" w:rsidRPr="00CB45B6" w:rsidRDefault="000D6B89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0D6B89" w:rsidRPr="00CB45B6" w:rsidRDefault="000D6B89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0D6B89" w:rsidRPr="00CB45B6" w:rsidRDefault="000D6B89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0D6B89" w:rsidRPr="00CB45B6" w:rsidRDefault="000D6B89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</w:tcPr>
          <w:p w:rsidR="000D6B89" w:rsidRPr="00CB45B6" w:rsidRDefault="000D6B89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0D6B89" w:rsidRPr="00CB45B6" w:rsidRDefault="000D6B89" w:rsidP="00DC36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3" w:type="dxa"/>
          </w:tcPr>
          <w:p w:rsidR="000D6B89" w:rsidRPr="00CB45B6" w:rsidRDefault="000D6B89" w:rsidP="00DC36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0D6B89" w:rsidRPr="007F66B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0D6B89" w:rsidRPr="00CB45B6" w:rsidRDefault="000D6B89" w:rsidP="00DC36E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D6B89" w:rsidRPr="007F66BC" w:rsidRDefault="000D6B89" w:rsidP="000024F4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0D6B89" w:rsidRDefault="000D6B89" w:rsidP="00C84A39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Pr="007F66BC" w:rsidRDefault="000D6B89" w:rsidP="00C84A39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Pr="00DE09EC" w:rsidRDefault="000D6B89" w:rsidP="00C84A39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12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B89" w:rsidRPr="00DE09EC" w:rsidRDefault="000D6B89" w:rsidP="00C84A39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0D6B89" w:rsidRPr="00DE09EC" w:rsidRDefault="000D6B89" w:rsidP="00C84A3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Октябрьское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0D6B89" w:rsidRPr="007F66BC" w:rsidRDefault="000D6B89" w:rsidP="007F66BC">
      <w:pPr>
        <w:spacing w:line="276" w:lineRule="auto"/>
        <w:jc w:val="right"/>
        <w:rPr>
          <w:lang w:eastAsia="en-US"/>
        </w:rPr>
      </w:pPr>
    </w:p>
    <w:p w:rsidR="000D6B89" w:rsidRPr="007F66BC" w:rsidRDefault="000D6B89" w:rsidP="007F66B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Pr="007F66BC" w:rsidRDefault="000D6B89" w:rsidP="007F66B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0D6B89" w:rsidRPr="00A1015D" w:rsidRDefault="000D6B89" w:rsidP="007F66B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Октябрьское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0D6B89" w:rsidRPr="00A1015D" w:rsidRDefault="000D6B89" w:rsidP="007F66BC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r w:rsidRPr="00A1015D">
        <w:rPr>
          <w:sz w:val="28"/>
          <w:szCs w:val="28"/>
          <w:lang w:val="en-US" w:eastAsia="en-US"/>
        </w:rPr>
        <w:t>I</w:t>
      </w:r>
      <w:r w:rsidRPr="00A1015D">
        <w:rPr>
          <w:sz w:val="28"/>
          <w:szCs w:val="28"/>
          <w:lang w:eastAsia="en-US"/>
        </w:rPr>
        <w:t>. ДВИЖИМОЕ ИМУЩЕСТВО</w:t>
      </w:r>
    </w:p>
    <w:p w:rsidR="000D6B89" w:rsidRPr="00A1015D" w:rsidRDefault="000D6B89" w:rsidP="00D97C1B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4. </w:t>
      </w:r>
      <w:r w:rsidRPr="00A1015D">
        <w:rPr>
          <w:sz w:val="28"/>
          <w:szCs w:val="28"/>
          <w:lang w:eastAsia="en-US"/>
        </w:rPr>
        <w:t>Акции акционерных обществ</w:t>
      </w:r>
    </w:p>
    <w:p w:rsidR="000D6B89" w:rsidRPr="007F66BC" w:rsidRDefault="000D6B89" w:rsidP="00A55E01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«_____» _______________20__г.</w:t>
      </w:r>
    </w:p>
    <w:p w:rsidR="000D6B89" w:rsidRPr="00A1015D" w:rsidRDefault="000D6B89" w:rsidP="007F66BC">
      <w:pPr>
        <w:spacing w:after="200" w:line="276" w:lineRule="auto"/>
        <w:ind w:left="450"/>
        <w:rPr>
          <w:sz w:val="28"/>
          <w:szCs w:val="28"/>
          <w:lang w:eastAsia="en-US"/>
        </w:rPr>
      </w:pPr>
    </w:p>
    <w:tbl>
      <w:tblPr>
        <w:tblW w:w="129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705"/>
        <w:gridCol w:w="1701"/>
        <w:gridCol w:w="1843"/>
        <w:gridCol w:w="5812"/>
        <w:gridCol w:w="2268"/>
      </w:tblGrid>
      <w:tr w:rsidR="000D6B89" w:rsidRPr="00A101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B89" w:rsidRPr="00CB45B6" w:rsidRDefault="000D6B8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CB45B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701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Наименование</w:t>
            </w:r>
          </w:p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Акционерного общества-эмитента</w:t>
            </w:r>
          </w:p>
        </w:tc>
        <w:tc>
          <w:tcPr>
            <w:tcW w:w="1843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Государственный регистрационный номер</w:t>
            </w:r>
          </w:p>
        </w:tc>
        <w:tc>
          <w:tcPr>
            <w:tcW w:w="5812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Кол-во акций, выпущенных акционерным обществом (с указанием кол-ва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2268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Номинальная стоимость акций</w:t>
            </w:r>
          </w:p>
        </w:tc>
      </w:tr>
      <w:tr w:rsidR="000D6B89" w:rsidRPr="00A101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12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D6B89" w:rsidRPr="007F66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D6B89" w:rsidRPr="007F66BC" w:rsidRDefault="000D6B89" w:rsidP="007F66B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0D6B89" w:rsidRDefault="000D6B89" w:rsidP="007F66B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0D6B89" w:rsidRPr="007F66BC" w:rsidRDefault="000D6B89" w:rsidP="007F66B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0D6B89" w:rsidRDefault="000D6B89" w:rsidP="00C84A39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Pr="007F66BC" w:rsidRDefault="000D6B89" w:rsidP="00C84A39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Pr="00DE09EC" w:rsidRDefault="000D6B89" w:rsidP="00C84A39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13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B89" w:rsidRPr="00DE09EC" w:rsidRDefault="000D6B89" w:rsidP="00C84A39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0D6B89" w:rsidRPr="00DE09EC" w:rsidRDefault="000D6B89" w:rsidP="00C84A3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Октябрьское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0D6B89" w:rsidRPr="007F66BC" w:rsidRDefault="000D6B89" w:rsidP="007F66BC">
      <w:pPr>
        <w:spacing w:line="276" w:lineRule="auto"/>
        <w:jc w:val="right"/>
        <w:rPr>
          <w:lang w:eastAsia="en-US"/>
        </w:rPr>
      </w:pPr>
    </w:p>
    <w:p w:rsidR="000D6B89" w:rsidRPr="007F66BC" w:rsidRDefault="000D6B89" w:rsidP="00A55E01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Pr="007F66BC" w:rsidRDefault="000D6B89" w:rsidP="007F66B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0D6B89" w:rsidRPr="00A1015D" w:rsidRDefault="000D6B89" w:rsidP="007F66B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Октябрьское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0D6B89" w:rsidRPr="00A1015D" w:rsidRDefault="000D6B89" w:rsidP="007F66BC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r w:rsidRPr="00A1015D">
        <w:rPr>
          <w:sz w:val="28"/>
          <w:szCs w:val="28"/>
          <w:lang w:val="en-US" w:eastAsia="en-US"/>
        </w:rPr>
        <w:t>I</w:t>
      </w:r>
      <w:r w:rsidRPr="00A1015D">
        <w:rPr>
          <w:sz w:val="28"/>
          <w:szCs w:val="28"/>
          <w:lang w:eastAsia="en-US"/>
        </w:rPr>
        <w:t>. ДВИЖИМОЕ ИМУЩЕСТВО</w:t>
      </w:r>
    </w:p>
    <w:p w:rsidR="000D6B89" w:rsidRPr="00A1015D" w:rsidRDefault="000D6B89" w:rsidP="00D97C1B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5. </w:t>
      </w:r>
      <w:r w:rsidRPr="00A1015D">
        <w:rPr>
          <w:sz w:val="28"/>
          <w:szCs w:val="28"/>
          <w:lang w:eastAsia="en-US"/>
        </w:rPr>
        <w:t>Доли (вклады) в уставной (складочный) капитал хозяйственных обществ и товариществ</w:t>
      </w:r>
    </w:p>
    <w:p w:rsidR="000D6B89" w:rsidRPr="007F66BC" w:rsidRDefault="000D6B89" w:rsidP="00A55E01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«_____» _______________20__г.</w:t>
      </w:r>
    </w:p>
    <w:p w:rsidR="000D6B89" w:rsidRPr="00A1015D" w:rsidRDefault="000D6B89" w:rsidP="007F66BC">
      <w:pPr>
        <w:spacing w:after="200" w:line="276" w:lineRule="auto"/>
        <w:ind w:left="450"/>
        <w:rPr>
          <w:sz w:val="28"/>
          <w:szCs w:val="28"/>
          <w:lang w:eastAsia="en-US"/>
        </w:rPr>
      </w:pPr>
    </w:p>
    <w:tbl>
      <w:tblPr>
        <w:tblW w:w="1442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1559"/>
        <w:gridCol w:w="2551"/>
        <w:gridCol w:w="3828"/>
        <w:gridCol w:w="5953"/>
      </w:tblGrid>
      <w:tr w:rsidR="000D6B89" w:rsidRPr="00A1015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2551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Наименование</w:t>
            </w:r>
          </w:p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хозяйственного общества, товарищества</w:t>
            </w:r>
          </w:p>
        </w:tc>
        <w:tc>
          <w:tcPr>
            <w:tcW w:w="3828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Государственный регистрационный номер</w:t>
            </w:r>
          </w:p>
        </w:tc>
        <w:tc>
          <w:tcPr>
            <w:tcW w:w="5953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0D6B89" w:rsidRPr="00A1015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8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3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D6B89" w:rsidRPr="007F66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D6B89" w:rsidRPr="007F66BC" w:rsidRDefault="000D6B89" w:rsidP="007F66B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0D6B89" w:rsidRPr="007F66BC" w:rsidRDefault="000D6B89" w:rsidP="007F66B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0D6B89" w:rsidRPr="007F66BC" w:rsidRDefault="000D6B89" w:rsidP="00C84A39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Pr="00DE09EC" w:rsidRDefault="000D6B89" w:rsidP="00C84A39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14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B89" w:rsidRPr="00DE09EC" w:rsidRDefault="000D6B89" w:rsidP="00C84A39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0D6B89" w:rsidRPr="00DE09EC" w:rsidRDefault="000D6B89" w:rsidP="00C84A3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Октябрьское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0D6B89" w:rsidRPr="007F66BC" w:rsidRDefault="000D6B89" w:rsidP="007F66B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Pr="007F66BC" w:rsidRDefault="000D6B89" w:rsidP="007F66B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0D6B89" w:rsidRPr="00A1015D" w:rsidRDefault="000D6B89" w:rsidP="007F66BC">
      <w:pPr>
        <w:spacing w:after="200" w:line="276" w:lineRule="auto"/>
        <w:ind w:left="450"/>
        <w:rPr>
          <w:sz w:val="28"/>
          <w:szCs w:val="28"/>
          <w:lang w:eastAsia="en-US"/>
        </w:rPr>
      </w:pPr>
    </w:p>
    <w:p w:rsidR="000D6B89" w:rsidRPr="00A1015D" w:rsidRDefault="000D6B89" w:rsidP="007F66B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Октябрьское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0D6B89" w:rsidRPr="00A1015D" w:rsidRDefault="000D6B89" w:rsidP="00A55E01">
      <w:pPr>
        <w:spacing w:after="200" w:line="276" w:lineRule="auto"/>
        <w:ind w:left="720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r w:rsidRPr="00A1015D">
        <w:rPr>
          <w:sz w:val="28"/>
          <w:szCs w:val="28"/>
          <w:lang w:val="en-US" w:eastAsia="en-US"/>
        </w:rPr>
        <w:t>II</w:t>
      </w:r>
      <w:r w:rsidRPr="00A1015D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МУНИЦИПАЛЬНЫЕ УНИТАРНЫЕ ПРЕДПРИЯТИЯ, МУНИЦИПАЛЬНЫЕ УЧРЕЖДЕНИЯ</w:t>
      </w:r>
    </w:p>
    <w:p w:rsidR="000D6B89" w:rsidRPr="00A1015D" w:rsidRDefault="000D6B89" w:rsidP="00D97C1B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Подраздел 1. Органы местного самоуправления</w:t>
      </w:r>
    </w:p>
    <w:p w:rsidR="000D6B89" w:rsidRPr="007F66BC" w:rsidRDefault="000D6B89" w:rsidP="00DC36E4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«_____» _______________20__г.</w:t>
      </w:r>
    </w:p>
    <w:p w:rsidR="000D6B89" w:rsidRPr="00A1015D" w:rsidRDefault="000D6B89" w:rsidP="007F66BC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W w:w="1601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9"/>
        <w:gridCol w:w="1418"/>
        <w:gridCol w:w="1842"/>
        <w:gridCol w:w="1560"/>
        <w:gridCol w:w="1559"/>
        <w:gridCol w:w="1559"/>
        <w:gridCol w:w="1985"/>
        <w:gridCol w:w="1701"/>
        <w:gridCol w:w="1701"/>
        <w:gridCol w:w="1418"/>
      </w:tblGrid>
      <w:tr w:rsidR="000D6B89" w:rsidRPr="00A10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Полное наименование</w:t>
            </w:r>
          </w:p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842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Адрес (местонахождение)</w:t>
            </w:r>
          </w:p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701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1418" w:type="dxa"/>
            <w:vAlign w:val="center"/>
          </w:tcPr>
          <w:p w:rsidR="000D6B89" w:rsidRPr="00CB45B6" w:rsidRDefault="000D6B89" w:rsidP="00CB45B6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0D6B89" w:rsidRPr="00A10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</w:tcPr>
          <w:p w:rsidR="000D6B89" w:rsidRPr="00CB45B6" w:rsidRDefault="000D6B8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0D6B89" w:rsidRPr="007F6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7F66B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D6B89" w:rsidRDefault="000D6B89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6B89" w:rsidRDefault="000D6B89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6B89" w:rsidRPr="00DE09EC" w:rsidRDefault="000D6B89" w:rsidP="00F5675D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Прило</w:t>
      </w:r>
      <w:r>
        <w:rPr>
          <w:rFonts w:ascii="Times New Roman" w:hAnsi="Times New Roman" w:cs="Times New Roman"/>
          <w:sz w:val="20"/>
          <w:szCs w:val="20"/>
        </w:rPr>
        <w:t>жение № 15</w:t>
      </w:r>
      <w:r w:rsidRPr="00DE09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B89" w:rsidRPr="00DE09EC" w:rsidRDefault="000D6B89" w:rsidP="00F5675D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E09E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0D6B89" w:rsidRPr="00DE09EC" w:rsidRDefault="000D6B89" w:rsidP="00F5675D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E09E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Октябрьское</w:t>
      </w:r>
      <w:r w:rsidRPr="00DE09E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0D6B89" w:rsidRPr="007F66BC" w:rsidRDefault="000D6B89" w:rsidP="00F5675D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Pr="007F66BC" w:rsidRDefault="000D6B89" w:rsidP="00F5675D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0D6B89" w:rsidRPr="00A1015D" w:rsidRDefault="000D6B89" w:rsidP="00F5675D">
      <w:pPr>
        <w:spacing w:after="200" w:line="276" w:lineRule="auto"/>
        <w:ind w:left="450"/>
        <w:rPr>
          <w:sz w:val="28"/>
          <w:szCs w:val="28"/>
          <w:lang w:eastAsia="en-US"/>
        </w:rPr>
      </w:pPr>
    </w:p>
    <w:p w:rsidR="000D6B89" w:rsidRPr="00A1015D" w:rsidRDefault="000D6B89" w:rsidP="00F5675D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A101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Октябрьское</w:t>
      </w:r>
      <w:r w:rsidRPr="00A1015D">
        <w:rPr>
          <w:sz w:val="22"/>
          <w:szCs w:val="22"/>
          <w:lang w:eastAsia="en-US"/>
        </w:rPr>
        <w:t xml:space="preserve"> сельское поселение»</w:t>
      </w:r>
    </w:p>
    <w:p w:rsidR="000D6B89" w:rsidRPr="00A1015D" w:rsidRDefault="000D6B89" w:rsidP="00F5675D">
      <w:pPr>
        <w:spacing w:after="200" w:line="276" w:lineRule="auto"/>
        <w:ind w:left="720"/>
        <w:jc w:val="center"/>
        <w:rPr>
          <w:sz w:val="28"/>
          <w:szCs w:val="28"/>
          <w:lang w:eastAsia="en-US"/>
        </w:rPr>
      </w:pPr>
      <w:r w:rsidRPr="00A1015D">
        <w:rPr>
          <w:sz w:val="28"/>
          <w:szCs w:val="28"/>
          <w:lang w:eastAsia="en-US"/>
        </w:rPr>
        <w:t>РАЗДЕЛ  I</w:t>
      </w:r>
      <w:r w:rsidRPr="00A1015D">
        <w:rPr>
          <w:sz w:val="28"/>
          <w:szCs w:val="28"/>
          <w:lang w:val="en-US" w:eastAsia="en-US"/>
        </w:rPr>
        <w:t>II</w:t>
      </w:r>
      <w:r w:rsidRPr="00A1015D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МУНИЦИПАЛЬНЫЕ УНИТАРНЫЕ ПРЕДПРИЯТИЯ, МУНИЦИПАЛЬНЫЕ УЧРЕЖДЕНИЯ</w:t>
      </w:r>
    </w:p>
    <w:p w:rsidR="000D6B89" w:rsidRPr="00A1015D" w:rsidRDefault="000D6B89" w:rsidP="00D97C1B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Подраздел 2. Муниципальные бюджетные учреждения</w:t>
      </w:r>
    </w:p>
    <w:p w:rsidR="000D6B89" w:rsidRPr="007F66BC" w:rsidRDefault="000D6B89" w:rsidP="00F5675D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«_____» _______________20__г.</w:t>
      </w:r>
    </w:p>
    <w:p w:rsidR="000D6B89" w:rsidRPr="00A1015D" w:rsidRDefault="000D6B89" w:rsidP="00F5675D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W w:w="1601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9"/>
        <w:gridCol w:w="1418"/>
        <w:gridCol w:w="1842"/>
        <w:gridCol w:w="1560"/>
        <w:gridCol w:w="1559"/>
        <w:gridCol w:w="1559"/>
        <w:gridCol w:w="1985"/>
        <w:gridCol w:w="1701"/>
        <w:gridCol w:w="1701"/>
        <w:gridCol w:w="1418"/>
      </w:tblGrid>
      <w:tr w:rsidR="000D6B89" w:rsidRPr="00A10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89" w:rsidRPr="00CB45B6" w:rsidRDefault="000D6B89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B89" w:rsidRPr="00CB45B6" w:rsidRDefault="000D6B89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0D6B89" w:rsidRPr="00CB45B6" w:rsidRDefault="000D6B89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Полное наименование</w:t>
            </w:r>
          </w:p>
          <w:p w:rsidR="000D6B89" w:rsidRPr="00CB45B6" w:rsidRDefault="000D6B89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842" w:type="dxa"/>
            <w:vAlign w:val="center"/>
          </w:tcPr>
          <w:p w:rsidR="000D6B89" w:rsidRPr="00CB45B6" w:rsidRDefault="000D6B89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Адрес (местонахождение)</w:t>
            </w:r>
          </w:p>
          <w:p w:rsidR="000D6B89" w:rsidRPr="00CB45B6" w:rsidRDefault="000D6B89" w:rsidP="000E0B3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0D6B89" w:rsidRPr="00CB45B6" w:rsidRDefault="000D6B89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vAlign w:val="center"/>
          </w:tcPr>
          <w:p w:rsidR="000D6B89" w:rsidRPr="00CB45B6" w:rsidRDefault="000D6B89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0D6B89" w:rsidRPr="00CB45B6" w:rsidRDefault="000D6B89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0D6B89" w:rsidRPr="00CB45B6" w:rsidRDefault="000D6B89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0D6B89" w:rsidRPr="00CB45B6" w:rsidRDefault="000D6B89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701" w:type="dxa"/>
            <w:vAlign w:val="center"/>
          </w:tcPr>
          <w:p w:rsidR="000D6B89" w:rsidRPr="00CB45B6" w:rsidRDefault="000D6B89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1418" w:type="dxa"/>
            <w:vAlign w:val="center"/>
          </w:tcPr>
          <w:p w:rsidR="000D6B89" w:rsidRPr="00CB45B6" w:rsidRDefault="000D6B89" w:rsidP="000E0B30">
            <w:pPr>
              <w:jc w:val="center"/>
              <w:rPr>
                <w:sz w:val="18"/>
                <w:szCs w:val="18"/>
                <w:lang w:eastAsia="en-US"/>
              </w:rPr>
            </w:pPr>
            <w:r w:rsidRPr="00CB45B6">
              <w:rPr>
                <w:sz w:val="18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0D6B89" w:rsidRPr="00A10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0E0B30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0E0B30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0D6B89" w:rsidRPr="00CB45B6" w:rsidRDefault="000D6B89" w:rsidP="000E0B30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:rsidR="000D6B89" w:rsidRPr="00CB45B6" w:rsidRDefault="000D6B89" w:rsidP="000E0B30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0D6B89" w:rsidRPr="00CB45B6" w:rsidRDefault="000D6B89" w:rsidP="000E0B30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0D6B89" w:rsidRPr="00CB45B6" w:rsidRDefault="000D6B89" w:rsidP="000E0B30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0D6B89" w:rsidRPr="00CB45B6" w:rsidRDefault="000D6B89" w:rsidP="000E0B30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0D6B89" w:rsidRPr="00CB45B6" w:rsidRDefault="000D6B89" w:rsidP="000E0B30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0D6B89" w:rsidRPr="00CB45B6" w:rsidRDefault="000D6B89" w:rsidP="000E0B30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0D6B89" w:rsidRPr="00CB45B6" w:rsidRDefault="000D6B89" w:rsidP="000E0B30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</w:tcPr>
          <w:p w:rsidR="000D6B89" w:rsidRPr="00CB45B6" w:rsidRDefault="000D6B89" w:rsidP="000E0B30">
            <w:pPr>
              <w:jc w:val="center"/>
              <w:rPr>
                <w:sz w:val="20"/>
                <w:szCs w:val="20"/>
                <w:lang w:eastAsia="en-US"/>
              </w:rPr>
            </w:pPr>
            <w:r w:rsidRPr="00CB45B6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0D6B89" w:rsidRPr="007F6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7F6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CB45B6" w:rsidRDefault="000D6B89" w:rsidP="000E0B3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D6B89" w:rsidRDefault="000D6B89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D6B89" w:rsidSect="007F66BC">
          <w:pgSz w:w="16838" w:h="11906" w:orient="landscape"/>
          <w:pgMar w:top="567" w:right="1134" w:bottom="1701" w:left="1134" w:header="720" w:footer="720" w:gutter="0"/>
          <w:cols w:space="720"/>
          <w:docGrid w:linePitch="326"/>
        </w:sectPr>
      </w:pPr>
    </w:p>
    <w:p w:rsidR="000D6B89" w:rsidRPr="00F5675D" w:rsidRDefault="000D6B89" w:rsidP="00F5675D">
      <w:pPr>
        <w:autoSpaceDE w:val="0"/>
        <w:autoSpaceDN w:val="0"/>
        <w:adjustRightInd w:val="0"/>
        <w:ind w:left="5670" w:right="61" w:firstLine="142"/>
        <w:jc w:val="right"/>
        <w:outlineLvl w:val="1"/>
        <w:rPr>
          <w:sz w:val="20"/>
          <w:szCs w:val="20"/>
          <w:lang w:eastAsia="en-US"/>
        </w:rPr>
      </w:pPr>
      <w:r w:rsidRPr="00F5675D">
        <w:rPr>
          <w:sz w:val="20"/>
          <w:szCs w:val="20"/>
          <w:lang w:eastAsia="en-US"/>
        </w:rPr>
        <w:t>Прило</w:t>
      </w:r>
      <w:r>
        <w:rPr>
          <w:sz w:val="20"/>
          <w:szCs w:val="20"/>
          <w:lang w:eastAsia="en-US"/>
        </w:rPr>
        <w:t>жение № 16</w:t>
      </w:r>
      <w:r w:rsidRPr="00F5675D">
        <w:rPr>
          <w:sz w:val="20"/>
          <w:szCs w:val="20"/>
          <w:lang w:eastAsia="en-US"/>
        </w:rPr>
        <w:t xml:space="preserve"> </w:t>
      </w:r>
    </w:p>
    <w:p w:rsidR="000D6B89" w:rsidRPr="00F5675D" w:rsidRDefault="000D6B89" w:rsidP="00F5675D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5675D">
        <w:rPr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0D6B89" w:rsidRPr="00F5675D" w:rsidRDefault="000D6B89" w:rsidP="00F5675D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F5675D">
        <w:rPr>
          <w:sz w:val="20"/>
          <w:szCs w:val="20"/>
          <w:lang w:eastAsia="en-US"/>
        </w:rPr>
        <w:t>муниципального образования «</w:t>
      </w:r>
      <w:r>
        <w:rPr>
          <w:sz w:val="20"/>
          <w:szCs w:val="20"/>
          <w:lang w:eastAsia="en-US"/>
        </w:rPr>
        <w:t>Октябрьское</w:t>
      </w:r>
      <w:r w:rsidRPr="00F5675D">
        <w:rPr>
          <w:sz w:val="20"/>
          <w:szCs w:val="20"/>
          <w:lang w:eastAsia="en-US"/>
        </w:rPr>
        <w:t xml:space="preserve"> сельское поселение»</w:t>
      </w:r>
    </w:p>
    <w:p w:rsidR="000D6B89" w:rsidRPr="00F5675D" w:rsidRDefault="000D6B89" w:rsidP="00F5675D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D6B89" w:rsidRPr="00F5675D" w:rsidRDefault="000D6B89" w:rsidP="00F5675D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0D6B89" w:rsidRPr="00F5675D" w:rsidRDefault="000D6B89" w:rsidP="00F5675D">
      <w:pPr>
        <w:spacing w:after="200" w:line="276" w:lineRule="auto"/>
        <w:ind w:left="450"/>
        <w:rPr>
          <w:sz w:val="28"/>
          <w:szCs w:val="28"/>
          <w:lang w:eastAsia="en-US"/>
        </w:rPr>
      </w:pPr>
    </w:p>
    <w:p w:rsidR="000D6B89" w:rsidRPr="00F5675D" w:rsidRDefault="000D6B89" w:rsidP="00F5675D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F567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Октябрьское</w:t>
      </w:r>
      <w:r w:rsidRPr="00F5675D">
        <w:rPr>
          <w:sz w:val="22"/>
          <w:szCs w:val="22"/>
          <w:lang w:eastAsia="en-US"/>
        </w:rPr>
        <w:t xml:space="preserve"> сельское поселение»</w:t>
      </w:r>
    </w:p>
    <w:p w:rsidR="000D6B89" w:rsidRPr="00F5675D" w:rsidRDefault="000D6B89" w:rsidP="00F5675D">
      <w:pPr>
        <w:spacing w:after="200" w:line="276" w:lineRule="auto"/>
        <w:ind w:left="720"/>
        <w:jc w:val="center"/>
        <w:rPr>
          <w:sz w:val="28"/>
          <w:szCs w:val="28"/>
          <w:lang w:eastAsia="en-US"/>
        </w:rPr>
      </w:pPr>
      <w:r w:rsidRPr="00F5675D">
        <w:rPr>
          <w:sz w:val="28"/>
          <w:szCs w:val="28"/>
          <w:lang w:eastAsia="en-US"/>
        </w:rPr>
        <w:t>РАЗДЕЛ  I</w:t>
      </w:r>
      <w:r w:rsidRPr="00F5675D">
        <w:rPr>
          <w:sz w:val="28"/>
          <w:szCs w:val="28"/>
          <w:lang w:val="en-US" w:eastAsia="en-US"/>
        </w:rPr>
        <w:t>II</w:t>
      </w:r>
      <w:r w:rsidRPr="00F5675D">
        <w:rPr>
          <w:sz w:val="28"/>
          <w:szCs w:val="28"/>
          <w:lang w:eastAsia="en-US"/>
        </w:rPr>
        <w:t>. МУНИЦИПАЛЬНЫЕ УНИТАРНЫЕ ПРЕДПРИЯТИЯ, МУНИЦИПАЛЬНЫЕ УЧРЕЖДЕНИЯ</w:t>
      </w:r>
    </w:p>
    <w:p w:rsidR="000D6B89" w:rsidRPr="00F5675D" w:rsidRDefault="000D6B89" w:rsidP="00D97C1B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Подраздел 3. Муниципальные унитарные предприятия</w:t>
      </w:r>
    </w:p>
    <w:p w:rsidR="000D6B89" w:rsidRPr="00F5675D" w:rsidRDefault="000D6B89" w:rsidP="00F5675D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 w:rsidRPr="00F5675D">
        <w:rPr>
          <w:sz w:val="28"/>
          <w:szCs w:val="28"/>
          <w:lang w:eastAsia="en-US"/>
        </w:rPr>
        <w:t>по состоянию на «_____» _______________20__г.</w:t>
      </w:r>
    </w:p>
    <w:p w:rsidR="000D6B89" w:rsidRPr="00F5675D" w:rsidRDefault="000D6B89" w:rsidP="00F5675D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W w:w="1601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9"/>
        <w:gridCol w:w="1535"/>
        <w:gridCol w:w="1725"/>
        <w:gridCol w:w="1560"/>
        <w:gridCol w:w="1559"/>
        <w:gridCol w:w="1559"/>
        <w:gridCol w:w="1985"/>
        <w:gridCol w:w="1701"/>
        <w:gridCol w:w="1701"/>
        <w:gridCol w:w="1418"/>
      </w:tblGrid>
      <w:tr w:rsidR="000D6B89" w:rsidRPr="00F56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89" w:rsidRPr="00F5675D" w:rsidRDefault="000D6B89" w:rsidP="00F5675D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B89" w:rsidRPr="00F5675D" w:rsidRDefault="000D6B89" w:rsidP="00F5675D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1535" w:type="dxa"/>
            <w:vAlign w:val="center"/>
          </w:tcPr>
          <w:p w:rsidR="000D6B89" w:rsidRPr="00F5675D" w:rsidRDefault="000D6B89" w:rsidP="00F5675D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Полное наименование</w:t>
            </w:r>
          </w:p>
          <w:p w:rsidR="000D6B89" w:rsidRPr="00F5675D" w:rsidRDefault="000D6B89" w:rsidP="00F5675D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725" w:type="dxa"/>
            <w:vAlign w:val="center"/>
          </w:tcPr>
          <w:p w:rsidR="000D6B89" w:rsidRPr="00F5675D" w:rsidRDefault="000D6B89" w:rsidP="00F5675D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Адрес (местонахождение)</w:t>
            </w:r>
          </w:p>
          <w:p w:rsidR="000D6B89" w:rsidRPr="00F5675D" w:rsidRDefault="000D6B89" w:rsidP="00F567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0D6B89" w:rsidRPr="00F5675D" w:rsidRDefault="000D6B89" w:rsidP="00F5675D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vAlign w:val="center"/>
          </w:tcPr>
          <w:p w:rsidR="000D6B89" w:rsidRPr="00F5675D" w:rsidRDefault="000D6B89" w:rsidP="00F5675D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0D6B89" w:rsidRPr="00F5675D" w:rsidRDefault="000D6B89" w:rsidP="00F5675D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0D6B89" w:rsidRPr="00F5675D" w:rsidRDefault="000D6B89" w:rsidP="00F5675D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0D6B89" w:rsidRPr="00F5675D" w:rsidRDefault="000D6B89" w:rsidP="00F5675D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701" w:type="dxa"/>
            <w:vAlign w:val="center"/>
          </w:tcPr>
          <w:p w:rsidR="000D6B89" w:rsidRPr="00F5675D" w:rsidRDefault="000D6B89" w:rsidP="00F5675D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1418" w:type="dxa"/>
            <w:vAlign w:val="center"/>
          </w:tcPr>
          <w:p w:rsidR="000D6B89" w:rsidRPr="00F5675D" w:rsidRDefault="000D6B89" w:rsidP="00F5675D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0D6B89" w:rsidRPr="00F56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F5675D" w:rsidRDefault="000D6B89" w:rsidP="00F5675D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F5675D" w:rsidRDefault="000D6B89" w:rsidP="00F5675D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5" w:type="dxa"/>
          </w:tcPr>
          <w:p w:rsidR="000D6B89" w:rsidRPr="00F5675D" w:rsidRDefault="000D6B89" w:rsidP="00F5675D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5" w:type="dxa"/>
          </w:tcPr>
          <w:p w:rsidR="000D6B89" w:rsidRPr="00F5675D" w:rsidRDefault="000D6B89" w:rsidP="00F5675D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0D6B89" w:rsidRPr="00F5675D" w:rsidRDefault="000D6B89" w:rsidP="00F5675D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0D6B89" w:rsidRPr="00F5675D" w:rsidRDefault="000D6B89" w:rsidP="00F5675D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0D6B89" w:rsidRPr="00F5675D" w:rsidRDefault="000D6B89" w:rsidP="00F5675D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0D6B89" w:rsidRPr="00F5675D" w:rsidRDefault="000D6B89" w:rsidP="00F5675D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0D6B89" w:rsidRPr="00F5675D" w:rsidRDefault="000D6B89" w:rsidP="00F5675D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0D6B89" w:rsidRPr="00F5675D" w:rsidRDefault="000D6B89" w:rsidP="00F5675D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</w:tcPr>
          <w:p w:rsidR="000D6B89" w:rsidRPr="00F5675D" w:rsidRDefault="000D6B89" w:rsidP="00F5675D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0D6B89" w:rsidRPr="00F56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F56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F56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B89" w:rsidRPr="00F56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6B89" w:rsidRPr="00F5675D" w:rsidRDefault="000D6B89" w:rsidP="00F5675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D6B89" w:rsidRDefault="000D6B89" w:rsidP="001A1DE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D6B89" w:rsidSect="007F66BC">
          <w:pgSz w:w="16838" w:h="11906" w:orient="landscape"/>
          <w:pgMar w:top="567" w:right="1134" w:bottom="1701" w:left="1134" w:header="720" w:footer="720" w:gutter="0"/>
          <w:cols w:space="720"/>
          <w:docGrid w:linePitch="326"/>
        </w:sectPr>
      </w:pPr>
    </w:p>
    <w:p w:rsidR="000D6B89" w:rsidRDefault="000D6B89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B89" w:rsidRPr="009E67D8" w:rsidRDefault="000D6B89" w:rsidP="009E67D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  <w:r w:rsidRPr="009E67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B89" w:rsidRPr="009E67D8" w:rsidRDefault="000D6B89" w:rsidP="009E67D8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E67D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0D6B89" w:rsidRDefault="000D6B89" w:rsidP="009E67D8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9E67D8">
        <w:rPr>
          <w:rFonts w:ascii="Times New Roman" w:hAnsi="Times New Roman" w:cs="Times New Roman"/>
        </w:rPr>
        <w:t>муниципального образования «</w:t>
      </w:r>
      <w:r>
        <w:rPr>
          <w:rFonts w:ascii="Times New Roman" w:hAnsi="Times New Roman" w:cs="Times New Roman"/>
        </w:rPr>
        <w:t>Октябрьское</w:t>
      </w:r>
      <w:r w:rsidRPr="009E67D8">
        <w:rPr>
          <w:rFonts w:ascii="Times New Roman" w:hAnsi="Times New Roman" w:cs="Times New Roman"/>
        </w:rPr>
        <w:t xml:space="preserve"> сельское поселение»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D6B89" w:rsidRDefault="000D6B89" w:rsidP="009E67D8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</w:p>
    <w:p w:rsidR="000D6B89" w:rsidRDefault="000D6B89" w:rsidP="009E67D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D6B89" w:rsidRDefault="000D6B89" w:rsidP="009E67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№_____________</w:t>
      </w:r>
    </w:p>
    <w:p w:rsidR="000D6B89" w:rsidRDefault="000D6B89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 ___ " _________  ______ г.</w:t>
      </w:r>
    </w:p>
    <w:p w:rsidR="000D6B89" w:rsidRDefault="000D6B89" w:rsidP="00C84A3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D6B89" w:rsidRPr="00A1015D" w:rsidRDefault="000D6B89" w:rsidP="00C84A39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015D">
        <w:rPr>
          <w:rFonts w:ascii="Times New Roman" w:hAnsi="Times New Roman" w:cs="Times New Roman"/>
          <w:sz w:val="28"/>
          <w:szCs w:val="28"/>
        </w:rPr>
        <w:t>Карта учета имущества, находящегося в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Октябрьское</w:t>
      </w:r>
      <w:r w:rsidRPr="00A1015D">
        <w:rPr>
          <w:rFonts w:ascii="Times New Roman" w:hAnsi="Times New Roman" w:cs="Times New Roman"/>
          <w:sz w:val="28"/>
          <w:szCs w:val="28"/>
        </w:rPr>
        <w:t xml:space="preserve"> сельское поселение», имеющегося у юридического лица</w:t>
      </w:r>
    </w:p>
    <w:p w:rsidR="000D6B89" w:rsidRDefault="000D6B89" w:rsidP="00C84A3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0"/>
        <w:gridCol w:w="840"/>
        <w:gridCol w:w="6759"/>
        <w:gridCol w:w="1701"/>
      </w:tblGrid>
      <w:tr w:rsidR="000D6B89">
        <w:trPr>
          <w:cantSplit/>
          <w:trHeight w:val="360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5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Наименование данных об объекте учета по состоянию на 01.01.20____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5B6">
              <w:rPr>
                <w:rFonts w:ascii="Times New Roman" w:hAnsi="Times New Roman" w:cs="Times New Roman"/>
              </w:rPr>
              <w:t>Характеристика данных</w:t>
            </w:r>
          </w:p>
        </w:tc>
      </w:tr>
      <w:tr w:rsidR="000D6B89">
        <w:trPr>
          <w:cantSplit/>
          <w:trHeight w:val="36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Реквизиты и основные данные юридического лица: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rPr>
          <w:cantSplit/>
          <w:trHeight w:val="316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89" w:rsidRDefault="000D6B89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ОКПО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rPr>
          <w:cantSplit/>
          <w:trHeight w:val="282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89" w:rsidRDefault="000D6B89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Юридический адрес, ОКАТО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rPr>
          <w:cantSplit/>
          <w:trHeight w:val="36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89" w:rsidRDefault="000D6B89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Вышестоящий орган, ОКОГУ/ОКПО основного юридического 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rPr>
          <w:cantSplit/>
          <w:trHeight w:val="24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89" w:rsidRDefault="000D6B89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деятельности, ОКВЭД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rPr>
          <w:cantSplit/>
          <w:trHeight w:val="24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89" w:rsidRDefault="000D6B89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Форма собственности, ОКФС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rPr>
          <w:cantSplit/>
          <w:trHeight w:val="36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89" w:rsidRDefault="000D6B89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rPr>
          <w:cantSplit/>
          <w:trHeight w:val="24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89" w:rsidRDefault="000D6B89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Уставный капитал (фонд) (тыс.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rPr>
          <w:cantSplit/>
          <w:trHeight w:val="36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89" w:rsidRDefault="000D6B89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1.8. *</w:t>
            </w:r>
            <w:r w:rsidRPr="00CB4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основных фондов (тыс. руб.) / остаточная стоимость (тыс.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rPr>
          <w:cantSplit/>
          <w:trHeight w:val="24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89" w:rsidRDefault="000D6B89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 (тыс.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rPr>
          <w:cantSplit/>
          <w:trHeight w:val="36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89" w:rsidRDefault="000D6B89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 (чел.)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rPr>
          <w:cantSplit/>
          <w:trHeight w:val="36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89" w:rsidRDefault="000D6B89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Площадь земельного(ых) участка(ов) (га) /кадастровый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rPr>
          <w:cantSplit/>
          <w:trHeight w:val="24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89" w:rsidRDefault="000D6B89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форма, ОКОПФ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rPr>
          <w:cantSplit/>
          <w:trHeight w:val="24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Состав объекта учета: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rPr>
          <w:cantSplit/>
          <w:trHeight w:val="48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89" w:rsidRDefault="000D6B89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Недвижимость (по перечню объектов недвижимости) (балансовая стоимость/остаточная стоимость в 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rPr>
          <w:cantSplit/>
          <w:trHeight w:val="48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89" w:rsidRDefault="000D6B89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2.2. *</w:t>
            </w:r>
            <w:r w:rsidRPr="00CB4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Движимое имущество (балансовая стоимость/остаточная стоимость в тыс. руб.)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rPr>
          <w:cantSplit/>
          <w:trHeight w:val="36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89" w:rsidRDefault="000D6B89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Движимое имущество предприятий, особо ценное движимое имущество учреждений (балансовая стоимость/остаточная стоимость в 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rPr>
          <w:cantSplit/>
          <w:trHeight w:val="60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89" w:rsidRDefault="000D6B89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Иное (движимое) имущество учреждений (балансовая стоимость/остаточная стоимость в 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89">
        <w:trPr>
          <w:cantSplit/>
          <w:trHeight w:val="36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89" w:rsidRDefault="000D6B89" w:rsidP="00D8417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6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(балансовая стоимость в тыс.руб.)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89" w:rsidRPr="00CB45B6" w:rsidRDefault="000D6B89" w:rsidP="00D8417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B89" w:rsidRDefault="000D6B89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</w:t>
      </w:r>
    </w:p>
    <w:p w:rsidR="000D6B89" w:rsidRDefault="000D6B89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0D6B89" w:rsidRDefault="000D6B89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бухгалтер __________________</w:t>
      </w:r>
    </w:p>
    <w:p w:rsidR="000D6B89" w:rsidRDefault="000D6B89" w:rsidP="00C84A3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C84A39">
      <w:r>
        <w:t>*</w:t>
      </w:r>
      <w:r>
        <w:rPr>
          <w:vertAlign w:val="superscript"/>
        </w:rPr>
        <w:t>1</w:t>
      </w:r>
      <w:r>
        <w:t xml:space="preserve"> п. 2.2.1 + п. 2.2.2 = п. 2.2</w:t>
      </w:r>
    </w:p>
    <w:p w:rsidR="000D6B89" w:rsidRDefault="000D6B89" w:rsidP="00C84A39">
      <w:r>
        <w:t>*</w:t>
      </w:r>
      <w:r>
        <w:rPr>
          <w:vertAlign w:val="superscript"/>
        </w:rPr>
        <w:t>2</w:t>
      </w:r>
      <w:r>
        <w:t xml:space="preserve"> п. 2.1 + п. 2.2 = п. 1.8</w:t>
      </w:r>
    </w:p>
    <w:p w:rsidR="000D6B89" w:rsidRDefault="000D6B89" w:rsidP="00C84A39">
      <w:pPr>
        <w:sectPr w:rsidR="000D6B89" w:rsidSect="00C84A39">
          <w:pgSz w:w="11906" w:h="16838"/>
          <w:pgMar w:top="709" w:right="567" w:bottom="1134" w:left="1701" w:header="720" w:footer="720" w:gutter="0"/>
          <w:cols w:space="720"/>
          <w:docGrid w:linePitch="326"/>
        </w:sectPr>
      </w:pPr>
    </w:p>
    <w:p w:rsidR="000D6B89" w:rsidRPr="005B3A9D" w:rsidRDefault="000D6B89" w:rsidP="00C84A39">
      <w:pPr>
        <w:pStyle w:val="ConsPlusNormal0"/>
        <w:widowControl/>
        <w:ind w:right="61" w:firstLine="11766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Приложение № 18</w:t>
      </w:r>
      <w:r w:rsidRPr="005B3A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B89" w:rsidRPr="005B3A9D" w:rsidRDefault="000D6B89" w:rsidP="00C84A39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5B3A9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0D6B89" w:rsidRPr="005B3A9D" w:rsidRDefault="000D6B89" w:rsidP="00C84A39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5B3A9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Октябрьское сельское поселение</w:t>
      </w:r>
      <w:r w:rsidRPr="005B3A9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»</w:t>
      </w:r>
      <w:r w:rsidRPr="005B3A9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</w:r>
    </w:p>
    <w:p w:rsidR="000D6B89" w:rsidRDefault="000D6B89" w:rsidP="00C84A39">
      <w:pPr>
        <w:pStyle w:val="ConsPlusNormal0"/>
        <w:widowControl/>
        <w:ind w:right="61" w:firstLine="11766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D6B89" w:rsidRPr="00A1015D" w:rsidRDefault="000D6B89" w:rsidP="00C84A39">
      <w:pPr>
        <w:ind w:firstLine="840"/>
        <w:jc w:val="center"/>
        <w:rPr>
          <w:sz w:val="28"/>
          <w:szCs w:val="28"/>
        </w:rPr>
      </w:pPr>
      <w:r w:rsidRPr="00A1015D">
        <w:rPr>
          <w:caps/>
          <w:sz w:val="28"/>
          <w:szCs w:val="28"/>
        </w:rPr>
        <w:t>П</w:t>
      </w:r>
      <w:r w:rsidRPr="00A1015D">
        <w:rPr>
          <w:sz w:val="28"/>
          <w:szCs w:val="28"/>
        </w:rPr>
        <w:t>еречень объектов недвижимости</w:t>
      </w:r>
    </w:p>
    <w:p w:rsidR="000D6B89" w:rsidRDefault="000D6B89" w:rsidP="00C84A39">
      <w:pPr>
        <w:rPr>
          <w:b/>
          <w:bCs/>
        </w:rPr>
      </w:pPr>
    </w:p>
    <w:tbl>
      <w:tblPr>
        <w:tblpPr w:leftFromText="180" w:rightFromText="180" w:vertAnchor="page" w:horzAnchor="margin" w:tblpY="3855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720"/>
        <w:gridCol w:w="1799"/>
        <w:gridCol w:w="2159"/>
        <w:gridCol w:w="2159"/>
        <w:gridCol w:w="1979"/>
        <w:gridCol w:w="722"/>
        <w:gridCol w:w="1258"/>
        <w:gridCol w:w="1412"/>
        <w:gridCol w:w="1440"/>
        <w:gridCol w:w="1799"/>
      </w:tblGrid>
      <w:tr w:rsidR="000D6B89">
        <w:trPr>
          <w:cantSplit/>
        </w:trPr>
        <w:tc>
          <w:tcPr>
            <w:tcW w:w="468" w:type="dxa"/>
            <w:vMerge w:val="restart"/>
            <w:vAlign w:val="center"/>
          </w:tcPr>
          <w:p w:rsidR="000D6B89" w:rsidRDefault="000D6B89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№п/п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D6B89" w:rsidRDefault="000D6B89" w:rsidP="00D84172">
            <w:pPr>
              <w:ind w:right="113" w:firstLine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номер</w:t>
            </w:r>
          </w:p>
        </w:tc>
        <w:tc>
          <w:tcPr>
            <w:tcW w:w="1800" w:type="dxa"/>
            <w:vMerge w:val="restart"/>
            <w:vAlign w:val="center"/>
          </w:tcPr>
          <w:p w:rsidR="000D6B89" w:rsidRDefault="000D6B89" w:rsidP="00D84172">
            <w:pPr>
              <w:ind w:firstLine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12932" w:type="dxa"/>
            <w:gridSpan w:val="8"/>
            <w:vAlign w:val="center"/>
          </w:tcPr>
          <w:p w:rsidR="000D6B89" w:rsidRDefault="000D6B89" w:rsidP="00D84172">
            <w:pPr>
              <w:jc w:val="center"/>
              <w:rPr>
                <w:sz w:val="18"/>
                <w:szCs w:val="18"/>
              </w:rPr>
            </w:pPr>
            <w:r w:rsidRPr="000C094A">
              <w:rPr>
                <w:sz w:val="18"/>
                <w:szCs w:val="18"/>
              </w:rPr>
              <w:t>Данные об объекте недвижимости по состоянию на 01.01.20___ г.</w:t>
            </w:r>
          </w:p>
        </w:tc>
      </w:tr>
      <w:tr w:rsidR="000D6B89">
        <w:trPr>
          <w:cantSplit/>
          <w:trHeight w:val="460"/>
        </w:trPr>
        <w:tc>
          <w:tcPr>
            <w:tcW w:w="5148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0D6B89" w:rsidRDefault="000D6B89" w:rsidP="00D84172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</w:t>
            </w:r>
          </w:p>
        </w:tc>
        <w:tc>
          <w:tcPr>
            <w:tcW w:w="2160" w:type="dxa"/>
            <w:vMerge w:val="restart"/>
            <w:vAlign w:val="center"/>
          </w:tcPr>
          <w:p w:rsidR="000D6B89" w:rsidRDefault="000D6B89" w:rsidP="00D84172">
            <w:pPr>
              <w:ind w:right="-108" w:firstLine="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нахождения объекта недвижимости у юридического лица/запись регистрации вещного права</w:t>
            </w:r>
          </w:p>
        </w:tc>
        <w:tc>
          <w:tcPr>
            <w:tcW w:w="1980" w:type="dxa"/>
            <w:vMerge w:val="restart"/>
            <w:vAlign w:val="center"/>
          </w:tcPr>
          <w:p w:rsidR="000D6B89" w:rsidRDefault="000D6B89" w:rsidP="00D84172">
            <w:pPr>
              <w:ind w:left="-108" w:right="-104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 номер объекта недвижимости/дата и номер паспорта БТИ</w:t>
            </w:r>
          </w:p>
        </w:tc>
        <w:tc>
          <w:tcPr>
            <w:tcW w:w="722" w:type="dxa"/>
            <w:vMerge w:val="restart"/>
            <w:textDirection w:val="btLr"/>
            <w:vAlign w:val="center"/>
          </w:tcPr>
          <w:p w:rsidR="000D6B89" w:rsidRDefault="000D6B89" w:rsidP="00D84172">
            <w:pPr>
              <w:ind w:right="113"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258" w:type="dxa"/>
            <w:vMerge w:val="restart"/>
            <w:vAlign w:val="center"/>
          </w:tcPr>
          <w:p w:rsidR="000D6B89" w:rsidRDefault="000D6B89" w:rsidP="00D84172">
            <w:pPr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(тыс. руб.)</w:t>
            </w:r>
          </w:p>
        </w:tc>
        <w:tc>
          <w:tcPr>
            <w:tcW w:w="1412" w:type="dxa"/>
            <w:vMerge w:val="restart"/>
            <w:vAlign w:val="center"/>
          </w:tcPr>
          <w:p w:rsidR="000D6B89" w:rsidRDefault="000D6B89" w:rsidP="00D84172">
            <w:pPr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Остаточная стоимость </w:t>
            </w:r>
          </w:p>
          <w:p w:rsidR="000D6B89" w:rsidRDefault="000D6B89" w:rsidP="00D84172">
            <w:pPr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  <w:tc>
          <w:tcPr>
            <w:tcW w:w="1440" w:type="dxa"/>
            <w:vMerge w:val="restart"/>
            <w:vAlign w:val="center"/>
          </w:tcPr>
          <w:p w:rsidR="000D6B89" w:rsidRDefault="000D6B89" w:rsidP="00D84172">
            <w:pPr>
              <w:ind w:firstLine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(кв. м)/этажность</w:t>
            </w:r>
          </w:p>
        </w:tc>
        <w:tc>
          <w:tcPr>
            <w:tcW w:w="1800" w:type="dxa"/>
            <w:vMerge w:val="restart"/>
            <w:vAlign w:val="center"/>
          </w:tcPr>
          <w:p w:rsidR="000D6B89" w:rsidRDefault="000D6B89" w:rsidP="00D84172">
            <w:pPr>
              <w:ind w:left="-95" w:right="-88" w:firstLin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</w:t>
            </w:r>
            <w:r>
              <w:rPr>
                <w:sz w:val="18"/>
                <w:szCs w:val="18"/>
              </w:rPr>
              <w:softHyphen/>
              <w:t>вый (услов</w:t>
            </w:r>
            <w:r>
              <w:rPr>
                <w:sz w:val="18"/>
                <w:szCs w:val="18"/>
              </w:rPr>
              <w:softHyphen/>
              <w:t>ный) номер/площадь земельного (ых) участка(ов) (га)</w:t>
            </w:r>
          </w:p>
        </w:tc>
      </w:tr>
      <w:tr w:rsidR="000D6B89">
        <w:trPr>
          <w:cantSplit/>
          <w:trHeight w:val="460"/>
        </w:trPr>
        <w:tc>
          <w:tcPr>
            <w:tcW w:w="5148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2932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</w:tr>
      <w:tr w:rsidR="000D6B89">
        <w:trPr>
          <w:cantSplit/>
          <w:trHeight w:val="460"/>
        </w:trPr>
        <w:tc>
          <w:tcPr>
            <w:tcW w:w="5148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2932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</w:tr>
      <w:tr w:rsidR="000D6B89">
        <w:tc>
          <w:tcPr>
            <w:tcW w:w="468" w:type="dxa"/>
            <w:vAlign w:val="center"/>
          </w:tcPr>
          <w:p w:rsidR="000D6B89" w:rsidRDefault="000D6B89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0D6B89" w:rsidRDefault="000D6B89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:rsidR="000D6B89" w:rsidRDefault="000D6B89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 w:rsidR="000D6B89" w:rsidRDefault="000D6B89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vAlign w:val="center"/>
          </w:tcPr>
          <w:p w:rsidR="000D6B89" w:rsidRDefault="000D6B89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0D6B89" w:rsidRDefault="000D6B89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2" w:type="dxa"/>
            <w:vAlign w:val="center"/>
          </w:tcPr>
          <w:p w:rsidR="000D6B89" w:rsidRDefault="000D6B89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58" w:type="dxa"/>
            <w:vAlign w:val="center"/>
          </w:tcPr>
          <w:p w:rsidR="000D6B89" w:rsidRDefault="000D6B89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2" w:type="dxa"/>
            <w:vAlign w:val="center"/>
          </w:tcPr>
          <w:p w:rsidR="000D6B89" w:rsidRDefault="000D6B89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40" w:type="dxa"/>
            <w:vAlign w:val="center"/>
          </w:tcPr>
          <w:p w:rsidR="000D6B89" w:rsidRDefault="000D6B89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00" w:type="dxa"/>
            <w:vAlign w:val="center"/>
          </w:tcPr>
          <w:p w:rsidR="000D6B89" w:rsidRDefault="000D6B89" w:rsidP="00D84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D6B89">
        <w:tc>
          <w:tcPr>
            <w:tcW w:w="468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</w:tr>
      <w:tr w:rsidR="000D6B89">
        <w:tc>
          <w:tcPr>
            <w:tcW w:w="468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</w:tr>
      <w:tr w:rsidR="000D6B89">
        <w:tc>
          <w:tcPr>
            <w:tcW w:w="468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</w:tr>
      <w:tr w:rsidR="000D6B89">
        <w:trPr>
          <w:cantSplit/>
        </w:trPr>
        <w:tc>
          <w:tcPr>
            <w:tcW w:w="5148" w:type="dxa"/>
            <w:gridSpan w:val="4"/>
          </w:tcPr>
          <w:p w:rsidR="000D6B89" w:rsidRDefault="000D6B89" w:rsidP="00D84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(по графам 8,9):</w:t>
            </w:r>
          </w:p>
        </w:tc>
        <w:tc>
          <w:tcPr>
            <w:tcW w:w="216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D6B89" w:rsidRDefault="000D6B89" w:rsidP="00D84172">
            <w:pPr>
              <w:rPr>
                <w:sz w:val="18"/>
                <w:szCs w:val="18"/>
              </w:rPr>
            </w:pPr>
          </w:p>
        </w:tc>
      </w:tr>
    </w:tbl>
    <w:p w:rsidR="000D6B89" w:rsidRDefault="000D6B89" w:rsidP="00C84A39">
      <w:pPr>
        <w:pBdr>
          <w:bottom w:val="single" w:sz="12" w:space="1" w:color="auto"/>
        </w:pBdr>
        <w:jc w:val="center"/>
      </w:pPr>
    </w:p>
    <w:p w:rsidR="000D6B89" w:rsidRDefault="000D6B89" w:rsidP="00C84A3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муниципального предприятия, муниципального учреждения)</w:t>
      </w:r>
    </w:p>
    <w:p w:rsidR="000D6B89" w:rsidRDefault="000D6B89" w:rsidP="00C84A39">
      <w:pPr>
        <w:rPr>
          <w:b/>
          <w:bCs/>
        </w:rPr>
      </w:pPr>
    </w:p>
    <w:p w:rsidR="000D6B89" w:rsidRDefault="000D6B89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6B89" w:rsidRDefault="000D6B89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C84A39">
      <w:pPr>
        <w:pStyle w:val="ConsPlusNonformat"/>
        <w:widowControl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________________________</w:t>
      </w:r>
    </w:p>
    <w:p w:rsidR="000D6B89" w:rsidRDefault="000D6B89" w:rsidP="00C84A39">
      <w:pPr>
        <w:pStyle w:val="ConsPlusNonformat"/>
        <w:widowControl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М.П. </w:t>
      </w:r>
    </w:p>
    <w:p w:rsidR="000D6B89" w:rsidRDefault="000D6B89" w:rsidP="00C84A39">
      <w:pPr>
        <w:pStyle w:val="ConsPlusNonformat"/>
        <w:widowControl/>
        <w:ind w:firstLine="840"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C84A39">
      <w:pPr>
        <w:pStyle w:val="ConsPlusNonformat"/>
        <w:widowControl/>
        <w:ind w:firstLine="840"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C84A39">
      <w:pPr>
        <w:pStyle w:val="ConsPlusNonformat"/>
        <w:widowControl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0D6B89" w:rsidRDefault="000D6B89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6B89" w:rsidRDefault="000D6B89" w:rsidP="00C84A39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6B89" w:rsidRDefault="000D6B89" w:rsidP="00C84A3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C84A39">
      <w:pPr>
        <w:sectPr w:rsidR="000D6B89">
          <w:pgSz w:w="16838" w:h="11906" w:orient="landscape"/>
          <w:pgMar w:top="794" w:right="567" w:bottom="851" w:left="567" w:header="720" w:footer="720" w:gutter="0"/>
          <w:cols w:space="720"/>
        </w:sectPr>
      </w:pPr>
    </w:p>
    <w:p w:rsidR="000D6B89" w:rsidRPr="000C094A" w:rsidRDefault="000D6B89" w:rsidP="00C84A39">
      <w:pPr>
        <w:pStyle w:val="ConsPlusNormal0"/>
        <w:ind w:right="61" w:firstLine="6237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19</w:t>
      </w:r>
    </w:p>
    <w:p w:rsidR="000D6B89" w:rsidRPr="000C094A" w:rsidRDefault="000D6B89" w:rsidP="00C84A39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C094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0D6B89" w:rsidRPr="000C094A" w:rsidRDefault="000D6B89" w:rsidP="00C84A39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C094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Октябрьское сельское поселение</w:t>
      </w:r>
      <w:r w:rsidRPr="000C094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»</w:t>
      </w:r>
      <w:r w:rsidRPr="000C094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</w:r>
    </w:p>
    <w:p w:rsidR="000D6B89" w:rsidRDefault="000D6B89" w:rsidP="00C84A39">
      <w:pPr>
        <w:pStyle w:val="ConsPlusNormal0"/>
        <w:ind w:right="61" w:firstLine="6237"/>
        <w:jc w:val="right"/>
        <w:outlineLvl w:val="1"/>
        <w:rPr>
          <w:sz w:val="20"/>
          <w:szCs w:val="20"/>
        </w:rPr>
      </w:pPr>
    </w:p>
    <w:p w:rsidR="000D6B89" w:rsidRDefault="000D6B89" w:rsidP="00C84A39">
      <w:pPr>
        <w:spacing w:line="240" w:lineRule="atLeast"/>
      </w:pPr>
    </w:p>
    <w:p w:rsidR="000D6B89" w:rsidRDefault="000D6B89" w:rsidP="00C84A39">
      <w:pPr>
        <w:spacing w:line="240" w:lineRule="atLeast"/>
      </w:pPr>
    </w:p>
    <w:p w:rsidR="000D6B89" w:rsidRPr="00A1015D" w:rsidRDefault="000D6B89" w:rsidP="00C84A39">
      <w:pPr>
        <w:spacing w:line="240" w:lineRule="atLeast"/>
        <w:ind w:firstLine="480"/>
        <w:jc w:val="center"/>
        <w:rPr>
          <w:sz w:val="28"/>
          <w:szCs w:val="28"/>
        </w:rPr>
      </w:pPr>
      <w:r w:rsidRPr="00A1015D">
        <w:rPr>
          <w:sz w:val="28"/>
          <w:szCs w:val="28"/>
        </w:rPr>
        <w:t xml:space="preserve">Перечень движимого имущества предприятий (казенных учреждений), особо ценного движимого имущества муниципальных учреждений </w:t>
      </w:r>
      <w:r w:rsidRPr="00A1015D">
        <w:rPr>
          <w:sz w:val="28"/>
          <w:szCs w:val="28"/>
          <w:u w:val="single"/>
        </w:rPr>
        <w:t>(наименование юридического лица)</w:t>
      </w:r>
      <w:r w:rsidRPr="00A1015D">
        <w:rPr>
          <w:sz w:val="28"/>
          <w:szCs w:val="28"/>
        </w:rPr>
        <w:t xml:space="preserve"> по состоянию на 01.01.20___г.</w:t>
      </w:r>
    </w:p>
    <w:p w:rsidR="000D6B89" w:rsidRPr="00A1015D" w:rsidRDefault="000D6B89" w:rsidP="00C84A39">
      <w:pPr>
        <w:spacing w:line="240" w:lineRule="atLeast"/>
        <w:rPr>
          <w:sz w:val="28"/>
          <w:szCs w:val="28"/>
        </w:rPr>
      </w:pPr>
    </w:p>
    <w:tbl>
      <w:tblPr>
        <w:tblW w:w="97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2586"/>
        <w:gridCol w:w="1275"/>
        <w:gridCol w:w="790"/>
        <w:gridCol w:w="1599"/>
        <w:gridCol w:w="1459"/>
        <w:gridCol w:w="1518"/>
      </w:tblGrid>
      <w:tr w:rsidR="000D6B89">
        <w:tc>
          <w:tcPr>
            <w:tcW w:w="567" w:type="dxa"/>
            <w:vAlign w:val="center"/>
          </w:tcPr>
          <w:p w:rsidR="000D6B89" w:rsidRDefault="000D6B89" w:rsidP="00D84172">
            <w:pPr>
              <w:spacing w:line="240" w:lineRule="atLeast"/>
              <w:ind w:left="-70" w:right="-106" w:firstLine="79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0D6B89" w:rsidRDefault="000D6B89" w:rsidP="00D84172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№№ п/п</w:t>
            </w:r>
          </w:p>
        </w:tc>
        <w:tc>
          <w:tcPr>
            <w:tcW w:w="2587" w:type="dxa"/>
            <w:vAlign w:val="center"/>
          </w:tcPr>
          <w:p w:rsidR="000D6B89" w:rsidRDefault="000D6B89" w:rsidP="00D84172">
            <w:pPr>
              <w:spacing w:line="240" w:lineRule="atLeast"/>
              <w:ind w:firstLine="107"/>
              <w:jc w:val="center"/>
            </w:pPr>
            <w:r>
              <w:rPr>
                <w:sz w:val="22"/>
                <w:szCs w:val="22"/>
              </w:rPr>
              <w:t>Наименование иного (движимого) имущества, государственный (регистрационный номер автотранспорта)</w:t>
            </w:r>
          </w:p>
          <w:p w:rsidR="000D6B89" w:rsidRDefault="000D6B89" w:rsidP="00D84172">
            <w:pPr>
              <w:spacing w:line="24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0D6B89" w:rsidRDefault="000D6B89" w:rsidP="00D84172">
            <w:pPr>
              <w:spacing w:line="240" w:lineRule="atLeast"/>
              <w:ind w:firstLine="120"/>
              <w:jc w:val="center"/>
            </w:pPr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790" w:type="dxa"/>
            <w:vAlign w:val="center"/>
          </w:tcPr>
          <w:p w:rsidR="000D6B89" w:rsidRDefault="000D6B89" w:rsidP="00D84172">
            <w:pPr>
              <w:spacing w:line="240" w:lineRule="atLeast"/>
              <w:ind w:firstLine="15"/>
              <w:jc w:val="center"/>
            </w:pPr>
            <w:r>
              <w:rPr>
                <w:sz w:val="22"/>
                <w:szCs w:val="22"/>
              </w:rPr>
              <w:t>Коли-чество</w:t>
            </w:r>
          </w:p>
        </w:tc>
        <w:tc>
          <w:tcPr>
            <w:tcW w:w="1600" w:type="dxa"/>
            <w:vAlign w:val="center"/>
          </w:tcPr>
          <w:p w:rsidR="000D6B89" w:rsidRDefault="000D6B89" w:rsidP="00D84172">
            <w:pPr>
              <w:spacing w:line="240" w:lineRule="atLeast"/>
              <w:ind w:firstLine="15"/>
              <w:jc w:val="center"/>
            </w:pPr>
            <w:r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460" w:type="dxa"/>
            <w:vAlign w:val="center"/>
          </w:tcPr>
          <w:p w:rsidR="000D6B89" w:rsidRDefault="000D6B89" w:rsidP="00D84172">
            <w:pPr>
              <w:spacing w:line="240" w:lineRule="atLeast"/>
              <w:ind w:firstLine="15"/>
              <w:jc w:val="center"/>
            </w:pPr>
            <w:r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519" w:type="dxa"/>
            <w:vAlign w:val="center"/>
          </w:tcPr>
          <w:p w:rsidR="000D6B89" w:rsidRDefault="000D6B89" w:rsidP="002D4508">
            <w:pPr>
              <w:spacing w:line="240" w:lineRule="atLeast"/>
              <w:ind w:firstLine="47"/>
              <w:jc w:val="center"/>
            </w:pPr>
            <w:r>
              <w:rPr>
                <w:sz w:val="22"/>
                <w:szCs w:val="22"/>
              </w:rPr>
              <w:t>Остаточная стоимость</w:t>
            </w:r>
          </w:p>
        </w:tc>
      </w:tr>
      <w:tr w:rsidR="000D6B89">
        <w:tc>
          <w:tcPr>
            <w:tcW w:w="567" w:type="dxa"/>
            <w:vAlign w:val="center"/>
          </w:tcPr>
          <w:p w:rsidR="000D6B89" w:rsidRDefault="000D6B89" w:rsidP="00D84172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587" w:type="dxa"/>
            <w:vAlign w:val="center"/>
          </w:tcPr>
          <w:p w:rsidR="000D6B89" w:rsidRDefault="000D6B89" w:rsidP="00D84172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0D6B89" w:rsidRDefault="000D6B89" w:rsidP="00D84172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790" w:type="dxa"/>
            <w:vAlign w:val="center"/>
          </w:tcPr>
          <w:p w:rsidR="000D6B89" w:rsidRDefault="000D6B89" w:rsidP="00D84172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0" w:type="dxa"/>
            <w:vAlign w:val="center"/>
          </w:tcPr>
          <w:p w:rsidR="000D6B89" w:rsidRDefault="000D6B89" w:rsidP="00D84172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0" w:type="dxa"/>
            <w:vAlign w:val="center"/>
          </w:tcPr>
          <w:p w:rsidR="000D6B89" w:rsidRDefault="000D6B89" w:rsidP="00D84172">
            <w:pPr>
              <w:pStyle w:val="BodyTex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19" w:type="dxa"/>
            <w:vAlign w:val="center"/>
          </w:tcPr>
          <w:p w:rsidR="000D6B89" w:rsidRDefault="000D6B89" w:rsidP="00D84172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0D6B89">
        <w:tc>
          <w:tcPr>
            <w:tcW w:w="567" w:type="dxa"/>
          </w:tcPr>
          <w:p w:rsidR="000D6B89" w:rsidRDefault="000D6B89" w:rsidP="00D84172">
            <w:pPr>
              <w:spacing w:line="240" w:lineRule="atLeast"/>
            </w:pPr>
            <w:r>
              <w:t>1.</w:t>
            </w:r>
          </w:p>
        </w:tc>
        <w:tc>
          <w:tcPr>
            <w:tcW w:w="2587" w:type="dxa"/>
          </w:tcPr>
          <w:p w:rsidR="000D6B89" w:rsidRPr="002D4508" w:rsidRDefault="000D6B89" w:rsidP="00D84172">
            <w:pPr>
              <w:spacing w:line="240" w:lineRule="atLeast"/>
              <w:rPr>
                <w:lang w:val="en-US"/>
              </w:rPr>
            </w:pPr>
            <w:r>
              <w:t>ОЦДИ</w:t>
            </w:r>
            <w:r>
              <w:rPr>
                <w:lang w:val="en-US"/>
              </w:rPr>
              <w:t>:</w:t>
            </w:r>
          </w:p>
        </w:tc>
        <w:tc>
          <w:tcPr>
            <w:tcW w:w="1276" w:type="dxa"/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790" w:type="dxa"/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1600" w:type="dxa"/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1460" w:type="dxa"/>
          </w:tcPr>
          <w:p w:rsidR="000D6B89" w:rsidRDefault="000D6B89" w:rsidP="00D84172"/>
        </w:tc>
        <w:tc>
          <w:tcPr>
            <w:tcW w:w="1519" w:type="dxa"/>
          </w:tcPr>
          <w:p w:rsidR="000D6B89" w:rsidRDefault="000D6B89" w:rsidP="00D84172">
            <w:pPr>
              <w:spacing w:line="240" w:lineRule="atLeast"/>
            </w:pPr>
          </w:p>
        </w:tc>
      </w:tr>
      <w:tr w:rsidR="000D6B89">
        <w:tc>
          <w:tcPr>
            <w:tcW w:w="567" w:type="dxa"/>
          </w:tcPr>
          <w:p w:rsidR="000D6B89" w:rsidRDefault="000D6B89" w:rsidP="00D84172">
            <w:pPr>
              <w:spacing w:line="240" w:lineRule="atLeast"/>
            </w:pPr>
            <w:r>
              <w:t>1)</w:t>
            </w:r>
          </w:p>
        </w:tc>
        <w:tc>
          <w:tcPr>
            <w:tcW w:w="2587" w:type="dxa"/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1276" w:type="dxa"/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790" w:type="dxa"/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1600" w:type="dxa"/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1460" w:type="dxa"/>
          </w:tcPr>
          <w:p w:rsidR="000D6B89" w:rsidRDefault="000D6B89" w:rsidP="00D84172"/>
        </w:tc>
        <w:tc>
          <w:tcPr>
            <w:tcW w:w="1519" w:type="dxa"/>
          </w:tcPr>
          <w:p w:rsidR="000D6B89" w:rsidRDefault="000D6B89" w:rsidP="00D84172">
            <w:pPr>
              <w:spacing w:line="240" w:lineRule="atLeast"/>
            </w:pPr>
          </w:p>
        </w:tc>
      </w:tr>
      <w:tr w:rsidR="000D6B89">
        <w:tc>
          <w:tcPr>
            <w:tcW w:w="567" w:type="dxa"/>
          </w:tcPr>
          <w:p w:rsidR="000D6B89" w:rsidRDefault="000D6B89" w:rsidP="00D84172">
            <w:pPr>
              <w:spacing w:line="240" w:lineRule="atLeast"/>
            </w:pPr>
            <w:r>
              <w:t>2) и т.д.</w:t>
            </w:r>
          </w:p>
        </w:tc>
        <w:tc>
          <w:tcPr>
            <w:tcW w:w="2587" w:type="dxa"/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1276" w:type="dxa"/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790" w:type="dxa"/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1600" w:type="dxa"/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1460" w:type="dxa"/>
          </w:tcPr>
          <w:p w:rsidR="000D6B89" w:rsidRDefault="000D6B89" w:rsidP="00D84172"/>
        </w:tc>
        <w:tc>
          <w:tcPr>
            <w:tcW w:w="1519" w:type="dxa"/>
          </w:tcPr>
          <w:p w:rsidR="000D6B89" w:rsidRDefault="000D6B89" w:rsidP="00D84172">
            <w:pPr>
              <w:spacing w:line="240" w:lineRule="atLeast"/>
            </w:pPr>
          </w:p>
        </w:tc>
      </w:tr>
      <w:tr w:rsidR="000D6B89">
        <w:tc>
          <w:tcPr>
            <w:tcW w:w="567" w:type="dxa"/>
            <w:vAlign w:val="center"/>
          </w:tcPr>
          <w:p w:rsidR="000D6B89" w:rsidRDefault="000D6B89" w:rsidP="00FB27FF">
            <w:pPr>
              <w:spacing w:line="240" w:lineRule="atLeast"/>
              <w:ind w:left="140"/>
            </w:pPr>
            <w:r>
              <w:t>2.</w:t>
            </w:r>
          </w:p>
        </w:tc>
        <w:tc>
          <w:tcPr>
            <w:tcW w:w="2587" w:type="dxa"/>
          </w:tcPr>
          <w:p w:rsidR="000D6B89" w:rsidRPr="002D4508" w:rsidRDefault="000D6B89" w:rsidP="00D84172">
            <w:pPr>
              <w:spacing w:line="240" w:lineRule="atLeast"/>
            </w:pPr>
            <w:r>
              <w:t>Прочее движимое имущество:</w:t>
            </w:r>
          </w:p>
        </w:tc>
        <w:tc>
          <w:tcPr>
            <w:tcW w:w="1276" w:type="dxa"/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790" w:type="dxa"/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1600" w:type="dxa"/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1460" w:type="dxa"/>
          </w:tcPr>
          <w:p w:rsidR="000D6B89" w:rsidRDefault="000D6B89" w:rsidP="00D84172"/>
        </w:tc>
        <w:tc>
          <w:tcPr>
            <w:tcW w:w="1519" w:type="dxa"/>
          </w:tcPr>
          <w:p w:rsidR="000D6B89" w:rsidRDefault="000D6B89" w:rsidP="00D84172">
            <w:pPr>
              <w:spacing w:line="240" w:lineRule="atLeast"/>
            </w:pPr>
          </w:p>
        </w:tc>
      </w:tr>
      <w:tr w:rsidR="000D6B89">
        <w:tc>
          <w:tcPr>
            <w:tcW w:w="567" w:type="dxa"/>
          </w:tcPr>
          <w:p w:rsidR="000D6B89" w:rsidRDefault="000D6B89" w:rsidP="00D84172">
            <w:pPr>
              <w:spacing w:line="240" w:lineRule="atLeast"/>
            </w:pPr>
            <w:r>
              <w:t>1)</w:t>
            </w:r>
          </w:p>
        </w:tc>
        <w:tc>
          <w:tcPr>
            <w:tcW w:w="2587" w:type="dxa"/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1276" w:type="dxa"/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790" w:type="dxa"/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1600" w:type="dxa"/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1460" w:type="dxa"/>
          </w:tcPr>
          <w:p w:rsidR="000D6B89" w:rsidRDefault="000D6B89" w:rsidP="00D84172"/>
        </w:tc>
        <w:tc>
          <w:tcPr>
            <w:tcW w:w="1519" w:type="dxa"/>
          </w:tcPr>
          <w:p w:rsidR="000D6B89" w:rsidRDefault="000D6B89" w:rsidP="00D84172">
            <w:pPr>
              <w:spacing w:line="240" w:lineRule="atLeast"/>
            </w:pPr>
          </w:p>
        </w:tc>
      </w:tr>
      <w:tr w:rsidR="000D6B89">
        <w:tc>
          <w:tcPr>
            <w:tcW w:w="567" w:type="dxa"/>
          </w:tcPr>
          <w:p w:rsidR="000D6B89" w:rsidRDefault="000D6B89" w:rsidP="00D84172">
            <w:pPr>
              <w:spacing w:line="240" w:lineRule="atLeast"/>
            </w:pPr>
            <w:r>
              <w:t>2) и т.д.</w:t>
            </w:r>
          </w:p>
        </w:tc>
        <w:tc>
          <w:tcPr>
            <w:tcW w:w="2587" w:type="dxa"/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1276" w:type="dxa"/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790" w:type="dxa"/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1600" w:type="dxa"/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1460" w:type="dxa"/>
          </w:tcPr>
          <w:p w:rsidR="000D6B89" w:rsidRDefault="000D6B89" w:rsidP="00D84172"/>
        </w:tc>
        <w:tc>
          <w:tcPr>
            <w:tcW w:w="1519" w:type="dxa"/>
          </w:tcPr>
          <w:p w:rsidR="000D6B89" w:rsidRDefault="000D6B89" w:rsidP="00D84172">
            <w:pPr>
              <w:spacing w:line="240" w:lineRule="atLeast"/>
            </w:pPr>
          </w:p>
        </w:tc>
      </w:tr>
      <w:tr w:rsidR="000D6B89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D6B89" w:rsidRDefault="000D6B89" w:rsidP="00D84172">
            <w:pPr>
              <w:spacing w:line="240" w:lineRule="atLeast"/>
            </w:pPr>
          </w:p>
        </w:tc>
        <w:tc>
          <w:tcPr>
            <w:tcW w:w="2390" w:type="dxa"/>
            <w:gridSpan w:val="2"/>
            <w:tcBorders>
              <w:left w:val="nil"/>
              <w:bottom w:val="nil"/>
            </w:tcBorders>
          </w:tcPr>
          <w:p w:rsidR="000D6B89" w:rsidRDefault="000D6B89" w:rsidP="00D84172">
            <w:pPr>
              <w:spacing w:line="240" w:lineRule="atLeast"/>
            </w:pPr>
            <w:r>
              <w:t>Итого:</w:t>
            </w:r>
          </w:p>
        </w:tc>
        <w:tc>
          <w:tcPr>
            <w:tcW w:w="1460" w:type="dxa"/>
          </w:tcPr>
          <w:p w:rsidR="000D6B89" w:rsidRDefault="000D6B89" w:rsidP="00D84172">
            <w:pPr>
              <w:pStyle w:val="BodyText"/>
              <w:jc w:val="left"/>
            </w:pPr>
          </w:p>
        </w:tc>
        <w:tc>
          <w:tcPr>
            <w:tcW w:w="1519" w:type="dxa"/>
          </w:tcPr>
          <w:p w:rsidR="000D6B89" w:rsidRDefault="000D6B89" w:rsidP="00D84172">
            <w:pPr>
              <w:spacing w:line="240" w:lineRule="atLeast"/>
            </w:pPr>
          </w:p>
        </w:tc>
      </w:tr>
    </w:tbl>
    <w:p w:rsidR="000D6B89" w:rsidRDefault="000D6B89" w:rsidP="00C84A39">
      <w:pPr>
        <w:spacing w:line="240" w:lineRule="atLeast"/>
      </w:pPr>
    </w:p>
    <w:p w:rsidR="000D6B89" w:rsidRDefault="000D6B89" w:rsidP="00C84A39">
      <w:pPr>
        <w:spacing w:line="240" w:lineRule="atLeast"/>
      </w:pPr>
    </w:p>
    <w:p w:rsidR="000D6B89" w:rsidRDefault="000D6B89" w:rsidP="00C84A39">
      <w:pPr>
        <w:spacing w:line="240" w:lineRule="atLeast"/>
      </w:pPr>
      <w:r>
        <w:t>где ОЦДИ – особо ценное движимое имущество.</w:t>
      </w:r>
    </w:p>
    <w:p w:rsidR="000D6B89" w:rsidRDefault="000D6B89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0D6B89" w:rsidRDefault="000D6B89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М.П. </w:t>
      </w:r>
    </w:p>
    <w:p w:rsidR="000D6B89" w:rsidRDefault="000D6B89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0D6B89" w:rsidRDefault="000D6B89" w:rsidP="00C84A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C84A39">
      <w:pPr>
        <w:spacing w:line="240" w:lineRule="atLeast"/>
      </w:pPr>
    </w:p>
    <w:p w:rsidR="000D6B89" w:rsidRDefault="000D6B89" w:rsidP="00C84A39">
      <w:pPr>
        <w:spacing w:line="240" w:lineRule="atLeast"/>
      </w:pPr>
    </w:p>
    <w:p w:rsidR="000D6B89" w:rsidRDefault="000D6B89" w:rsidP="00C84A39">
      <w:r>
        <w:tab/>
      </w:r>
      <w:r>
        <w:tab/>
      </w:r>
      <w:r>
        <w:tab/>
        <w:t xml:space="preserve"> </w:t>
      </w:r>
    </w:p>
    <w:p w:rsidR="000D6B89" w:rsidRDefault="000D6B89" w:rsidP="00C84A39"/>
    <w:p w:rsidR="000D6B89" w:rsidRDefault="000D6B89" w:rsidP="00C84A39"/>
    <w:p w:rsidR="000D6B89" w:rsidRDefault="000D6B89" w:rsidP="00C84A39"/>
    <w:p w:rsidR="000D6B89" w:rsidRDefault="000D6B89" w:rsidP="00C84A39"/>
    <w:p w:rsidR="000D6B89" w:rsidRDefault="000D6B89" w:rsidP="00C84A39"/>
    <w:p w:rsidR="000D6B89" w:rsidRDefault="000D6B89" w:rsidP="00C84A39"/>
    <w:p w:rsidR="000D6B89" w:rsidRDefault="000D6B89" w:rsidP="00C84A39"/>
    <w:p w:rsidR="000D6B89" w:rsidRDefault="000D6B89" w:rsidP="00C84A39"/>
    <w:p w:rsidR="000D6B89" w:rsidRDefault="000D6B89" w:rsidP="001C4420">
      <w:pPr>
        <w:pStyle w:val="ConsPlusNormal0"/>
        <w:ind w:right="61" w:firstLine="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B89" w:rsidRDefault="000D6B89" w:rsidP="001C4420">
      <w:pPr>
        <w:pStyle w:val="ConsPlusNormal0"/>
        <w:ind w:right="61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0D6B89" w:rsidRDefault="000D6B89" w:rsidP="001C4420">
      <w:pPr>
        <w:pStyle w:val="ConsPlusNormal0"/>
        <w:ind w:right="61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0D6B89" w:rsidRPr="000C094A" w:rsidRDefault="000D6B89" w:rsidP="00C84A39">
      <w:pPr>
        <w:pStyle w:val="ConsPlusNormal0"/>
        <w:ind w:right="61" w:firstLine="6237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C094A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0D6B89" w:rsidRPr="000C094A" w:rsidRDefault="000D6B89" w:rsidP="00C84A39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C094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к Положению о  порядке ведения реестра муниципального имущества </w:t>
      </w:r>
    </w:p>
    <w:p w:rsidR="000D6B89" w:rsidRPr="000C094A" w:rsidRDefault="000D6B89" w:rsidP="00C84A39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C094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муниципального образования «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Октябрьское сельское поселение</w:t>
      </w:r>
      <w:r w:rsidRPr="000C094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»</w:t>
      </w:r>
      <w:r w:rsidRPr="000C094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</w:r>
    </w:p>
    <w:p w:rsidR="000D6B89" w:rsidRDefault="000D6B89" w:rsidP="00C84A39">
      <w:pPr>
        <w:pStyle w:val="ConsPlusNormal0"/>
        <w:ind w:right="61" w:firstLine="623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D6B89" w:rsidRDefault="000D6B89" w:rsidP="00C84A39">
      <w:pPr>
        <w:jc w:val="center"/>
      </w:pPr>
    </w:p>
    <w:p w:rsidR="000D6B89" w:rsidRPr="00A1015D" w:rsidRDefault="000D6B89" w:rsidP="00C84A39">
      <w:pPr>
        <w:jc w:val="center"/>
        <w:rPr>
          <w:sz w:val="28"/>
          <w:szCs w:val="28"/>
        </w:rPr>
      </w:pPr>
    </w:p>
    <w:p w:rsidR="000D6B89" w:rsidRPr="00A1015D" w:rsidRDefault="000D6B89" w:rsidP="00C84A39">
      <w:pPr>
        <w:jc w:val="center"/>
        <w:rPr>
          <w:sz w:val="28"/>
          <w:szCs w:val="28"/>
        </w:rPr>
      </w:pPr>
      <w:r w:rsidRPr="00A1015D">
        <w:rPr>
          <w:sz w:val="28"/>
          <w:szCs w:val="28"/>
        </w:rPr>
        <w:t>ПЕРЕЧЕНЬ</w:t>
      </w:r>
    </w:p>
    <w:p w:rsidR="000D6B89" w:rsidRPr="00A1015D" w:rsidRDefault="000D6B89" w:rsidP="00C84A39">
      <w:pPr>
        <w:jc w:val="center"/>
        <w:rPr>
          <w:sz w:val="28"/>
          <w:szCs w:val="28"/>
        </w:rPr>
      </w:pPr>
      <w:r w:rsidRPr="00A1015D">
        <w:rPr>
          <w:sz w:val="28"/>
          <w:szCs w:val="28"/>
        </w:rPr>
        <w:t>транспортных средств муниципальных предприятий и учреждений, в том числе автотракторная и самоходная техника</w:t>
      </w:r>
    </w:p>
    <w:p w:rsidR="000D6B89" w:rsidRPr="00A1015D" w:rsidRDefault="000D6B89" w:rsidP="00C84A39">
      <w:pPr>
        <w:jc w:val="center"/>
        <w:rPr>
          <w:sz w:val="28"/>
          <w:szCs w:val="28"/>
        </w:rPr>
      </w:pPr>
      <w:r w:rsidRPr="00A101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0D6B89" w:rsidRDefault="000D6B89" w:rsidP="00C84A39">
      <w:pPr>
        <w:jc w:val="center"/>
        <w:rPr>
          <w:vertAlign w:val="superscript"/>
        </w:rPr>
      </w:pPr>
      <w:r>
        <w:rPr>
          <w:vertAlign w:val="superscript"/>
        </w:rPr>
        <w:t>(наименование муниципального предприятия, муниципального учреждения)</w:t>
      </w:r>
    </w:p>
    <w:p w:rsidR="000D6B89" w:rsidRDefault="000D6B89" w:rsidP="00C84A39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701"/>
        <w:gridCol w:w="992"/>
        <w:gridCol w:w="992"/>
        <w:gridCol w:w="1134"/>
        <w:gridCol w:w="1200"/>
        <w:gridCol w:w="1258"/>
        <w:gridCol w:w="1275"/>
      </w:tblGrid>
      <w:tr w:rsidR="000D6B89">
        <w:tc>
          <w:tcPr>
            <w:tcW w:w="626" w:type="dxa"/>
            <w:vAlign w:val="center"/>
          </w:tcPr>
          <w:p w:rsidR="000D6B89" w:rsidRDefault="000D6B89" w:rsidP="00D8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Align w:val="center"/>
          </w:tcPr>
          <w:p w:rsidR="000D6B89" w:rsidRDefault="000D6B89" w:rsidP="00D8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транспортного средства</w:t>
            </w:r>
          </w:p>
        </w:tc>
        <w:tc>
          <w:tcPr>
            <w:tcW w:w="992" w:type="dxa"/>
            <w:vAlign w:val="center"/>
          </w:tcPr>
          <w:p w:rsidR="000D6B89" w:rsidRDefault="000D6B89" w:rsidP="00D8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0D6B89" w:rsidRDefault="000D6B89" w:rsidP="00D8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изгото-вления</w:t>
            </w:r>
          </w:p>
        </w:tc>
        <w:tc>
          <w:tcPr>
            <w:tcW w:w="992" w:type="dxa"/>
            <w:vAlign w:val="center"/>
          </w:tcPr>
          <w:p w:rsidR="000D6B89" w:rsidRDefault="000D6B89" w:rsidP="00D8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ТС</w:t>
            </w:r>
          </w:p>
        </w:tc>
        <w:tc>
          <w:tcPr>
            <w:tcW w:w="1134" w:type="dxa"/>
            <w:vAlign w:val="center"/>
          </w:tcPr>
          <w:p w:rsidR="000D6B89" w:rsidRDefault="000D6B89" w:rsidP="00D8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 регистра-ционный</w:t>
            </w:r>
          </w:p>
          <w:p w:rsidR="000D6B89" w:rsidRDefault="000D6B89" w:rsidP="00D8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200" w:type="dxa"/>
            <w:vAlign w:val="center"/>
          </w:tcPr>
          <w:p w:rsidR="000D6B89" w:rsidRDefault="000D6B89" w:rsidP="00105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258" w:type="dxa"/>
            <w:vAlign w:val="center"/>
          </w:tcPr>
          <w:p w:rsidR="000D6B89" w:rsidRDefault="000D6B89" w:rsidP="00D8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1275" w:type="dxa"/>
            <w:vAlign w:val="center"/>
          </w:tcPr>
          <w:p w:rsidR="000D6B89" w:rsidRDefault="000D6B89" w:rsidP="00D8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нахождения у юриди-ческого</w:t>
            </w:r>
          </w:p>
          <w:p w:rsidR="000D6B89" w:rsidRDefault="000D6B89" w:rsidP="00D8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</w:t>
            </w:r>
          </w:p>
        </w:tc>
      </w:tr>
      <w:tr w:rsidR="000D6B89">
        <w:tc>
          <w:tcPr>
            <w:tcW w:w="626" w:type="dxa"/>
          </w:tcPr>
          <w:p w:rsidR="000D6B89" w:rsidRDefault="000D6B89" w:rsidP="00DC36E4">
            <w:pPr>
              <w:spacing w:line="240" w:lineRule="atLeast"/>
            </w:pPr>
            <w:r>
              <w:t>1.</w:t>
            </w:r>
          </w:p>
        </w:tc>
        <w:tc>
          <w:tcPr>
            <w:tcW w:w="1701" w:type="dxa"/>
          </w:tcPr>
          <w:p w:rsidR="000D6B89" w:rsidRPr="002D4508" w:rsidRDefault="000D6B89" w:rsidP="00DC36E4">
            <w:pPr>
              <w:spacing w:line="240" w:lineRule="atLeast"/>
              <w:rPr>
                <w:lang w:val="en-US"/>
              </w:rPr>
            </w:pPr>
            <w:r>
              <w:t>ОЦДИ</w:t>
            </w:r>
            <w:r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992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134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200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258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275" w:type="dxa"/>
          </w:tcPr>
          <w:p w:rsidR="000D6B89" w:rsidRDefault="000D6B89" w:rsidP="00D84172">
            <w:pPr>
              <w:jc w:val="center"/>
            </w:pPr>
          </w:p>
        </w:tc>
      </w:tr>
      <w:tr w:rsidR="000D6B89">
        <w:tc>
          <w:tcPr>
            <w:tcW w:w="626" w:type="dxa"/>
          </w:tcPr>
          <w:p w:rsidR="000D6B89" w:rsidRDefault="000D6B89" w:rsidP="00DC36E4">
            <w:pPr>
              <w:spacing w:line="240" w:lineRule="atLeast"/>
            </w:pPr>
            <w:r>
              <w:t>1)</w:t>
            </w:r>
          </w:p>
        </w:tc>
        <w:tc>
          <w:tcPr>
            <w:tcW w:w="1701" w:type="dxa"/>
          </w:tcPr>
          <w:p w:rsidR="000D6B89" w:rsidRDefault="000D6B89" w:rsidP="00DC36E4">
            <w:pPr>
              <w:spacing w:line="240" w:lineRule="atLeast"/>
            </w:pPr>
          </w:p>
        </w:tc>
        <w:tc>
          <w:tcPr>
            <w:tcW w:w="992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992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134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200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258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275" w:type="dxa"/>
          </w:tcPr>
          <w:p w:rsidR="000D6B89" w:rsidRDefault="000D6B89" w:rsidP="00D84172">
            <w:pPr>
              <w:jc w:val="center"/>
            </w:pPr>
          </w:p>
        </w:tc>
      </w:tr>
      <w:tr w:rsidR="000D6B89">
        <w:tc>
          <w:tcPr>
            <w:tcW w:w="626" w:type="dxa"/>
          </w:tcPr>
          <w:p w:rsidR="000D6B89" w:rsidRDefault="000D6B89" w:rsidP="00DC36E4">
            <w:pPr>
              <w:spacing w:line="240" w:lineRule="atLeast"/>
            </w:pPr>
            <w:r>
              <w:t>2) и т.д.</w:t>
            </w:r>
          </w:p>
        </w:tc>
        <w:tc>
          <w:tcPr>
            <w:tcW w:w="1701" w:type="dxa"/>
          </w:tcPr>
          <w:p w:rsidR="000D6B89" w:rsidRDefault="000D6B89" w:rsidP="00DC36E4">
            <w:pPr>
              <w:spacing w:line="240" w:lineRule="atLeast"/>
            </w:pPr>
          </w:p>
        </w:tc>
        <w:tc>
          <w:tcPr>
            <w:tcW w:w="992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992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134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200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258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275" w:type="dxa"/>
          </w:tcPr>
          <w:p w:rsidR="000D6B89" w:rsidRDefault="000D6B89" w:rsidP="00D84172">
            <w:pPr>
              <w:jc w:val="center"/>
            </w:pPr>
          </w:p>
        </w:tc>
      </w:tr>
      <w:tr w:rsidR="000D6B89">
        <w:tc>
          <w:tcPr>
            <w:tcW w:w="626" w:type="dxa"/>
            <w:vAlign w:val="center"/>
          </w:tcPr>
          <w:p w:rsidR="000D6B89" w:rsidRDefault="000D6B89" w:rsidP="005D2214">
            <w:pPr>
              <w:spacing w:line="240" w:lineRule="atLeast"/>
              <w:ind w:left="360" w:hanging="220"/>
            </w:pPr>
            <w:r>
              <w:t>2.</w:t>
            </w:r>
          </w:p>
        </w:tc>
        <w:tc>
          <w:tcPr>
            <w:tcW w:w="1701" w:type="dxa"/>
          </w:tcPr>
          <w:p w:rsidR="000D6B89" w:rsidRPr="002D4508" w:rsidRDefault="000D6B89" w:rsidP="001C4420">
            <w:pPr>
              <w:spacing w:line="240" w:lineRule="atLeast"/>
            </w:pPr>
            <w:r>
              <w:t>Прочие транспортные средства:</w:t>
            </w:r>
          </w:p>
        </w:tc>
        <w:tc>
          <w:tcPr>
            <w:tcW w:w="992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992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134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200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258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275" w:type="dxa"/>
          </w:tcPr>
          <w:p w:rsidR="000D6B89" w:rsidRDefault="000D6B89" w:rsidP="00D84172">
            <w:pPr>
              <w:jc w:val="center"/>
            </w:pPr>
          </w:p>
        </w:tc>
      </w:tr>
      <w:tr w:rsidR="000D6B89">
        <w:tc>
          <w:tcPr>
            <w:tcW w:w="626" w:type="dxa"/>
          </w:tcPr>
          <w:p w:rsidR="000D6B89" w:rsidRDefault="000D6B89" w:rsidP="00DC36E4">
            <w:pPr>
              <w:spacing w:line="240" w:lineRule="atLeast"/>
            </w:pPr>
            <w:r>
              <w:t>1)</w:t>
            </w:r>
          </w:p>
        </w:tc>
        <w:tc>
          <w:tcPr>
            <w:tcW w:w="1701" w:type="dxa"/>
          </w:tcPr>
          <w:p w:rsidR="000D6B89" w:rsidRDefault="000D6B89" w:rsidP="00DC36E4">
            <w:pPr>
              <w:spacing w:line="240" w:lineRule="atLeast"/>
            </w:pPr>
          </w:p>
        </w:tc>
        <w:tc>
          <w:tcPr>
            <w:tcW w:w="992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992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134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200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258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275" w:type="dxa"/>
          </w:tcPr>
          <w:p w:rsidR="000D6B89" w:rsidRDefault="000D6B89" w:rsidP="00D84172">
            <w:pPr>
              <w:jc w:val="center"/>
            </w:pPr>
          </w:p>
        </w:tc>
      </w:tr>
      <w:tr w:rsidR="000D6B89">
        <w:tc>
          <w:tcPr>
            <w:tcW w:w="626" w:type="dxa"/>
          </w:tcPr>
          <w:p w:rsidR="000D6B89" w:rsidRDefault="000D6B89" w:rsidP="00DC36E4">
            <w:pPr>
              <w:spacing w:line="240" w:lineRule="atLeast"/>
            </w:pPr>
            <w:r>
              <w:t>2) и т.д.</w:t>
            </w:r>
          </w:p>
        </w:tc>
        <w:tc>
          <w:tcPr>
            <w:tcW w:w="1701" w:type="dxa"/>
          </w:tcPr>
          <w:p w:rsidR="000D6B89" w:rsidRDefault="000D6B89" w:rsidP="00DC36E4">
            <w:pPr>
              <w:spacing w:line="240" w:lineRule="atLeast"/>
            </w:pPr>
          </w:p>
        </w:tc>
        <w:tc>
          <w:tcPr>
            <w:tcW w:w="992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992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134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200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258" w:type="dxa"/>
          </w:tcPr>
          <w:p w:rsidR="000D6B89" w:rsidRDefault="000D6B89" w:rsidP="00D84172">
            <w:pPr>
              <w:jc w:val="center"/>
            </w:pPr>
          </w:p>
        </w:tc>
        <w:tc>
          <w:tcPr>
            <w:tcW w:w="1275" w:type="dxa"/>
          </w:tcPr>
          <w:p w:rsidR="000D6B89" w:rsidRDefault="000D6B89" w:rsidP="00D84172">
            <w:pPr>
              <w:jc w:val="center"/>
            </w:pPr>
          </w:p>
        </w:tc>
      </w:tr>
    </w:tbl>
    <w:p w:rsidR="000D6B89" w:rsidRDefault="000D6B89" w:rsidP="00C84A39">
      <w:pPr>
        <w:jc w:val="center"/>
      </w:pPr>
    </w:p>
    <w:p w:rsidR="000D6B89" w:rsidRDefault="000D6B89" w:rsidP="00C84A39"/>
    <w:p w:rsidR="000D6B89" w:rsidRDefault="000D6B89" w:rsidP="005D2214">
      <w:pPr>
        <w:spacing w:line="240" w:lineRule="atLeast"/>
      </w:pPr>
      <w:r>
        <w:t>где ОЦДИ – особо ценное движимое имущество.</w:t>
      </w:r>
    </w:p>
    <w:p w:rsidR="000D6B89" w:rsidRDefault="000D6B89" w:rsidP="00C84A39"/>
    <w:p w:rsidR="000D6B89" w:rsidRDefault="000D6B89" w:rsidP="00C84A39"/>
    <w:p w:rsidR="000D6B89" w:rsidRDefault="000D6B89" w:rsidP="00C84A39"/>
    <w:p w:rsidR="000D6B89" w:rsidRDefault="000D6B89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0D6B89" w:rsidRDefault="000D6B89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М.П. </w:t>
      </w:r>
    </w:p>
    <w:p w:rsidR="000D6B89" w:rsidRDefault="000D6B89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</w:p>
    <w:p w:rsidR="000D6B89" w:rsidRDefault="000D6B89" w:rsidP="00C84A39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0D6B89" w:rsidRPr="00C84A39" w:rsidRDefault="000D6B89" w:rsidP="00A34444">
      <w:pPr>
        <w:tabs>
          <w:tab w:val="left" w:pos="3840"/>
        </w:tabs>
        <w:rPr>
          <w:lang w:eastAsia="en-US"/>
        </w:rPr>
        <w:sectPr w:rsidR="000D6B89" w:rsidRPr="00C84A39" w:rsidSect="00C84A39">
          <w:pgSz w:w="11906" w:h="16838"/>
          <w:pgMar w:top="1134" w:right="567" w:bottom="1134" w:left="1701" w:header="720" w:footer="720" w:gutter="0"/>
          <w:cols w:space="720"/>
          <w:docGrid w:linePitch="326"/>
        </w:sectPr>
      </w:pPr>
    </w:p>
    <w:p w:rsidR="000D6B89" w:rsidRDefault="000D6B89" w:rsidP="00876513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D6B89" w:rsidSect="0070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B89" w:rsidRDefault="000D6B89" w:rsidP="002F2A20">
      <w:r>
        <w:separator/>
      </w:r>
    </w:p>
  </w:endnote>
  <w:endnote w:type="continuationSeparator" w:id="1">
    <w:p w:rsidR="000D6B89" w:rsidRDefault="000D6B89" w:rsidP="002F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B89" w:rsidRDefault="000D6B89" w:rsidP="002F2A20">
      <w:r>
        <w:separator/>
      </w:r>
    </w:p>
  </w:footnote>
  <w:footnote w:type="continuationSeparator" w:id="1">
    <w:p w:rsidR="000D6B89" w:rsidRDefault="000D6B89" w:rsidP="002F2A20">
      <w:r>
        <w:continuationSeparator/>
      </w:r>
    </w:p>
  </w:footnote>
  <w:footnote w:id="2">
    <w:p w:rsidR="000D6B89" w:rsidRPr="002F2A20" w:rsidRDefault="000D6B89" w:rsidP="000F5FEC">
      <w:pPr>
        <w:spacing w:line="276" w:lineRule="auto"/>
        <w:rPr>
          <w:sz w:val="20"/>
          <w:szCs w:val="20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 w:rsidRPr="002F2A20">
        <w:rPr>
          <w:sz w:val="20"/>
          <w:szCs w:val="20"/>
          <w:lang w:eastAsia="en-US"/>
        </w:rPr>
        <w:t>МК – муниципальная казна;</w:t>
      </w:r>
    </w:p>
    <w:p w:rsidR="000D6B89" w:rsidRPr="002F2A20" w:rsidRDefault="000D6B89" w:rsidP="000F5FEC">
      <w:pPr>
        <w:spacing w:line="276" w:lineRule="auto"/>
        <w:rPr>
          <w:sz w:val="20"/>
          <w:szCs w:val="20"/>
          <w:lang w:eastAsia="en-US"/>
        </w:rPr>
      </w:pPr>
      <w:r w:rsidRPr="002F2A20">
        <w:rPr>
          <w:sz w:val="20"/>
          <w:szCs w:val="20"/>
          <w:lang w:eastAsia="en-US"/>
        </w:rPr>
        <w:t>ОУ – оперативное управление;</w:t>
      </w:r>
    </w:p>
    <w:p w:rsidR="000D6B89" w:rsidRPr="002F2A20" w:rsidRDefault="000D6B89" w:rsidP="000F5FEC">
      <w:pPr>
        <w:spacing w:line="276" w:lineRule="auto"/>
        <w:rPr>
          <w:sz w:val="20"/>
          <w:szCs w:val="20"/>
          <w:lang w:eastAsia="en-US"/>
        </w:rPr>
      </w:pPr>
      <w:r w:rsidRPr="002F2A20">
        <w:rPr>
          <w:sz w:val="20"/>
          <w:szCs w:val="20"/>
          <w:lang w:eastAsia="en-US"/>
        </w:rPr>
        <w:t>ХВ – хозяйственное ведение.</w:t>
      </w:r>
    </w:p>
    <w:p w:rsidR="000D6B89" w:rsidRDefault="000D6B89" w:rsidP="000F5FEC">
      <w:pPr>
        <w:spacing w:line="276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E20"/>
    <w:multiLevelType w:val="multilevel"/>
    <w:tmpl w:val="6C5203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6494EF8"/>
    <w:multiLevelType w:val="hybridMultilevel"/>
    <w:tmpl w:val="A2FAD41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F1FFF"/>
    <w:multiLevelType w:val="hybridMultilevel"/>
    <w:tmpl w:val="65CEED8A"/>
    <w:lvl w:ilvl="0" w:tplc="A7DADA9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3E40C5"/>
    <w:multiLevelType w:val="multilevel"/>
    <w:tmpl w:val="956016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B26378C"/>
    <w:multiLevelType w:val="multilevel"/>
    <w:tmpl w:val="6C5203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81B4F70"/>
    <w:multiLevelType w:val="hybridMultilevel"/>
    <w:tmpl w:val="C442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276627"/>
    <w:multiLevelType w:val="hybridMultilevel"/>
    <w:tmpl w:val="D28AA438"/>
    <w:lvl w:ilvl="0" w:tplc="EB38575C">
      <w:numFmt w:val="decimalZero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635546"/>
    <w:multiLevelType w:val="hybridMultilevel"/>
    <w:tmpl w:val="9166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513705"/>
    <w:multiLevelType w:val="multilevel"/>
    <w:tmpl w:val="6C5203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EEE4C7B"/>
    <w:multiLevelType w:val="hybridMultilevel"/>
    <w:tmpl w:val="2E86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5D1"/>
    <w:rsid w:val="00000EB8"/>
    <w:rsid w:val="000024F4"/>
    <w:rsid w:val="0000327E"/>
    <w:rsid w:val="00007FA5"/>
    <w:rsid w:val="00013309"/>
    <w:rsid w:val="000156E0"/>
    <w:rsid w:val="00024295"/>
    <w:rsid w:val="000379E3"/>
    <w:rsid w:val="00046547"/>
    <w:rsid w:val="0005516D"/>
    <w:rsid w:val="000662D7"/>
    <w:rsid w:val="00085025"/>
    <w:rsid w:val="000B1864"/>
    <w:rsid w:val="000B2777"/>
    <w:rsid w:val="000B502D"/>
    <w:rsid w:val="000C094A"/>
    <w:rsid w:val="000D47D8"/>
    <w:rsid w:val="000D6B89"/>
    <w:rsid w:val="000E0B30"/>
    <w:rsid w:val="000E2A4B"/>
    <w:rsid w:val="000F5FEC"/>
    <w:rsid w:val="000F7762"/>
    <w:rsid w:val="00105C7B"/>
    <w:rsid w:val="001067DC"/>
    <w:rsid w:val="001076EB"/>
    <w:rsid w:val="001138BF"/>
    <w:rsid w:val="001156BA"/>
    <w:rsid w:val="00115731"/>
    <w:rsid w:val="00122F6E"/>
    <w:rsid w:val="001256D0"/>
    <w:rsid w:val="00126AE0"/>
    <w:rsid w:val="001515D1"/>
    <w:rsid w:val="0015720F"/>
    <w:rsid w:val="00157F4B"/>
    <w:rsid w:val="00165A4D"/>
    <w:rsid w:val="00180C63"/>
    <w:rsid w:val="00187D33"/>
    <w:rsid w:val="00193499"/>
    <w:rsid w:val="00197635"/>
    <w:rsid w:val="001977CC"/>
    <w:rsid w:val="001A1DEE"/>
    <w:rsid w:val="001A35FA"/>
    <w:rsid w:val="001B22C6"/>
    <w:rsid w:val="001C2808"/>
    <w:rsid w:val="001C4420"/>
    <w:rsid w:val="001C6F71"/>
    <w:rsid w:val="001D5055"/>
    <w:rsid w:val="001E30FF"/>
    <w:rsid w:val="001F73D1"/>
    <w:rsid w:val="001F7871"/>
    <w:rsid w:val="002108CA"/>
    <w:rsid w:val="00212AE8"/>
    <w:rsid w:val="00220CFE"/>
    <w:rsid w:val="002260AE"/>
    <w:rsid w:val="0023600D"/>
    <w:rsid w:val="002603DE"/>
    <w:rsid w:val="00260DEE"/>
    <w:rsid w:val="00271E64"/>
    <w:rsid w:val="00276796"/>
    <w:rsid w:val="00280C3C"/>
    <w:rsid w:val="002879BC"/>
    <w:rsid w:val="002908F6"/>
    <w:rsid w:val="00293D86"/>
    <w:rsid w:val="00295634"/>
    <w:rsid w:val="002A1896"/>
    <w:rsid w:val="002A43FD"/>
    <w:rsid w:val="002B01C7"/>
    <w:rsid w:val="002C5351"/>
    <w:rsid w:val="002C6260"/>
    <w:rsid w:val="002C64F9"/>
    <w:rsid w:val="002C69BA"/>
    <w:rsid w:val="002D11CD"/>
    <w:rsid w:val="002D3ACD"/>
    <w:rsid w:val="002D3E37"/>
    <w:rsid w:val="002D3E43"/>
    <w:rsid w:val="002D4508"/>
    <w:rsid w:val="002D4531"/>
    <w:rsid w:val="002E1938"/>
    <w:rsid w:val="002E43B4"/>
    <w:rsid w:val="002F2A20"/>
    <w:rsid w:val="00304DA4"/>
    <w:rsid w:val="0031361B"/>
    <w:rsid w:val="00313E93"/>
    <w:rsid w:val="00323904"/>
    <w:rsid w:val="00326F09"/>
    <w:rsid w:val="003379D0"/>
    <w:rsid w:val="00343D30"/>
    <w:rsid w:val="00364C7F"/>
    <w:rsid w:val="003677B0"/>
    <w:rsid w:val="003773B7"/>
    <w:rsid w:val="00390C48"/>
    <w:rsid w:val="00396366"/>
    <w:rsid w:val="0039787A"/>
    <w:rsid w:val="003B2BFB"/>
    <w:rsid w:val="003B3EB5"/>
    <w:rsid w:val="003B742F"/>
    <w:rsid w:val="003C0F8B"/>
    <w:rsid w:val="003C3BAF"/>
    <w:rsid w:val="003C5CE0"/>
    <w:rsid w:val="003D0091"/>
    <w:rsid w:val="003D0716"/>
    <w:rsid w:val="003D6D45"/>
    <w:rsid w:val="003D73E5"/>
    <w:rsid w:val="003E3A5F"/>
    <w:rsid w:val="003E4774"/>
    <w:rsid w:val="003E5418"/>
    <w:rsid w:val="003F4EED"/>
    <w:rsid w:val="00405D90"/>
    <w:rsid w:val="004060A8"/>
    <w:rsid w:val="004123F9"/>
    <w:rsid w:val="004168D7"/>
    <w:rsid w:val="004240F2"/>
    <w:rsid w:val="00427528"/>
    <w:rsid w:val="004433B6"/>
    <w:rsid w:val="00453982"/>
    <w:rsid w:val="004664AC"/>
    <w:rsid w:val="00466C83"/>
    <w:rsid w:val="00495E96"/>
    <w:rsid w:val="004A59AA"/>
    <w:rsid w:val="004B7644"/>
    <w:rsid w:val="004C008B"/>
    <w:rsid w:val="004D5D46"/>
    <w:rsid w:val="004E7397"/>
    <w:rsid w:val="004F01CD"/>
    <w:rsid w:val="0050146F"/>
    <w:rsid w:val="005032CD"/>
    <w:rsid w:val="00513FFC"/>
    <w:rsid w:val="005317CE"/>
    <w:rsid w:val="00537FB3"/>
    <w:rsid w:val="00545D16"/>
    <w:rsid w:val="00560727"/>
    <w:rsid w:val="00561B16"/>
    <w:rsid w:val="0056672E"/>
    <w:rsid w:val="00570DE2"/>
    <w:rsid w:val="00571E7C"/>
    <w:rsid w:val="005A23D6"/>
    <w:rsid w:val="005A2822"/>
    <w:rsid w:val="005A61B5"/>
    <w:rsid w:val="005B3A9D"/>
    <w:rsid w:val="005C3146"/>
    <w:rsid w:val="005C3FD3"/>
    <w:rsid w:val="005D1FB5"/>
    <w:rsid w:val="005D2214"/>
    <w:rsid w:val="005E517A"/>
    <w:rsid w:val="005F007D"/>
    <w:rsid w:val="005F3749"/>
    <w:rsid w:val="006038A4"/>
    <w:rsid w:val="00604DD6"/>
    <w:rsid w:val="00614B5D"/>
    <w:rsid w:val="006174B2"/>
    <w:rsid w:val="00625640"/>
    <w:rsid w:val="00635CF2"/>
    <w:rsid w:val="00653CAC"/>
    <w:rsid w:val="00665F9F"/>
    <w:rsid w:val="0067673E"/>
    <w:rsid w:val="0069331E"/>
    <w:rsid w:val="006A5F8C"/>
    <w:rsid w:val="006B133C"/>
    <w:rsid w:val="006B3749"/>
    <w:rsid w:val="006D7999"/>
    <w:rsid w:val="006F1899"/>
    <w:rsid w:val="0070349A"/>
    <w:rsid w:val="0070535C"/>
    <w:rsid w:val="00705894"/>
    <w:rsid w:val="00716A36"/>
    <w:rsid w:val="00721F68"/>
    <w:rsid w:val="00743E64"/>
    <w:rsid w:val="00752ABC"/>
    <w:rsid w:val="00763989"/>
    <w:rsid w:val="00767FDE"/>
    <w:rsid w:val="007712A5"/>
    <w:rsid w:val="00773AFB"/>
    <w:rsid w:val="007B0985"/>
    <w:rsid w:val="007B4005"/>
    <w:rsid w:val="007C2982"/>
    <w:rsid w:val="007D04BF"/>
    <w:rsid w:val="007E6A72"/>
    <w:rsid w:val="007F66BC"/>
    <w:rsid w:val="007F78EF"/>
    <w:rsid w:val="00806B59"/>
    <w:rsid w:val="00821A69"/>
    <w:rsid w:val="00824CE1"/>
    <w:rsid w:val="008267E4"/>
    <w:rsid w:val="0085681E"/>
    <w:rsid w:val="00861C30"/>
    <w:rsid w:val="008635E4"/>
    <w:rsid w:val="00876399"/>
    <w:rsid w:val="00876513"/>
    <w:rsid w:val="00890BB2"/>
    <w:rsid w:val="008A6019"/>
    <w:rsid w:val="008A67F3"/>
    <w:rsid w:val="008B0550"/>
    <w:rsid w:val="008B2B8A"/>
    <w:rsid w:val="008B393D"/>
    <w:rsid w:val="008B64EC"/>
    <w:rsid w:val="008B70F6"/>
    <w:rsid w:val="008B73D6"/>
    <w:rsid w:val="008C5639"/>
    <w:rsid w:val="008D16ED"/>
    <w:rsid w:val="008D45E5"/>
    <w:rsid w:val="00900B00"/>
    <w:rsid w:val="009148BA"/>
    <w:rsid w:val="00914A54"/>
    <w:rsid w:val="00925510"/>
    <w:rsid w:val="00934E59"/>
    <w:rsid w:val="00940EDD"/>
    <w:rsid w:val="009618E4"/>
    <w:rsid w:val="00962F16"/>
    <w:rsid w:val="00963D50"/>
    <w:rsid w:val="00973B4B"/>
    <w:rsid w:val="00980253"/>
    <w:rsid w:val="00980BB7"/>
    <w:rsid w:val="00981470"/>
    <w:rsid w:val="00982B87"/>
    <w:rsid w:val="00983F4A"/>
    <w:rsid w:val="00992870"/>
    <w:rsid w:val="00997981"/>
    <w:rsid w:val="009A3F98"/>
    <w:rsid w:val="009B216E"/>
    <w:rsid w:val="009B4A4A"/>
    <w:rsid w:val="009C119D"/>
    <w:rsid w:val="009C2831"/>
    <w:rsid w:val="009E1F6C"/>
    <w:rsid w:val="009E31FD"/>
    <w:rsid w:val="009E5E4B"/>
    <w:rsid w:val="009E67D8"/>
    <w:rsid w:val="009F12B9"/>
    <w:rsid w:val="009F36C7"/>
    <w:rsid w:val="009F6A25"/>
    <w:rsid w:val="009F7E11"/>
    <w:rsid w:val="00A07239"/>
    <w:rsid w:val="00A1015D"/>
    <w:rsid w:val="00A13AB2"/>
    <w:rsid w:val="00A34444"/>
    <w:rsid w:val="00A42E81"/>
    <w:rsid w:val="00A454B4"/>
    <w:rsid w:val="00A549BA"/>
    <w:rsid w:val="00A55E01"/>
    <w:rsid w:val="00A73010"/>
    <w:rsid w:val="00A77336"/>
    <w:rsid w:val="00A82C25"/>
    <w:rsid w:val="00A831B0"/>
    <w:rsid w:val="00A836AA"/>
    <w:rsid w:val="00A9321E"/>
    <w:rsid w:val="00AB6E0C"/>
    <w:rsid w:val="00AC1F7F"/>
    <w:rsid w:val="00AE33AF"/>
    <w:rsid w:val="00AE7210"/>
    <w:rsid w:val="00AF1053"/>
    <w:rsid w:val="00B03726"/>
    <w:rsid w:val="00B12D32"/>
    <w:rsid w:val="00B33B64"/>
    <w:rsid w:val="00B36C73"/>
    <w:rsid w:val="00B37D71"/>
    <w:rsid w:val="00B43BE7"/>
    <w:rsid w:val="00B52D63"/>
    <w:rsid w:val="00B5580B"/>
    <w:rsid w:val="00B66FD1"/>
    <w:rsid w:val="00B75223"/>
    <w:rsid w:val="00B827F1"/>
    <w:rsid w:val="00B942D2"/>
    <w:rsid w:val="00B94F97"/>
    <w:rsid w:val="00B96F65"/>
    <w:rsid w:val="00B975B5"/>
    <w:rsid w:val="00BD182F"/>
    <w:rsid w:val="00BD4B2F"/>
    <w:rsid w:val="00BE1803"/>
    <w:rsid w:val="00C22684"/>
    <w:rsid w:val="00C51F42"/>
    <w:rsid w:val="00C52685"/>
    <w:rsid w:val="00C60886"/>
    <w:rsid w:val="00C66B35"/>
    <w:rsid w:val="00C7061C"/>
    <w:rsid w:val="00C70A2F"/>
    <w:rsid w:val="00C74BF7"/>
    <w:rsid w:val="00C84A39"/>
    <w:rsid w:val="00C84B66"/>
    <w:rsid w:val="00C91CFB"/>
    <w:rsid w:val="00C922E7"/>
    <w:rsid w:val="00C96F89"/>
    <w:rsid w:val="00CA2364"/>
    <w:rsid w:val="00CA46A6"/>
    <w:rsid w:val="00CB45B6"/>
    <w:rsid w:val="00CD1D12"/>
    <w:rsid w:val="00CD25AE"/>
    <w:rsid w:val="00CE72A9"/>
    <w:rsid w:val="00CF5D24"/>
    <w:rsid w:val="00CF6A2D"/>
    <w:rsid w:val="00D05E93"/>
    <w:rsid w:val="00D10CD7"/>
    <w:rsid w:val="00D2564D"/>
    <w:rsid w:val="00D33B0C"/>
    <w:rsid w:val="00D51149"/>
    <w:rsid w:val="00D57EA0"/>
    <w:rsid w:val="00D72C64"/>
    <w:rsid w:val="00D754AD"/>
    <w:rsid w:val="00D759AE"/>
    <w:rsid w:val="00D84172"/>
    <w:rsid w:val="00D97C1B"/>
    <w:rsid w:val="00DB16B1"/>
    <w:rsid w:val="00DB7C16"/>
    <w:rsid w:val="00DC36E4"/>
    <w:rsid w:val="00DC73A7"/>
    <w:rsid w:val="00DD0339"/>
    <w:rsid w:val="00DE09EC"/>
    <w:rsid w:val="00DE1DCB"/>
    <w:rsid w:val="00DE50FD"/>
    <w:rsid w:val="00DF1E92"/>
    <w:rsid w:val="00DF33AA"/>
    <w:rsid w:val="00DF7E91"/>
    <w:rsid w:val="00E07C15"/>
    <w:rsid w:val="00E20459"/>
    <w:rsid w:val="00E2564B"/>
    <w:rsid w:val="00E50F63"/>
    <w:rsid w:val="00E52558"/>
    <w:rsid w:val="00E74D61"/>
    <w:rsid w:val="00E84D16"/>
    <w:rsid w:val="00E946C4"/>
    <w:rsid w:val="00E963C1"/>
    <w:rsid w:val="00E96883"/>
    <w:rsid w:val="00E96B82"/>
    <w:rsid w:val="00EA2998"/>
    <w:rsid w:val="00EB6BEF"/>
    <w:rsid w:val="00EC0D34"/>
    <w:rsid w:val="00EC2C1D"/>
    <w:rsid w:val="00ED2FE3"/>
    <w:rsid w:val="00ED6F09"/>
    <w:rsid w:val="00F052EC"/>
    <w:rsid w:val="00F30FB0"/>
    <w:rsid w:val="00F31BAF"/>
    <w:rsid w:val="00F3200E"/>
    <w:rsid w:val="00F34136"/>
    <w:rsid w:val="00F3625E"/>
    <w:rsid w:val="00F468A8"/>
    <w:rsid w:val="00F5675D"/>
    <w:rsid w:val="00F638EE"/>
    <w:rsid w:val="00F71A78"/>
    <w:rsid w:val="00F820F9"/>
    <w:rsid w:val="00F8687E"/>
    <w:rsid w:val="00F87703"/>
    <w:rsid w:val="00FB134E"/>
    <w:rsid w:val="00FB2080"/>
    <w:rsid w:val="00FB27FF"/>
    <w:rsid w:val="00FB60AF"/>
    <w:rsid w:val="00FB6AF6"/>
    <w:rsid w:val="00FC3A9D"/>
    <w:rsid w:val="00FE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D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1D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DEE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A1DE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rsid w:val="001A1DE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A1DEE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1A1DE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A1DE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A1DEE"/>
    <w:pPr>
      <w:spacing w:line="24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A1D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1A1DEE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1A1D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A1D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semiHidden/>
    <w:rsid w:val="001A1D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semiHidden/>
    <w:rsid w:val="001A1DE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1A1DEE"/>
    <w:rPr>
      <w:rFonts w:cs="Times New Roman"/>
    </w:rPr>
  </w:style>
  <w:style w:type="table" w:styleId="TableGrid">
    <w:name w:val="Table Grid"/>
    <w:basedOn w:val="TableNormal"/>
    <w:uiPriority w:val="99"/>
    <w:rsid w:val="007F66B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2F2A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F2A20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F2A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F5F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F5FE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F5FE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BD18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182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D18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18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73;n=18308;fld=134;dst=1002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73;n=18308;fld=134;dst=1002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sokt@tomsk.d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73;n=18308;fld=134;dst=100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1248</TotalTime>
  <Pages>30</Pages>
  <Words>6862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158</cp:revision>
  <cp:lastPrinted>2013-12-12T08:57:00Z</cp:lastPrinted>
  <dcterms:created xsi:type="dcterms:W3CDTF">2013-08-22T03:02:00Z</dcterms:created>
  <dcterms:modified xsi:type="dcterms:W3CDTF">2013-12-12T09:01:00Z</dcterms:modified>
</cp:coreProperties>
</file>